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96" w:rsidRPr="00386318" w:rsidRDefault="002C0696" w:rsidP="00AE24CF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86318">
        <w:rPr>
          <w:sz w:val="28"/>
          <w:szCs w:val="28"/>
        </w:rPr>
        <w:t>Приложение к ООП ООО</w:t>
      </w:r>
    </w:p>
    <w:p w:rsidR="002C0696" w:rsidRPr="00386318" w:rsidRDefault="002C0696" w:rsidP="00AE24CF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696" w:rsidRPr="00386318" w:rsidRDefault="002C0696" w:rsidP="00AE24CF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86318">
        <w:rPr>
          <w:sz w:val="28"/>
          <w:szCs w:val="28"/>
        </w:rPr>
        <w:t>Муниципальное бюджетное образовательное учреждение</w:t>
      </w:r>
    </w:p>
    <w:p w:rsidR="002C0696" w:rsidRPr="00386318" w:rsidRDefault="002C0696" w:rsidP="00AE24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№3</w:t>
      </w:r>
      <w:r w:rsidRPr="00386318">
        <w:rPr>
          <w:sz w:val="28"/>
          <w:szCs w:val="28"/>
        </w:rPr>
        <w:t xml:space="preserve">» </w:t>
      </w:r>
    </w:p>
    <w:p w:rsidR="002C0696" w:rsidRPr="00386318" w:rsidRDefault="002C0696" w:rsidP="00AE24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7" w:type="pct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3"/>
        <w:gridCol w:w="3326"/>
      </w:tblGrid>
      <w:tr w:rsidR="002C0696" w:rsidRPr="00CD0EF2" w:rsidTr="00E8127F">
        <w:trPr>
          <w:tblCellSpacing w:w="15" w:type="dxa"/>
        </w:trPr>
        <w:tc>
          <w:tcPr>
            <w:tcW w:w="3150" w:type="pct"/>
          </w:tcPr>
          <w:p w:rsidR="002C0696" w:rsidRPr="00386318" w:rsidRDefault="002C0696" w:rsidP="00E8127F">
            <w:pPr>
              <w:spacing w:line="276" w:lineRule="auto"/>
            </w:pPr>
            <w:r w:rsidRPr="00386318">
              <w:t xml:space="preserve">Согласовано                  </w:t>
            </w:r>
          </w:p>
          <w:p w:rsidR="002C0696" w:rsidRPr="00386318" w:rsidRDefault="002C0696" w:rsidP="00E8127F">
            <w:pPr>
              <w:spacing w:line="276" w:lineRule="auto"/>
            </w:pPr>
            <w:r w:rsidRPr="00386318">
              <w:t>заместитель директора по УВР</w:t>
            </w:r>
          </w:p>
          <w:p w:rsidR="002C0696" w:rsidRPr="00386318" w:rsidRDefault="002C0696" w:rsidP="00E8127F">
            <w:pPr>
              <w:spacing w:line="276" w:lineRule="auto"/>
            </w:pPr>
            <w:r>
              <w:t>_______Е. Л. Левандовская</w:t>
            </w:r>
          </w:p>
          <w:p w:rsidR="002C0696" w:rsidRPr="00386318" w:rsidRDefault="002C0696" w:rsidP="00E8127F">
            <w:pPr>
              <w:spacing w:line="276" w:lineRule="auto"/>
            </w:pPr>
            <w:r>
              <w:rPr>
                <w:u w:val="single"/>
              </w:rPr>
              <w:t>20.06.2017</w:t>
            </w:r>
            <w:r w:rsidRPr="00386318">
              <w:rPr>
                <w:u w:val="single"/>
              </w:rPr>
              <w:t xml:space="preserve"> г.</w:t>
            </w:r>
          </w:p>
        </w:tc>
        <w:tc>
          <w:tcPr>
            <w:tcW w:w="1805" w:type="pct"/>
            <w:vAlign w:val="center"/>
          </w:tcPr>
          <w:p w:rsidR="002C0696" w:rsidRPr="00386318" w:rsidRDefault="002C0696" w:rsidP="00E8127F">
            <w:pPr>
              <w:spacing w:line="276" w:lineRule="auto"/>
            </w:pPr>
            <w:r w:rsidRPr="00386318">
              <w:t>Утверждена приказом</w:t>
            </w:r>
            <w:r w:rsidRPr="00386318">
              <w:br/>
              <w:t>дирек</w:t>
            </w:r>
            <w:r>
              <w:t>тора школы</w:t>
            </w:r>
            <w:r>
              <w:br/>
              <w:t> ________Т.Д.Шлыкова</w:t>
            </w:r>
            <w:r w:rsidRPr="00386318">
              <w:br/>
            </w:r>
            <w:r>
              <w:rPr>
                <w:u w:val="single"/>
              </w:rPr>
              <w:t>№ 146 от    20.06.2017</w:t>
            </w:r>
            <w:r w:rsidRPr="00386318">
              <w:rPr>
                <w:u w:val="single"/>
              </w:rPr>
              <w:t xml:space="preserve"> г.</w:t>
            </w:r>
          </w:p>
        </w:tc>
      </w:tr>
      <w:tr w:rsidR="002C0696" w:rsidRPr="00CD0EF2" w:rsidTr="00E8127F">
        <w:trPr>
          <w:tblCellSpacing w:w="15" w:type="dxa"/>
        </w:trPr>
        <w:tc>
          <w:tcPr>
            <w:tcW w:w="3150" w:type="pct"/>
          </w:tcPr>
          <w:p w:rsidR="002C0696" w:rsidRPr="00386318" w:rsidRDefault="002C0696" w:rsidP="00E8127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05" w:type="pct"/>
            <w:vAlign w:val="center"/>
          </w:tcPr>
          <w:p w:rsidR="002C0696" w:rsidRPr="00386318" w:rsidRDefault="002C0696" w:rsidP="00E8127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2C0696" w:rsidRPr="00CD0EF2" w:rsidTr="00E8127F">
        <w:trPr>
          <w:tblCellSpacing w:w="15" w:type="dxa"/>
        </w:trPr>
        <w:tc>
          <w:tcPr>
            <w:tcW w:w="3150" w:type="pct"/>
          </w:tcPr>
          <w:p w:rsidR="002C0696" w:rsidRPr="00386318" w:rsidRDefault="002C0696" w:rsidP="00E8127F">
            <w:pPr>
              <w:spacing w:line="276" w:lineRule="auto"/>
            </w:pPr>
            <w:r w:rsidRPr="00386318">
              <w:t xml:space="preserve">Согласовано                  </w:t>
            </w:r>
          </w:p>
          <w:p w:rsidR="002C0696" w:rsidRPr="00386318" w:rsidRDefault="002C0696" w:rsidP="00E8127F">
            <w:pPr>
              <w:spacing w:line="276" w:lineRule="auto"/>
            </w:pPr>
            <w:r w:rsidRPr="00386318">
              <w:t>Руководитель МО</w:t>
            </w:r>
          </w:p>
          <w:p w:rsidR="002C0696" w:rsidRPr="00386318" w:rsidRDefault="002C0696" w:rsidP="00E8127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line="276" w:lineRule="auto"/>
            </w:pPr>
            <w:r>
              <w:t>________ Т. В. Войтова</w:t>
            </w:r>
          </w:p>
          <w:p w:rsidR="002C0696" w:rsidRPr="00386318" w:rsidRDefault="002C0696" w:rsidP="007F79E8">
            <w:pPr>
              <w:spacing w:line="276" w:lineRule="auto"/>
            </w:pPr>
            <w:r>
              <w:t>Дата __</w:t>
            </w:r>
            <w:r w:rsidRPr="007F79E8">
              <w:rPr>
                <w:u w:val="single"/>
              </w:rPr>
              <w:t>16.06.2017 г.</w:t>
            </w:r>
            <w:r>
              <w:t>___</w:t>
            </w:r>
          </w:p>
        </w:tc>
        <w:tc>
          <w:tcPr>
            <w:tcW w:w="1805" w:type="pct"/>
            <w:vAlign w:val="center"/>
          </w:tcPr>
          <w:p w:rsidR="002C0696" w:rsidRPr="006E1A8B" w:rsidRDefault="002C0696" w:rsidP="00E8127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2C0696" w:rsidRPr="006E1A8B" w:rsidRDefault="002C0696" w:rsidP="00AE24CF">
      <w:pPr>
        <w:widowControl w:val="0"/>
        <w:autoSpaceDE w:val="0"/>
        <w:autoSpaceDN w:val="0"/>
        <w:adjustRightInd w:val="0"/>
        <w:ind w:left="1416" w:hanging="1416"/>
      </w:pPr>
    </w:p>
    <w:p w:rsidR="002C0696" w:rsidRPr="006E1A8B" w:rsidRDefault="002C0696" w:rsidP="00AE24CF">
      <w:pPr>
        <w:widowControl w:val="0"/>
        <w:tabs>
          <w:tab w:val="left" w:pos="7155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2C0696" w:rsidRPr="006E1A8B" w:rsidRDefault="002C0696" w:rsidP="00AE24CF">
      <w:pPr>
        <w:widowControl w:val="0"/>
        <w:tabs>
          <w:tab w:val="left" w:pos="7155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2C0696" w:rsidRPr="00386318" w:rsidRDefault="002C0696" w:rsidP="00AE24CF">
      <w:pPr>
        <w:spacing w:line="276" w:lineRule="auto"/>
        <w:jc w:val="center"/>
        <w:rPr>
          <w:b/>
          <w:sz w:val="28"/>
          <w:szCs w:val="28"/>
        </w:rPr>
      </w:pPr>
      <w:r w:rsidRPr="00386318">
        <w:rPr>
          <w:b/>
          <w:sz w:val="28"/>
          <w:szCs w:val="28"/>
        </w:rPr>
        <w:t>Рабочая программа учебного предмета</w:t>
      </w:r>
    </w:p>
    <w:p w:rsidR="002C0696" w:rsidRPr="00386318" w:rsidRDefault="002C0696" w:rsidP="00AE24CF">
      <w:pPr>
        <w:spacing w:line="276" w:lineRule="auto"/>
        <w:jc w:val="center"/>
        <w:rPr>
          <w:b/>
          <w:sz w:val="28"/>
          <w:szCs w:val="28"/>
        </w:rPr>
      </w:pPr>
      <w:r w:rsidRPr="003863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Геометрия</w:t>
      </w:r>
      <w:r w:rsidRPr="00386318">
        <w:rPr>
          <w:b/>
          <w:sz w:val="28"/>
          <w:szCs w:val="28"/>
        </w:rPr>
        <w:t xml:space="preserve">» </w:t>
      </w:r>
    </w:p>
    <w:p w:rsidR="002C0696" w:rsidRPr="00386318" w:rsidRDefault="002C0696" w:rsidP="00AE24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8631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9</w:t>
      </w:r>
      <w:r w:rsidRPr="00386318">
        <w:rPr>
          <w:b/>
          <w:sz w:val="28"/>
          <w:szCs w:val="28"/>
        </w:rPr>
        <w:t xml:space="preserve"> классы</w:t>
      </w:r>
    </w:p>
    <w:p w:rsidR="002C0696" w:rsidRPr="00386318" w:rsidRDefault="002C0696" w:rsidP="00AE24CF">
      <w:pPr>
        <w:widowControl w:val="0"/>
        <w:tabs>
          <w:tab w:val="left" w:pos="7155"/>
        </w:tabs>
        <w:autoSpaceDE w:val="0"/>
        <w:autoSpaceDN w:val="0"/>
        <w:adjustRightInd w:val="0"/>
        <w:spacing w:after="200" w:line="276" w:lineRule="auto"/>
        <w:jc w:val="center"/>
      </w:pPr>
      <w:r w:rsidRPr="00386318">
        <w:t xml:space="preserve">(срок реализации </w:t>
      </w:r>
      <w:r>
        <w:t>3</w:t>
      </w:r>
      <w:r w:rsidRPr="00386318">
        <w:t xml:space="preserve"> </w:t>
      </w:r>
      <w:r>
        <w:t>года</w:t>
      </w:r>
      <w:r w:rsidRPr="00386318">
        <w:t>)</w:t>
      </w:r>
    </w:p>
    <w:p w:rsidR="002C0696" w:rsidRDefault="002C0696" w:rsidP="00AE24CF">
      <w:pPr>
        <w:widowControl w:val="0"/>
        <w:autoSpaceDE w:val="0"/>
        <w:autoSpaceDN w:val="0"/>
        <w:adjustRightInd w:val="0"/>
        <w:spacing w:after="200" w:line="276" w:lineRule="auto"/>
        <w:jc w:val="right"/>
      </w:pPr>
    </w:p>
    <w:p w:rsidR="002C0696" w:rsidRPr="00386318" w:rsidRDefault="002C0696" w:rsidP="00AE24CF">
      <w:pPr>
        <w:widowControl w:val="0"/>
        <w:autoSpaceDE w:val="0"/>
        <w:autoSpaceDN w:val="0"/>
        <w:adjustRightInd w:val="0"/>
        <w:spacing w:after="200" w:line="276" w:lineRule="auto"/>
        <w:jc w:val="right"/>
      </w:pPr>
    </w:p>
    <w:p w:rsidR="002C0696" w:rsidRDefault="002C0696" w:rsidP="007F79E8">
      <w:pPr>
        <w:spacing w:line="276" w:lineRule="auto"/>
        <w:jc w:val="right"/>
      </w:pPr>
      <w:r w:rsidRPr="00386318">
        <w:t>Составител</w:t>
      </w:r>
      <w:r>
        <w:t>ь</w:t>
      </w:r>
      <w:r w:rsidRPr="00386318">
        <w:t xml:space="preserve">: </w:t>
      </w:r>
      <w:r>
        <w:t>Войтова Татьяна Владимировна,</w:t>
      </w:r>
    </w:p>
    <w:p w:rsidR="002C0696" w:rsidRDefault="002C0696" w:rsidP="007F79E8">
      <w:pPr>
        <w:spacing w:line="276" w:lineRule="auto"/>
        <w:jc w:val="right"/>
      </w:pPr>
      <w:r>
        <w:t>учитель математики первой</w:t>
      </w:r>
    </w:p>
    <w:p w:rsidR="002C0696" w:rsidRDefault="002C0696" w:rsidP="007F79E8">
      <w:pPr>
        <w:spacing w:line="276" w:lineRule="auto"/>
        <w:jc w:val="right"/>
      </w:pPr>
      <w:r>
        <w:t xml:space="preserve"> квалификационной категории;</w:t>
      </w:r>
    </w:p>
    <w:p w:rsidR="002C0696" w:rsidRDefault="002C0696" w:rsidP="007F79E8">
      <w:pPr>
        <w:spacing w:line="276" w:lineRule="auto"/>
        <w:jc w:val="right"/>
      </w:pPr>
      <w:r>
        <w:t>Левандовская Елена Леонтьевна,</w:t>
      </w:r>
    </w:p>
    <w:p w:rsidR="002C0696" w:rsidRDefault="002C0696" w:rsidP="007F79E8">
      <w:pPr>
        <w:spacing w:line="276" w:lineRule="auto"/>
        <w:jc w:val="right"/>
      </w:pPr>
      <w:r>
        <w:t xml:space="preserve"> </w:t>
      </w:r>
      <w:r w:rsidRPr="00386318">
        <w:t xml:space="preserve"> </w:t>
      </w:r>
      <w:r>
        <w:t>учитель математики высшей</w:t>
      </w:r>
    </w:p>
    <w:p w:rsidR="002C0696" w:rsidRDefault="002C0696" w:rsidP="007F79E8">
      <w:pPr>
        <w:spacing w:line="276" w:lineRule="auto"/>
        <w:jc w:val="right"/>
      </w:pPr>
      <w:r>
        <w:t xml:space="preserve"> квалификационной категории</w:t>
      </w:r>
    </w:p>
    <w:p w:rsidR="002C0696" w:rsidRDefault="002C0696" w:rsidP="00AE24CF">
      <w:pPr>
        <w:spacing w:line="276" w:lineRule="auto"/>
        <w:jc w:val="right"/>
      </w:pPr>
    </w:p>
    <w:p w:rsidR="002C0696" w:rsidRDefault="002C0696" w:rsidP="00AE24CF">
      <w:pPr>
        <w:spacing w:line="276" w:lineRule="auto"/>
        <w:jc w:val="right"/>
      </w:pPr>
    </w:p>
    <w:p w:rsidR="002C0696" w:rsidRDefault="002C0696" w:rsidP="00AE24CF">
      <w:pPr>
        <w:spacing w:line="276" w:lineRule="auto"/>
        <w:jc w:val="right"/>
      </w:pPr>
    </w:p>
    <w:p w:rsidR="002C0696" w:rsidRDefault="002C0696" w:rsidP="00AE24CF">
      <w:pPr>
        <w:spacing w:line="276" w:lineRule="auto"/>
        <w:jc w:val="right"/>
      </w:pPr>
    </w:p>
    <w:p w:rsidR="002C0696" w:rsidRPr="00386318" w:rsidRDefault="002C0696" w:rsidP="00AE24CF">
      <w:pPr>
        <w:spacing w:line="276" w:lineRule="auto"/>
        <w:jc w:val="right"/>
      </w:pPr>
    </w:p>
    <w:p w:rsidR="002C0696" w:rsidRPr="00386318" w:rsidRDefault="002C0696" w:rsidP="00AE24CF">
      <w:pPr>
        <w:spacing w:line="276" w:lineRule="auto"/>
        <w:jc w:val="right"/>
      </w:pPr>
    </w:p>
    <w:p w:rsidR="002C0696" w:rsidRPr="00386318" w:rsidRDefault="002C0696" w:rsidP="00AE24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7"/>
          <w:szCs w:val="27"/>
        </w:rPr>
      </w:pPr>
    </w:p>
    <w:p w:rsidR="002C0696" w:rsidRPr="00386318" w:rsidRDefault="002C0696" w:rsidP="00AE24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386318">
        <w:rPr>
          <w:sz w:val="28"/>
          <w:szCs w:val="28"/>
        </w:rPr>
        <w:t>Ленинск-Кузнецкий</w:t>
      </w:r>
    </w:p>
    <w:p w:rsidR="002C0696" w:rsidRPr="00386318" w:rsidRDefault="002C0696" w:rsidP="00AE24CF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386318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2C0696" w:rsidRPr="00386318" w:rsidRDefault="002C0696" w:rsidP="00677A4A">
      <w:pPr>
        <w:pStyle w:val="11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386318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2C0696" w:rsidRPr="00386318" w:rsidRDefault="002C0696" w:rsidP="00677A4A">
      <w:pPr>
        <w:pStyle w:val="1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31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результатами освоения учащимися </w:t>
      </w:r>
      <w:r w:rsidRPr="00386318">
        <w:rPr>
          <w:rFonts w:ascii="Times New Roman" w:hAnsi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являются: 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0696" w:rsidRPr="00125956" w:rsidRDefault="002C0696" w:rsidP="00677A4A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720" w:hanging="436"/>
        <w:jc w:val="both"/>
        <w:textAlignment w:val="baseline"/>
        <w:rPr>
          <w:bCs/>
        </w:rPr>
      </w:pPr>
      <w:r w:rsidRPr="00125956">
        <w:rPr>
          <w:b/>
          <w:bCs/>
        </w:rPr>
        <w:t xml:space="preserve">Метапредметными результатами освоения учащимися </w:t>
      </w:r>
      <w:r w:rsidRPr="00125956">
        <w:rPr>
          <w:bCs/>
        </w:rPr>
        <w:t>основной образовательной программы основного общего образования являются: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2C0696" w:rsidRPr="00363835" w:rsidRDefault="002C0696" w:rsidP="00677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35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0696" w:rsidRPr="003B5AA2" w:rsidRDefault="002C0696" w:rsidP="00677A4A">
      <w:pPr>
        <w:jc w:val="both"/>
        <w:rPr>
          <w:color w:val="000000"/>
        </w:rPr>
      </w:pPr>
    </w:p>
    <w:p w:rsidR="002C0696" w:rsidRPr="00386318" w:rsidRDefault="002C0696" w:rsidP="00F25161">
      <w:pPr>
        <w:pStyle w:val="2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63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Предметными </w:t>
      </w:r>
      <w:r w:rsidRPr="00386318">
        <w:rPr>
          <w:rFonts w:ascii="Times New Roman" w:hAnsi="Times New Roman"/>
          <w:b/>
          <w:sz w:val="24"/>
          <w:szCs w:val="24"/>
          <w:lang w:eastAsia="ru-RU"/>
        </w:rPr>
        <w:t xml:space="preserve">результатами освоения учащимися </w:t>
      </w:r>
      <w:r w:rsidRPr="00386318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являются: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– и их свойствах;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C0696" w:rsidRPr="00257A19" w:rsidRDefault="002C0696" w:rsidP="00F2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A19">
        <w:rPr>
          <w:rFonts w:ascii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C0696" w:rsidRDefault="002C0696" w:rsidP="00677A4A">
      <w:pPr>
        <w:widowControl w:val="0"/>
        <w:autoSpaceDE w:val="0"/>
        <w:autoSpaceDN w:val="0"/>
        <w:adjustRightInd w:val="0"/>
        <w:ind w:left="142" w:firstLine="142"/>
        <w:contextualSpacing/>
        <w:jc w:val="both"/>
        <w:rPr>
          <w:b/>
        </w:rPr>
      </w:pPr>
    </w:p>
    <w:p w:rsidR="002C0696" w:rsidRDefault="002C0696" w:rsidP="00677A4A">
      <w:pPr>
        <w:spacing w:line="276" w:lineRule="auto"/>
        <w:ind w:firstLine="567"/>
        <w:jc w:val="center"/>
        <w:rPr>
          <w:b/>
          <w:szCs w:val="28"/>
        </w:rPr>
      </w:pPr>
      <w:r w:rsidRPr="00130E2D">
        <w:rPr>
          <w:b/>
          <w:szCs w:val="28"/>
        </w:rPr>
        <w:t>2. Содержание учебного предмета</w:t>
      </w:r>
    </w:p>
    <w:p w:rsidR="002C0696" w:rsidRPr="00130E2D" w:rsidRDefault="002C0696" w:rsidP="00677A4A">
      <w:pPr>
        <w:spacing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7 класс</w:t>
      </w:r>
    </w:p>
    <w:p w:rsidR="002C0696" w:rsidRDefault="002C0696" w:rsidP="00652BC5">
      <w:pPr>
        <w:rPr>
          <w:b/>
          <w:color w:val="000000"/>
        </w:rPr>
      </w:pPr>
      <w:r w:rsidRPr="00097D2B">
        <w:rPr>
          <w:b/>
          <w:color w:val="000000"/>
        </w:rPr>
        <w:t xml:space="preserve">Начальные геометрические сведения </w:t>
      </w:r>
    </w:p>
    <w:p w:rsidR="002C0696" w:rsidRDefault="002C0696" w:rsidP="00652BC5">
      <w:pPr>
        <w:pStyle w:val="c6"/>
        <w:shd w:val="clear" w:color="auto" w:fill="FFFFFF"/>
        <w:spacing w:before="0" w:beforeAutospacing="0" w:after="0" w:afterAutospacing="0"/>
        <w:ind w:firstLin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2C0696" w:rsidRDefault="002C0696" w:rsidP="00652BC5">
      <w:pPr>
        <w:spacing w:line="276" w:lineRule="auto"/>
        <w:rPr>
          <w:b/>
          <w:color w:val="000000"/>
        </w:rPr>
      </w:pPr>
      <w:r w:rsidRPr="00097D2B">
        <w:rPr>
          <w:b/>
          <w:color w:val="000000"/>
        </w:rPr>
        <w:t xml:space="preserve">Треугольники </w:t>
      </w:r>
    </w:p>
    <w:p w:rsidR="002C0696" w:rsidRDefault="002C0696" w:rsidP="00652BC5">
      <w:pPr>
        <w:pStyle w:val="c6"/>
        <w:shd w:val="clear" w:color="auto" w:fill="FFFFFF"/>
        <w:spacing w:before="0" w:beforeAutospacing="0" w:after="0" w:afterAutospacing="0"/>
        <w:ind w:firstLin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2C0696" w:rsidRDefault="002C0696" w:rsidP="00652BC5">
      <w:pPr>
        <w:rPr>
          <w:color w:val="000000"/>
        </w:rPr>
      </w:pPr>
      <w:r w:rsidRPr="00097D2B">
        <w:rPr>
          <w:b/>
          <w:color w:val="000000"/>
        </w:rPr>
        <w:t>Параллельные прямые</w:t>
      </w:r>
      <w:r>
        <w:rPr>
          <w:color w:val="000000"/>
        </w:rPr>
        <w:t>.</w:t>
      </w:r>
    </w:p>
    <w:p w:rsidR="002C0696" w:rsidRDefault="002C0696" w:rsidP="00652BC5">
      <w:pPr>
        <w:pStyle w:val="c6"/>
        <w:shd w:val="clear" w:color="auto" w:fill="FFFFFF"/>
        <w:spacing w:before="0" w:beforeAutospacing="0" w:after="0" w:afterAutospacing="0"/>
        <w:ind w:firstLin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Признаки параллельности прямых. Аксиома параллельных прямых. Свойства параллельных прямых.</w:t>
      </w:r>
    </w:p>
    <w:p w:rsidR="002C0696" w:rsidRDefault="002C0696" w:rsidP="00652BC5">
      <w:pPr>
        <w:rPr>
          <w:b/>
          <w:color w:val="000000"/>
        </w:rPr>
      </w:pPr>
      <w:r w:rsidRPr="00097D2B">
        <w:rPr>
          <w:b/>
          <w:color w:val="000000"/>
        </w:rPr>
        <w:t xml:space="preserve">Соотношения между сторонами и углами треугольника </w:t>
      </w:r>
    </w:p>
    <w:p w:rsidR="002C0696" w:rsidRDefault="002C0696" w:rsidP="00652BC5">
      <w:pPr>
        <w:pStyle w:val="c6"/>
        <w:shd w:val="clear" w:color="auto" w:fill="FFFFFF"/>
        <w:spacing w:before="0" w:beforeAutospacing="0" w:after="0" w:afterAutospacing="0"/>
        <w:ind w:firstLine="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2C0696" w:rsidRDefault="002C0696" w:rsidP="00652BC5">
      <w:pPr>
        <w:rPr>
          <w:b/>
          <w:color w:val="000000"/>
        </w:rPr>
      </w:pPr>
      <w:r w:rsidRPr="00097D2B">
        <w:rPr>
          <w:b/>
          <w:color w:val="000000"/>
        </w:rPr>
        <w:t xml:space="preserve">Повторение. Решение задач </w:t>
      </w:r>
    </w:p>
    <w:p w:rsidR="002C0696" w:rsidRDefault="002C0696" w:rsidP="00652BC5">
      <w:pPr>
        <w:jc w:val="both"/>
        <w:rPr>
          <w:color w:val="000000"/>
        </w:rPr>
      </w:pPr>
      <w:r w:rsidRPr="005E5461">
        <w:rPr>
          <w:color w:val="000000"/>
        </w:rPr>
        <w:t xml:space="preserve">Измерение отрезков и углов. Перпендикулярные прямые. Признаки равенства треугольников. Сумма углов треугольника. Параллельные прямые. </w:t>
      </w:r>
      <w:r>
        <w:rPr>
          <w:color w:val="000000"/>
        </w:rPr>
        <w:t xml:space="preserve"> Прямоугольный и равнобедренный треугольник.</w:t>
      </w:r>
    </w:p>
    <w:p w:rsidR="002C0696" w:rsidRDefault="002C0696" w:rsidP="00652BC5">
      <w:pPr>
        <w:jc w:val="center"/>
        <w:rPr>
          <w:b/>
          <w:color w:val="000000"/>
        </w:rPr>
      </w:pPr>
      <w:r w:rsidRPr="00652BC5">
        <w:rPr>
          <w:b/>
          <w:color w:val="000000"/>
        </w:rPr>
        <w:t>8 класс</w:t>
      </w:r>
    </w:p>
    <w:p w:rsidR="002C0696" w:rsidRPr="00814010" w:rsidRDefault="002C0696" w:rsidP="00652BC5">
      <w:pPr>
        <w:shd w:val="clear" w:color="auto" w:fill="FFFFFF"/>
        <w:ind w:right="5"/>
        <w:rPr>
          <w:b/>
          <w:color w:val="000000"/>
          <w:spacing w:val="-7"/>
        </w:rPr>
      </w:pPr>
      <w:r w:rsidRPr="00814010">
        <w:rPr>
          <w:b/>
          <w:color w:val="000000"/>
          <w:spacing w:val="-7"/>
        </w:rPr>
        <w:t xml:space="preserve">Четырёхугольники. </w:t>
      </w:r>
    </w:p>
    <w:p w:rsidR="002C0696" w:rsidRDefault="002C0696" w:rsidP="00652BC5">
      <w:pPr>
        <w:rPr>
          <w:rStyle w:val="c5"/>
          <w:color w:val="000000"/>
        </w:rPr>
      </w:pPr>
      <w:r w:rsidRPr="00BF0C52">
        <w:rPr>
          <w:rStyle w:val="c5"/>
          <w:color w:val="000000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</w:t>
      </w:r>
    </w:p>
    <w:p w:rsidR="002C0696" w:rsidRDefault="002C0696" w:rsidP="00652BC5">
      <w:pPr>
        <w:rPr>
          <w:b/>
          <w:color w:val="000000"/>
          <w:spacing w:val="-7"/>
        </w:rPr>
      </w:pPr>
      <w:r w:rsidRPr="000377D3">
        <w:rPr>
          <w:b/>
          <w:color w:val="000000"/>
          <w:spacing w:val="-7"/>
        </w:rPr>
        <w:t>Площадь.</w:t>
      </w:r>
    </w:p>
    <w:p w:rsidR="002C0696" w:rsidRPr="00BF0C52" w:rsidRDefault="002C0696" w:rsidP="00652BC5">
      <w:r>
        <w:rPr>
          <w:b/>
          <w:color w:val="000000"/>
          <w:spacing w:val="-7"/>
        </w:rPr>
        <w:t xml:space="preserve"> </w:t>
      </w:r>
      <w:r w:rsidRPr="00BF0C52">
        <w:t>Понятие площади многоугольника. Площади прямоугольника, параллелограмма, треугольника, трапеции. Теорема Пифагора.</w:t>
      </w:r>
    </w:p>
    <w:p w:rsidR="002C0696" w:rsidRDefault="002C0696" w:rsidP="00652BC5">
      <w:pPr>
        <w:rPr>
          <w:color w:val="000000"/>
        </w:rPr>
      </w:pPr>
      <w:r w:rsidRPr="006B535B">
        <w:rPr>
          <w:b/>
        </w:rPr>
        <w:t>Подобные треугольники</w:t>
      </w:r>
      <w:r w:rsidRPr="00EB1B55">
        <w:rPr>
          <w:color w:val="000000"/>
        </w:rPr>
        <w:t xml:space="preserve"> </w:t>
      </w:r>
    </w:p>
    <w:p w:rsidR="002C0696" w:rsidRPr="00BF0C52" w:rsidRDefault="002C0696" w:rsidP="00652BC5">
      <w:r w:rsidRPr="00BF0C52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2C0696" w:rsidRPr="00BF0C52" w:rsidRDefault="002C0696" w:rsidP="00652BC5">
      <w:pPr>
        <w:ind w:left="-360"/>
        <w:rPr>
          <w:b/>
        </w:rPr>
      </w:pPr>
      <w:r>
        <w:rPr>
          <w:b/>
        </w:rPr>
        <w:t xml:space="preserve">      </w:t>
      </w:r>
      <w:r w:rsidRPr="00BF0C52">
        <w:rPr>
          <w:b/>
        </w:rPr>
        <w:t xml:space="preserve">Окружность. </w:t>
      </w:r>
    </w:p>
    <w:p w:rsidR="002C0696" w:rsidRPr="00BF0C52" w:rsidRDefault="002C0696" w:rsidP="00652BC5">
      <w:r w:rsidRPr="00BF0C52">
        <w:t xml:space="preserve">Взаимное расположение прямой и окружности. Касательная к окружности, её свойства и признак. Центральные и вписанные углы. Четыре замечательные точки треугольника. Вписанная и описанная окружности. </w:t>
      </w:r>
    </w:p>
    <w:p w:rsidR="002C0696" w:rsidRPr="00BF0C52" w:rsidRDefault="002C0696" w:rsidP="00652BC5">
      <w:pPr>
        <w:ind w:left="-360"/>
        <w:rPr>
          <w:b/>
        </w:rPr>
      </w:pPr>
      <w:r>
        <w:rPr>
          <w:b/>
        </w:rPr>
        <w:t xml:space="preserve">      </w:t>
      </w:r>
      <w:r w:rsidRPr="00BF0C52">
        <w:rPr>
          <w:b/>
        </w:rPr>
        <w:t>Повторение. Решение задач</w:t>
      </w:r>
    </w:p>
    <w:p w:rsidR="002C0696" w:rsidRDefault="002C0696" w:rsidP="00652BC5">
      <w:pPr>
        <w:rPr>
          <w:color w:val="000000"/>
        </w:rPr>
      </w:pPr>
      <w:r>
        <w:rPr>
          <w:color w:val="000000"/>
        </w:rPr>
        <w:t>Свойства и площади четырехугольников. Признаки подобия треугольников. Центральные и вписанные углы. Вписанная и описанная окружности.</w:t>
      </w:r>
    </w:p>
    <w:p w:rsidR="002C0696" w:rsidRDefault="002C0696" w:rsidP="00652BC5">
      <w:pPr>
        <w:jc w:val="center"/>
        <w:rPr>
          <w:b/>
        </w:rPr>
      </w:pPr>
      <w:r w:rsidRPr="00652BC5">
        <w:rPr>
          <w:b/>
          <w:color w:val="000000"/>
        </w:rPr>
        <w:t>9 класс</w:t>
      </w:r>
    </w:p>
    <w:p w:rsidR="002C0696" w:rsidRPr="007302D6" w:rsidRDefault="002C0696" w:rsidP="007302D6"/>
    <w:p w:rsidR="002C0696" w:rsidRPr="002D2434" w:rsidRDefault="002C0696" w:rsidP="00E8127F">
      <w:pPr>
        <w:jc w:val="both"/>
        <w:rPr>
          <w:b/>
          <w:bCs/>
        </w:rPr>
      </w:pPr>
      <w:r w:rsidRPr="002D2434">
        <w:rPr>
          <w:b/>
          <w:bCs/>
        </w:rPr>
        <w:t xml:space="preserve">Векторы. Метод координат. </w:t>
      </w:r>
    </w:p>
    <w:p w:rsidR="002C0696" w:rsidRPr="002D2434" w:rsidRDefault="002C0696" w:rsidP="00E8127F">
      <w:pPr>
        <w:jc w:val="both"/>
      </w:pPr>
      <w:r w:rsidRPr="002D2434">
        <w:t>Понятие вектора. Равенство векторов. Сложение векторов. Умножение вектора на число. Разложение вектора по двум неколлинеарным векторам. Координаты вектора. Простей</w:t>
      </w:r>
      <w:r w:rsidRPr="002D2434"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2C0696" w:rsidRPr="002D2434" w:rsidRDefault="002C0696" w:rsidP="00E8127F">
      <w:pPr>
        <w:jc w:val="both"/>
      </w:pPr>
      <w:r w:rsidRPr="002D2434">
        <w:rPr>
          <w:b/>
          <w:bCs/>
        </w:rPr>
        <w:t xml:space="preserve">Соотношения между сторонами и углами треугольника.  </w:t>
      </w:r>
      <w:r w:rsidRPr="002D2434">
        <w:rPr>
          <w:b/>
          <w:bCs/>
        </w:rPr>
        <w:br/>
      </w:r>
      <w:r w:rsidRPr="002D2434">
        <w:t>Скалярное произведение векторов. Синус, косинус и тангенс угла. Теоремы синусов и косину</w:t>
      </w:r>
      <w:r w:rsidRPr="002D2434"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2C0696" w:rsidRPr="002D2434" w:rsidRDefault="002C0696" w:rsidP="00E8127F">
      <w:pPr>
        <w:jc w:val="both"/>
        <w:rPr>
          <w:b/>
          <w:bCs/>
        </w:rPr>
      </w:pPr>
      <w:r w:rsidRPr="002D2434">
        <w:rPr>
          <w:b/>
          <w:bCs/>
        </w:rPr>
        <w:t xml:space="preserve"> Длина окружности и площадь круга. </w:t>
      </w:r>
    </w:p>
    <w:p w:rsidR="002C0696" w:rsidRPr="007302D6" w:rsidRDefault="002C0696" w:rsidP="00E8127F">
      <w:pPr>
        <w:jc w:val="both"/>
      </w:pPr>
      <w:r w:rsidRPr="002D2434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</w:t>
      </w:r>
      <w:r>
        <w:t>.</w:t>
      </w:r>
    </w:p>
    <w:p w:rsidR="002C0696" w:rsidRPr="00E8127F" w:rsidRDefault="002C0696" w:rsidP="00E8127F">
      <w:pPr>
        <w:jc w:val="both"/>
        <w:rPr>
          <w:b/>
        </w:rPr>
      </w:pPr>
      <w:r w:rsidRPr="00E8127F">
        <w:rPr>
          <w:b/>
        </w:rPr>
        <w:t xml:space="preserve">Движения. </w:t>
      </w:r>
    </w:p>
    <w:p w:rsidR="002C0696" w:rsidRPr="00E8127F" w:rsidRDefault="002C0696" w:rsidP="00E8127F">
      <w:pPr>
        <w:jc w:val="both"/>
      </w:pPr>
      <w:r w:rsidRPr="00E8127F">
        <w:t>Отображение плоскости на себя. Понятие движения. Осевая и центральная симметрии. Параллельный перенос. Поворот. На</w:t>
      </w:r>
      <w:r w:rsidRPr="00E8127F">
        <w:softHyphen/>
        <w:t>ложения и движения.</w:t>
      </w:r>
    </w:p>
    <w:p w:rsidR="002C0696" w:rsidRDefault="002C0696" w:rsidP="00E8127F">
      <w:pPr>
        <w:jc w:val="both"/>
        <w:rPr>
          <w:b/>
        </w:rPr>
      </w:pPr>
      <w:r w:rsidRPr="00E8127F">
        <w:rPr>
          <w:b/>
        </w:rPr>
        <w:t xml:space="preserve">Начальные сведения из стереометрии. </w:t>
      </w:r>
    </w:p>
    <w:p w:rsidR="002C0696" w:rsidRPr="00E8127F" w:rsidRDefault="002C0696" w:rsidP="00E8127F">
      <w:pPr>
        <w:jc w:val="both"/>
        <w:rPr>
          <w:b/>
        </w:rPr>
      </w:pPr>
      <w:r w:rsidRPr="00E8127F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</w:r>
      <w:r w:rsidRPr="00E8127F">
        <w:softHyphen/>
        <w:t>линдр, конус, сфера, шар, формулы для вычисления их площа</w:t>
      </w:r>
      <w:r w:rsidRPr="00E8127F">
        <w:softHyphen/>
        <w:t>дей поверхностей и объемов.</w:t>
      </w:r>
    </w:p>
    <w:p w:rsidR="002C0696" w:rsidRPr="00E8127F" w:rsidRDefault="002C0696" w:rsidP="00E8127F">
      <w:pPr>
        <w:jc w:val="both"/>
        <w:rPr>
          <w:b/>
        </w:rPr>
      </w:pPr>
      <w:r w:rsidRPr="00E8127F">
        <w:rPr>
          <w:b/>
        </w:rPr>
        <w:t xml:space="preserve"> Об аксиомах геометрии. </w:t>
      </w:r>
    </w:p>
    <w:p w:rsidR="002C0696" w:rsidRPr="00E8127F" w:rsidRDefault="002C0696" w:rsidP="00E8127F">
      <w:r w:rsidRPr="00E8127F">
        <w:t>Беседа об аксиомах геометрии.</w:t>
      </w:r>
    </w:p>
    <w:p w:rsidR="002C0696" w:rsidRDefault="002C0696" w:rsidP="007302D6">
      <w:pPr>
        <w:rPr>
          <w:b/>
        </w:rPr>
      </w:pPr>
      <w:r w:rsidRPr="004C4F6F">
        <w:rPr>
          <w:b/>
        </w:rPr>
        <w:t>Повторение. Решение задач</w:t>
      </w:r>
      <w:r>
        <w:rPr>
          <w:b/>
        </w:rPr>
        <w:t xml:space="preserve">. </w:t>
      </w:r>
    </w:p>
    <w:p w:rsidR="002C0696" w:rsidRDefault="002C0696" w:rsidP="007302D6">
      <w:pPr>
        <w:rPr>
          <w:b/>
        </w:rPr>
      </w:pPr>
    </w:p>
    <w:p w:rsidR="002C0696" w:rsidRDefault="002C0696" w:rsidP="007302D6"/>
    <w:p w:rsidR="002C0696" w:rsidRPr="007302D6" w:rsidRDefault="002C0696" w:rsidP="007302D6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tab/>
      </w:r>
      <w:r w:rsidRPr="007302D6">
        <w:rPr>
          <w:b/>
          <w:sz w:val="28"/>
          <w:szCs w:val="28"/>
        </w:rPr>
        <w:t>3. Тематическое планирование</w:t>
      </w:r>
    </w:p>
    <w:p w:rsidR="002C0696" w:rsidRDefault="002C0696" w:rsidP="007302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302D6">
        <w:rPr>
          <w:b/>
        </w:rPr>
        <w:t>7 класс</w:t>
      </w:r>
      <w:r>
        <w:rPr>
          <w:b/>
        </w:rPr>
        <w:t xml:space="preserve"> (50 часов)</w:t>
      </w:r>
    </w:p>
    <w:p w:rsidR="002C0696" w:rsidRPr="007302D6" w:rsidRDefault="002C0696" w:rsidP="007302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54"/>
        <w:gridCol w:w="1035"/>
      </w:tblGrid>
      <w:tr w:rsidR="002C0696" w:rsidRPr="007302D6" w:rsidTr="007302D6">
        <w:tc>
          <w:tcPr>
            <w:tcW w:w="959" w:type="dxa"/>
          </w:tcPr>
          <w:p w:rsidR="002C0696" w:rsidRPr="007302D6" w:rsidRDefault="002C0696" w:rsidP="007302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№ п/п</w:t>
            </w:r>
          </w:p>
        </w:tc>
        <w:tc>
          <w:tcPr>
            <w:tcW w:w="7654" w:type="dxa"/>
          </w:tcPr>
          <w:p w:rsidR="002C0696" w:rsidRPr="007302D6" w:rsidRDefault="002C0696" w:rsidP="007302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Тема урока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Кол-во часов</w:t>
            </w:r>
          </w:p>
        </w:tc>
      </w:tr>
      <w:tr w:rsidR="002C0696" w:rsidRPr="007302D6" w:rsidTr="00E8127F">
        <w:tc>
          <w:tcPr>
            <w:tcW w:w="9648" w:type="dxa"/>
            <w:gridSpan w:val="3"/>
          </w:tcPr>
          <w:p w:rsidR="002C0696" w:rsidRPr="007302D6" w:rsidRDefault="002C0696" w:rsidP="007302D6">
            <w:pPr>
              <w:jc w:val="center"/>
            </w:pPr>
            <w:r w:rsidRPr="007302D6">
              <w:rPr>
                <w:b/>
              </w:rPr>
              <w:t xml:space="preserve">1. </w:t>
            </w:r>
            <w:r w:rsidRPr="00100C98">
              <w:rPr>
                <w:b/>
              </w:rPr>
              <w:t>Начальные геометрические сведения  – 7 часов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1</w:t>
            </w:r>
          </w:p>
        </w:tc>
        <w:tc>
          <w:tcPr>
            <w:tcW w:w="7654" w:type="dxa"/>
          </w:tcPr>
          <w:p w:rsidR="002C0696" w:rsidRDefault="002C0696" w:rsidP="00E8127F">
            <w:pPr>
              <w:pStyle w:val="ListParagraph"/>
              <w:ind w:left="0"/>
              <w:rPr>
                <w:b/>
                <w:sz w:val="28"/>
              </w:rPr>
            </w:pPr>
            <w:r w:rsidRPr="00100C98">
              <w:t>Прямая и отрезок. Луч и угол.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  <w:rPr>
                <w:b/>
                <w:sz w:val="28"/>
              </w:rPr>
            </w:pPr>
            <w:r w:rsidRPr="00100C98">
              <w:t>Сравнение отрезков и углов.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  <w:rPr>
                <w:b/>
                <w:sz w:val="28"/>
              </w:rPr>
            </w:pPr>
            <w:r w:rsidRPr="00100C98">
              <w:t>Измерение отрезков. Измерение углов.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  <w:rPr>
                <w:b/>
                <w:sz w:val="28"/>
              </w:rPr>
            </w:pPr>
            <w:r w:rsidRPr="00100C98">
              <w:t>Перпендикулярные прямые.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5</w:t>
            </w:r>
          </w:p>
        </w:tc>
        <w:tc>
          <w:tcPr>
            <w:tcW w:w="7654" w:type="dxa"/>
          </w:tcPr>
          <w:p w:rsidR="002C0696" w:rsidRDefault="002C0696" w:rsidP="007302D6">
            <w:pPr>
              <w:spacing w:line="360" w:lineRule="auto"/>
              <w:rPr>
                <w:b/>
                <w:sz w:val="28"/>
              </w:rPr>
            </w:pPr>
            <w:r w:rsidRPr="00100C98">
              <w:t>Решение задач по теме «</w:t>
            </w:r>
            <w:r>
              <w:t xml:space="preserve"> Н</w:t>
            </w:r>
            <w:r w:rsidRPr="00100C98">
              <w:t>ачальные</w:t>
            </w:r>
            <w:r>
              <w:t xml:space="preserve">  геомет</w:t>
            </w:r>
            <w:r w:rsidRPr="00100C98">
              <w:t xml:space="preserve">рические сведения». 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6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  <w:rPr>
                <w:b/>
                <w:sz w:val="28"/>
              </w:rPr>
            </w:pPr>
            <w:r w:rsidRPr="00100C98">
              <w:t>Контрольная работа №1 по теме «Начальные геометрические сведения».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7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  <w:rPr>
                <w:b/>
                <w:sz w:val="28"/>
              </w:rPr>
            </w:pPr>
            <w:r w:rsidRPr="00100C98">
              <w:t>Анализ контрольной работы.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E8127F">
        <w:tc>
          <w:tcPr>
            <w:tcW w:w="9648" w:type="dxa"/>
            <w:gridSpan w:val="3"/>
          </w:tcPr>
          <w:p w:rsidR="002C0696" w:rsidRPr="00100C98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b/>
              </w:rPr>
              <w:t>2. Треугольники. – 14 часов.</w:t>
            </w:r>
          </w:p>
        </w:tc>
      </w:tr>
      <w:tr w:rsidR="002C0696" w:rsidRPr="007302D6" w:rsidTr="002404F5">
        <w:trPr>
          <w:trHeight w:val="645"/>
        </w:trPr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8-9</w:t>
            </w:r>
          </w:p>
        </w:tc>
        <w:tc>
          <w:tcPr>
            <w:tcW w:w="7654" w:type="dxa"/>
          </w:tcPr>
          <w:p w:rsidR="002C0696" w:rsidRPr="00100C98" w:rsidRDefault="002C0696" w:rsidP="00303063">
            <w:pPr>
              <w:spacing w:line="360" w:lineRule="auto"/>
            </w:pPr>
            <w:r w:rsidRPr="00100C98">
              <w:t>Первый признак равенства треугольников.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10-12</w:t>
            </w:r>
          </w:p>
        </w:tc>
        <w:tc>
          <w:tcPr>
            <w:tcW w:w="7654" w:type="dxa"/>
          </w:tcPr>
          <w:p w:rsidR="002C0696" w:rsidRPr="00100C98" w:rsidRDefault="002C0696" w:rsidP="007302D6">
            <w:pPr>
              <w:spacing w:line="360" w:lineRule="auto"/>
            </w:pPr>
            <w:r w:rsidRPr="00100C98">
              <w:t>Медианы, биссектрисы, высоты</w:t>
            </w:r>
            <w:r>
              <w:t xml:space="preserve"> </w:t>
            </w:r>
            <w:r w:rsidRPr="00100C98">
              <w:t xml:space="preserve"> треугольников.</w:t>
            </w:r>
            <w:r>
              <w:tab/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3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13-14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Второй и третий признаки равенства треугольников.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15-16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Задачи на построение</w:t>
            </w:r>
            <w:r>
              <w:t>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17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 xml:space="preserve">Зачёт по теме «Треугольники». 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18-19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Решение задач по теме «Треугольники».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20</w:t>
            </w:r>
          </w:p>
        </w:tc>
        <w:tc>
          <w:tcPr>
            <w:tcW w:w="7654" w:type="dxa"/>
          </w:tcPr>
          <w:p w:rsidR="002C0696" w:rsidRPr="00100C98" w:rsidRDefault="002C0696" w:rsidP="00EA7C5D">
            <w:pPr>
              <w:spacing w:line="360" w:lineRule="auto"/>
            </w:pPr>
            <w:r w:rsidRPr="00100C98">
              <w:t xml:space="preserve">Контрольная работа №2 по теме </w:t>
            </w:r>
            <w:r>
              <w:t xml:space="preserve"> «Треуголь</w:t>
            </w:r>
            <w:r w:rsidRPr="00100C98">
              <w:t>ники».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21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Анализ контрольной работы.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rPr>
                <w:sz w:val="28"/>
              </w:rPr>
              <w:t>1</w:t>
            </w:r>
          </w:p>
        </w:tc>
      </w:tr>
      <w:tr w:rsidR="002C0696" w:rsidRPr="007302D6" w:rsidTr="00E8127F">
        <w:tc>
          <w:tcPr>
            <w:tcW w:w="9648" w:type="dxa"/>
            <w:gridSpan w:val="3"/>
          </w:tcPr>
          <w:p w:rsidR="002C0696" w:rsidRPr="00100C98" w:rsidRDefault="002C0696" w:rsidP="007302D6">
            <w:pPr>
              <w:spacing w:line="360" w:lineRule="auto"/>
              <w:jc w:val="center"/>
              <w:rPr>
                <w:sz w:val="28"/>
              </w:rPr>
            </w:pPr>
            <w:r w:rsidRPr="00100C98">
              <w:rPr>
                <w:b/>
              </w:rPr>
              <w:t>3. Параллельные прямые. – 9 часов.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22-23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Признаки параллельности двух прямых.</w:t>
            </w:r>
          </w:p>
        </w:tc>
        <w:tc>
          <w:tcPr>
            <w:tcW w:w="1035" w:type="dxa"/>
          </w:tcPr>
          <w:p w:rsidR="002C0696" w:rsidRPr="007363D4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7363D4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24-26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Аксиома параллельных прямых.</w:t>
            </w:r>
          </w:p>
        </w:tc>
        <w:tc>
          <w:tcPr>
            <w:tcW w:w="1035" w:type="dxa"/>
          </w:tcPr>
          <w:p w:rsidR="002C0696" w:rsidRPr="007363D4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7363D4">
              <w:rPr>
                <w:sz w:val="28"/>
              </w:rPr>
              <w:t>3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27-28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Решение задач по теме «Параллельные прямые».</w:t>
            </w:r>
          </w:p>
        </w:tc>
        <w:tc>
          <w:tcPr>
            <w:tcW w:w="1035" w:type="dxa"/>
          </w:tcPr>
          <w:p w:rsidR="002C0696" w:rsidRPr="007363D4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7363D4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29</w:t>
            </w:r>
          </w:p>
        </w:tc>
        <w:tc>
          <w:tcPr>
            <w:tcW w:w="7654" w:type="dxa"/>
          </w:tcPr>
          <w:p w:rsidR="002C0696" w:rsidRDefault="002C0696" w:rsidP="00EA7C5D">
            <w:pPr>
              <w:spacing w:line="360" w:lineRule="auto"/>
            </w:pPr>
            <w:r>
              <w:t>Контрольная работа №3 по теме  «Параллельные прямые».</w:t>
            </w:r>
          </w:p>
        </w:tc>
        <w:tc>
          <w:tcPr>
            <w:tcW w:w="1035" w:type="dxa"/>
          </w:tcPr>
          <w:p w:rsidR="002C0696" w:rsidRPr="007363D4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7363D4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30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</w:pPr>
            <w:r w:rsidRPr="00100C98">
              <w:t>Анализ контрольной работы.</w:t>
            </w:r>
          </w:p>
        </w:tc>
        <w:tc>
          <w:tcPr>
            <w:tcW w:w="1035" w:type="dxa"/>
          </w:tcPr>
          <w:p w:rsidR="002C0696" w:rsidRPr="007363D4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7363D4">
              <w:rPr>
                <w:sz w:val="28"/>
              </w:rPr>
              <w:t>1</w:t>
            </w:r>
          </w:p>
        </w:tc>
      </w:tr>
      <w:tr w:rsidR="002C0696" w:rsidRPr="007302D6" w:rsidTr="00E8127F">
        <w:tc>
          <w:tcPr>
            <w:tcW w:w="9648" w:type="dxa"/>
            <w:gridSpan w:val="3"/>
          </w:tcPr>
          <w:p w:rsidR="002C0696" w:rsidRPr="007363D4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100C98">
              <w:t xml:space="preserve">     </w:t>
            </w:r>
            <w:r>
              <w:t xml:space="preserve">      </w:t>
            </w:r>
            <w:r w:rsidRPr="00100C98">
              <w:rPr>
                <w:b/>
              </w:rPr>
              <w:t>4. Соотношения между сторонами и   углами треугольника. – 16 часов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31-32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</w:pPr>
            <w:r w:rsidRPr="00100C98">
              <w:t>Сумма углов треугольника.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</w:p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33-35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</w:pPr>
            <w:r>
              <w:t>Соотношения между сторонами и углами треугольника.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3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36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</w:pPr>
            <w:r w:rsidRPr="00100C98">
              <w:t>Контрольная работа №4 по теме «Соотнош</w:t>
            </w:r>
            <w:r>
              <w:t>е</w:t>
            </w:r>
            <w:r w:rsidRPr="00100C98">
              <w:t>ния между сторонами и углами треугольника».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37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</w:pPr>
            <w:r w:rsidRPr="00100C98">
              <w:t>Анализ контрольной работы.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38-40</w:t>
            </w:r>
          </w:p>
        </w:tc>
        <w:tc>
          <w:tcPr>
            <w:tcW w:w="7654" w:type="dxa"/>
          </w:tcPr>
          <w:p w:rsidR="002C0696" w:rsidRDefault="002C0696" w:rsidP="00303063">
            <w:pPr>
              <w:spacing w:line="360" w:lineRule="auto"/>
            </w:pPr>
            <w:r w:rsidRPr="00100C98">
              <w:t>Прямоугольные треугольники.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3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41-42</w:t>
            </w:r>
          </w:p>
        </w:tc>
        <w:tc>
          <w:tcPr>
            <w:tcW w:w="7654" w:type="dxa"/>
          </w:tcPr>
          <w:p w:rsidR="002C0696" w:rsidRDefault="002C0696" w:rsidP="007302D6">
            <w:pPr>
              <w:spacing w:line="360" w:lineRule="auto"/>
            </w:pPr>
            <w:r w:rsidRPr="00100C98">
              <w:t>Построение треугольника по трём</w:t>
            </w:r>
            <w:r>
              <w:t xml:space="preserve">  элемен</w:t>
            </w:r>
            <w:r w:rsidRPr="00100C98">
              <w:t>там.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43-44</w:t>
            </w:r>
          </w:p>
        </w:tc>
        <w:tc>
          <w:tcPr>
            <w:tcW w:w="7654" w:type="dxa"/>
          </w:tcPr>
          <w:p w:rsidR="002C0696" w:rsidRDefault="002C0696" w:rsidP="00E8127F">
            <w:pPr>
              <w:spacing w:line="360" w:lineRule="auto"/>
            </w:pPr>
            <w:r w:rsidRPr="00100C98">
              <w:t>Решение задач по теме «Прямоугольные треугольники».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2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45</w:t>
            </w:r>
          </w:p>
        </w:tc>
        <w:tc>
          <w:tcPr>
            <w:tcW w:w="7654" w:type="dxa"/>
          </w:tcPr>
          <w:p w:rsidR="002C0696" w:rsidRPr="00100C98" w:rsidRDefault="002C0696" w:rsidP="007302D6">
            <w:pPr>
              <w:spacing w:line="360" w:lineRule="auto"/>
            </w:pPr>
            <w:r w:rsidRPr="00100C98">
              <w:t>Контрольная работа №5 по теме «</w:t>
            </w:r>
            <w:r>
              <w:t>Прямоу</w:t>
            </w:r>
            <w:r w:rsidRPr="00100C98">
              <w:t>гольные треугольники».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46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Анализ контрольной работы.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 w:rsidRPr="007302D6">
              <w:rPr>
                <w:sz w:val="28"/>
              </w:rPr>
              <w:t>1</w:t>
            </w:r>
          </w:p>
        </w:tc>
      </w:tr>
      <w:tr w:rsidR="002C0696" w:rsidRPr="007302D6" w:rsidTr="00E8127F">
        <w:tc>
          <w:tcPr>
            <w:tcW w:w="9648" w:type="dxa"/>
            <w:gridSpan w:val="3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b/>
              </w:rPr>
              <w:t xml:space="preserve">5. </w:t>
            </w:r>
            <w:r w:rsidRPr="007363D4">
              <w:rPr>
                <w:b/>
              </w:rPr>
              <w:t>Повторение. Решение задач. – 4 часа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47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Решение задач по теме «Треугольники».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48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Решение задач по теме «Параллельные прямые».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49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Решение задач по теме «Соотношение между сторонами и углами треугольника».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7302D6" w:rsidTr="007302D6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50</w:t>
            </w:r>
          </w:p>
        </w:tc>
        <w:tc>
          <w:tcPr>
            <w:tcW w:w="7654" w:type="dxa"/>
          </w:tcPr>
          <w:p w:rsidR="002C0696" w:rsidRPr="00100C98" w:rsidRDefault="002C0696" w:rsidP="00E8127F">
            <w:pPr>
              <w:spacing w:line="360" w:lineRule="auto"/>
            </w:pPr>
            <w:r w:rsidRPr="00100C98">
              <w:t>Решение задач по теме «Прямоугольные треугольники».</w:t>
            </w:r>
          </w:p>
        </w:tc>
        <w:tc>
          <w:tcPr>
            <w:tcW w:w="1035" w:type="dxa"/>
          </w:tcPr>
          <w:p w:rsidR="002C0696" w:rsidRPr="007302D6" w:rsidRDefault="002C0696" w:rsidP="007302D6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C0696" w:rsidRDefault="002C0696" w:rsidP="00EA7C5D">
      <w:pPr>
        <w:tabs>
          <w:tab w:val="left" w:pos="2685"/>
        </w:tabs>
        <w:jc w:val="center"/>
        <w:rPr>
          <w:b/>
        </w:rPr>
      </w:pPr>
    </w:p>
    <w:p w:rsidR="002C0696" w:rsidRDefault="002C0696" w:rsidP="00EA7C5D">
      <w:pPr>
        <w:tabs>
          <w:tab w:val="left" w:pos="2685"/>
        </w:tabs>
        <w:jc w:val="center"/>
        <w:rPr>
          <w:b/>
        </w:rPr>
      </w:pPr>
      <w:r w:rsidRPr="00EA7C5D">
        <w:rPr>
          <w:b/>
        </w:rPr>
        <w:t>8 класс</w:t>
      </w:r>
      <w:r>
        <w:rPr>
          <w:b/>
        </w:rPr>
        <w:t xml:space="preserve"> (68 часов)</w:t>
      </w:r>
    </w:p>
    <w:p w:rsidR="002C0696" w:rsidRPr="00EA7C5D" w:rsidRDefault="002C0696" w:rsidP="00EA7C5D">
      <w:pPr>
        <w:tabs>
          <w:tab w:val="left" w:pos="2685"/>
        </w:tabs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958"/>
        <w:gridCol w:w="7650"/>
        <w:gridCol w:w="1035"/>
      </w:tblGrid>
      <w:tr w:rsidR="002C0696" w:rsidRPr="007302D6" w:rsidTr="00E8127F">
        <w:tc>
          <w:tcPr>
            <w:tcW w:w="959" w:type="dxa"/>
            <w:gridSpan w:val="2"/>
          </w:tcPr>
          <w:p w:rsidR="002C0696" w:rsidRPr="007302D6" w:rsidRDefault="002C0696" w:rsidP="00E81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№ п/п</w:t>
            </w:r>
          </w:p>
        </w:tc>
        <w:tc>
          <w:tcPr>
            <w:tcW w:w="7654" w:type="dxa"/>
          </w:tcPr>
          <w:p w:rsidR="002C0696" w:rsidRPr="007302D6" w:rsidRDefault="002C0696" w:rsidP="00E81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Тема урока</w:t>
            </w:r>
          </w:p>
        </w:tc>
        <w:tc>
          <w:tcPr>
            <w:tcW w:w="1035" w:type="dxa"/>
          </w:tcPr>
          <w:p w:rsidR="002C0696" w:rsidRPr="007302D6" w:rsidRDefault="002C0696" w:rsidP="00E81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Кол-во часов</w:t>
            </w:r>
          </w:p>
        </w:tc>
      </w:tr>
      <w:tr w:rsidR="002C0696" w:rsidRPr="007302D6" w:rsidTr="00E8127F">
        <w:tc>
          <w:tcPr>
            <w:tcW w:w="9648" w:type="dxa"/>
            <w:gridSpan w:val="4"/>
          </w:tcPr>
          <w:p w:rsidR="002C0696" w:rsidRPr="007302D6" w:rsidRDefault="002C0696" w:rsidP="00E8127F">
            <w:pPr>
              <w:jc w:val="center"/>
            </w:pPr>
            <w:r w:rsidRPr="00100C98">
              <w:rPr>
                <w:b/>
              </w:rPr>
              <w:t xml:space="preserve">1. </w:t>
            </w:r>
            <w:r w:rsidRPr="00253420">
              <w:rPr>
                <w:b/>
              </w:rPr>
              <w:t>Четырехугольники. - 14 часов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1</w:t>
            </w:r>
          </w:p>
        </w:tc>
        <w:tc>
          <w:tcPr>
            <w:tcW w:w="7654" w:type="dxa"/>
          </w:tcPr>
          <w:p w:rsidR="002C0696" w:rsidRPr="007F2DBA" w:rsidRDefault="002C0696" w:rsidP="00E8127F">
            <w:r w:rsidRPr="000B257A">
              <w:t xml:space="preserve">Многоугольник. </w:t>
            </w:r>
            <w:r>
              <w:t>Выпуклый многоугольник. Четырёхугольник.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2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 xml:space="preserve">Параллелограмм. 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3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Признаки параллелограмма.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4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 xml:space="preserve">Трапеция. 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5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Решение задач по теме «Параллелограмм и трапеция».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6</w:t>
            </w:r>
          </w:p>
        </w:tc>
        <w:tc>
          <w:tcPr>
            <w:tcW w:w="7654" w:type="dxa"/>
          </w:tcPr>
          <w:p w:rsidR="002C0696" w:rsidRDefault="002C0696" w:rsidP="00E8127F">
            <w:r>
              <w:t>Теорема Фалеса.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 w:rsidRPr="006E37EE">
              <w:rPr>
                <w:sz w:val="22"/>
              </w:rPr>
              <w:t>7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З</w:t>
            </w:r>
            <w:r w:rsidRPr="000B257A">
              <w:t>адач</w:t>
            </w:r>
            <w:r>
              <w:t>и</w:t>
            </w:r>
            <w:r w:rsidRPr="000B257A">
              <w:t xml:space="preserve"> на построение.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Прямоугольник.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Ромб.</w:t>
            </w:r>
            <w:r>
              <w:t xml:space="preserve"> Квадрат.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654" w:type="dxa"/>
          </w:tcPr>
          <w:p w:rsidR="002C0696" w:rsidRPr="000B257A" w:rsidRDefault="002C0696" w:rsidP="00303063">
            <w:r>
              <w:t>Осевая и центральная симметрия.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Зачёт</w:t>
            </w:r>
            <w:r w:rsidRPr="000B257A">
              <w:t xml:space="preserve"> по теме «</w:t>
            </w:r>
            <w:r>
              <w:t>Четырёхугольники</w:t>
            </w:r>
            <w:r w:rsidRPr="000B257A">
              <w:t>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Решение задач по тем</w:t>
            </w:r>
            <w:r>
              <w:t>е</w:t>
            </w:r>
            <w:r w:rsidRPr="000B257A">
              <w:t xml:space="preserve">  «</w:t>
            </w:r>
            <w:r>
              <w:t>Четырёхугольники</w:t>
            </w:r>
            <w:r w:rsidRPr="000B257A">
              <w:t>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7654" w:type="dxa"/>
          </w:tcPr>
          <w:p w:rsidR="002C0696" w:rsidRPr="007F2DBA" w:rsidRDefault="002C0696" w:rsidP="00E8127F">
            <w:r w:rsidRPr="000B257A">
              <w:t>Контрольная работа</w:t>
            </w:r>
            <w:r>
              <w:t xml:space="preserve"> №1</w:t>
            </w:r>
            <w:r w:rsidRPr="000B257A">
              <w:t xml:space="preserve"> по теме «Четырехугольники»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648" w:type="dxa"/>
            <w:gridSpan w:val="4"/>
          </w:tcPr>
          <w:p w:rsidR="002C0696" w:rsidRPr="00230CF7" w:rsidRDefault="002C0696" w:rsidP="00303063">
            <w:pPr>
              <w:pStyle w:val="ListParagraph"/>
              <w:ind w:left="0"/>
              <w:jc w:val="center"/>
            </w:pPr>
            <w:r>
              <w:rPr>
                <w:b/>
              </w:rPr>
              <w:t xml:space="preserve">2. </w:t>
            </w:r>
            <w:r w:rsidRPr="00253420">
              <w:rPr>
                <w:b/>
              </w:rPr>
              <w:t>Площадь. - 14 часов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Понятие площади</w:t>
            </w:r>
            <w:r w:rsidRPr="000B257A">
              <w:t xml:space="preserve"> многоугольника</w:t>
            </w:r>
            <w:r>
              <w:t xml:space="preserve">. Площадь </w:t>
            </w:r>
            <w:r w:rsidRPr="000B257A">
              <w:t>квадрата</w:t>
            </w:r>
            <w:r>
              <w:t xml:space="preserve"> и</w:t>
            </w:r>
            <w:r w:rsidRPr="000B257A">
              <w:t xml:space="preserve"> прямоугольника.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16-17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Площадь параллелограмма.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18-19</w:t>
            </w:r>
          </w:p>
        </w:tc>
        <w:tc>
          <w:tcPr>
            <w:tcW w:w="7654" w:type="dxa"/>
          </w:tcPr>
          <w:p w:rsidR="002C0696" w:rsidRDefault="002C0696" w:rsidP="00E8127F">
            <w:r w:rsidRPr="000B257A">
              <w:t>Площадь треугольника.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20-21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Площадь трапеции.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22-23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Теорема Пифагора.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Решение задач по теме «Теорема Пифагора»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Зачёт по теме «Площадь»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c>
          <w:tcPr>
            <w:tcW w:w="959" w:type="dxa"/>
            <w:gridSpan w:val="2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Решение задач по теме «</w:t>
            </w:r>
            <w:r>
              <w:t xml:space="preserve">Площадь. </w:t>
            </w:r>
            <w:r w:rsidRPr="000B257A">
              <w:t>Теорема Пифагора»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7654" w:type="dxa"/>
          </w:tcPr>
          <w:p w:rsidR="002C0696" w:rsidRPr="000B257A" w:rsidRDefault="002C0696" w:rsidP="00EA7C5D">
            <w:r w:rsidRPr="000B257A">
              <w:t>Контрольная работа</w:t>
            </w:r>
            <w:r>
              <w:t xml:space="preserve"> №2</w:t>
            </w:r>
            <w:r w:rsidRPr="000B257A">
              <w:t xml:space="preserve"> по тем</w:t>
            </w:r>
            <w:r>
              <w:t>е</w:t>
            </w:r>
            <w:r w:rsidRPr="000B257A">
              <w:t xml:space="preserve">  «Площадь. Теорема Пифагора».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654" w:type="dxa"/>
          </w:tcPr>
          <w:p w:rsidR="002C0696" w:rsidRPr="00C2417B" w:rsidRDefault="002C0696" w:rsidP="00E8127F">
            <w:r>
              <w:t>Работа над ошибками.</w:t>
            </w:r>
          </w:p>
          <w:p w:rsidR="002C0696" w:rsidRPr="00764D4B" w:rsidRDefault="002C0696" w:rsidP="00E8127F"/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648" w:type="dxa"/>
            <w:gridSpan w:val="3"/>
          </w:tcPr>
          <w:p w:rsidR="002C0696" w:rsidRPr="00230CF7" w:rsidRDefault="002C0696" w:rsidP="00303063">
            <w:pPr>
              <w:pStyle w:val="ListParagraph"/>
              <w:ind w:left="0"/>
              <w:jc w:val="center"/>
            </w:pPr>
            <w:r>
              <w:rPr>
                <w:b/>
              </w:rPr>
              <w:t xml:space="preserve">3. </w:t>
            </w:r>
            <w:r w:rsidRPr="00253420">
              <w:rPr>
                <w:b/>
              </w:rPr>
              <w:t>Подобные треугольники. - 19 часов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Определение подобных треугольников.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П</w:t>
            </w:r>
            <w:r>
              <w:t>е</w:t>
            </w:r>
            <w:r w:rsidRPr="000B257A">
              <w:t>р</w:t>
            </w:r>
            <w:r>
              <w:t>вый признак</w:t>
            </w:r>
            <w:r w:rsidRPr="000B257A">
              <w:t xml:space="preserve"> подобия треугольников.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Второй п</w:t>
            </w:r>
            <w:r w:rsidRPr="000B257A">
              <w:t>ризнак подобия треугольников.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Третий п</w:t>
            </w:r>
            <w:r w:rsidRPr="000B257A">
              <w:t>ризнак подобия треугольников.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33-34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Решение задач по теме «Признаки подобия треугольников»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Контрольная работа №3 по теме «Признаки подобия треугольников».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37-38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Средняя линия треугольника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39-40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Пропорциональные отрезки в прямоугольном треугольнике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41-42</w:t>
            </w:r>
          </w:p>
        </w:tc>
        <w:tc>
          <w:tcPr>
            <w:tcW w:w="7654" w:type="dxa"/>
          </w:tcPr>
          <w:p w:rsidR="002C0696" w:rsidRPr="00CF5F59" w:rsidRDefault="002C0696" w:rsidP="00E8127F">
            <w:r>
              <w:t>Задачи на построение.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Синус, косинус и тангенс острого угла прямоугольного треугольника.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Значения синуса, косинуса и тангенса для углов 30°, 45° и 60°.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Решение задач по теме «Соотношения между сторонами и углами прямоугольного треугольника».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46</w:t>
            </w:r>
          </w:p>
        </w:tc>
        <w:tc>
          <w:tcPr>
            <w:tcW w:w="7654" w:type="dxa"/>
          </w:tcPr>
          <w:p w:rsidR="002C0696" w:rsidRPr="000B257A" w:rsidRDefault="002C0696" w:rsidP="00EA7C5D">
            <w:r w:rsidRPr="000B257A">
              <w:t>Контрольная работа</w:t>
            </w:r>
            <w:r w:rsidRPr="00AC3D9F">
              <w:t xml:space="preserve"> </w:t>
            </w:r>
            <w:r>
              <w:t>№4</w:t>
            </w:r>
            <w:r w:rsidRPr="000B257A">
              <w:t xml:space="preserve"> по теме «</w:t>
            </w:r>
            <w:r>
              <w:t>Соотношения между сторонами и углами прямоугольного треугольника</w:t>
            </w:r>
            <w:r w:rsidRPr="000B257A">
              <w:t>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648" w:type="dxa"/>
            <w:gridSpan w:val="3"/>
          </w:tcPr>
          <w:p w:rsidR="002C0696" w:rsidRPr="00230CF7" w:rsidRDefault="002C0696" w:rsidP="00303063">
            <w:pPr>
              <w:pStyle w:val="ListParagraph"/>
              <w:ind w:left="0"/>
              <w:jc w:val="center"/>
            </w:pPr>
            <w:r>
              <w:rPr>
                <w:b/>
              </w:rPr>
              <w:t xml:space="preserve">4. </w:t>
            </w:r>
            <w:r w:rsidRPr="00253420">
              <w:rPr>
                <w:b/>
              </w:rPr>
              <w:t>Окружность. – 17 часов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Взаимное расположение прямой и окружности.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49-50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Касательная к окружности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51-54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Центральные и вписанные углы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4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55-57</w:t>
            </w:r>
          </w:p>
        </w:tc>
        <w:tc>
          <w:tcPr>
            <w:tcW w:w="7654" w:type="dxa"/>
          </w:tcPr>
          <w:p w:rsidR="002C0696" w:rsidRPr="000B257A" w:rsidRDefault="002C0696" w:rsidP="00E8127F">
            <w:r w:rsidRPr="000B257A">
              <w:t>Четыре замечательные точки треугольника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3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58-60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Вписанная</w:t>
            </w:r>
            <w:r w:rsidRPr="000B257A">
              <w:t xml:space="preserve"> и описанн</w:t>
            </w:r>
            <w:r>
              <w:t>ая</w:t>
            </w:r>
            <w:r w:rsidRPr="000B257A">
              <w:t xml:space="preserve"> окружности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3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61-62</w:t>
            </w:r>
          </w:p>
        </w:tc>
        <w:tc>
          <w:tcPr>
            <w:tcW w:w="7654" w:type="dxa"/>
          </w:tcPr>
          <w:p w:rsidR="002C0696" w:rsidRDefault="002C0696" w:rsidP="00E8127F">
            <w:r>
              <w:t>Решение задач по теме «Окружность»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2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63</w:t>
            </w:r>
          </w:p>
        </w:tc>
        <w:tc>
          <w:tcPr>
            <w:tcW w:w="7654" w:type="dxa"/>
          </w:tcPr>
          <w:p w:rsidR="002C0696" w:rsidRPr="000B257A" w:rsidRDefault="002C0696" w:rsidP="00EA7C5D">
            <w:r w:rsidRPr="000B257A">
              <w:t>Контрольная работа</w:t>
            </w:r>
            <w:r w:rsidRPr="002E39DB">
              <w:t xml:space="preserve"> </w:t>
            </w:r>
            <w:r>
              <w:t>№5</w:t>
            </w:r>
            <w:r w:rsidRPr="000B257A">
              <w:t xml:space="preserve"> по теме «Окружность»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64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648" w:type="dxa"/>
            <w:gridSpan w:val="3"/>
          </w:tcPr>
          <w:p w:rsidR="002C0696" w:rsidRPr="00230CF7" w:rsidRDefault="002C0696" w:rsidP="00303063">
            <w:pPr>
              <w:pStyle w:val="ListParagraph"/>
              <w:ind w:left="0"/>
              <w:jc w:val="center"/>
            </w:pPr>
            <w:r>
              <w:rPr>
                <w:b/>
              </w:rPr>
              <w:t>5. Повторение. Решение задач. – 4 часа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65</w:t>
            </w:r>
          </w:p>
        </w:tc>
        <w:tc>
          <w:tcPr>
            <w:tcW w:w="7654" w:type="dxa"/>
          </w:tcPr>
          <w:p w:rsidR="002C0696" w:rsidRPr="00764D4B" w:rsidRDefault="002C0696" w:rsidP="00E8127F">
            <w:r>
              <w:t>Решение задач по теме «Четырехугольники».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66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Решение задач по теме «Площади фигур».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67</w:t>
            </w:r>
          </w:p>
        </w:tc>
        <w:tc>
          <w:tcPr>
            <w:tcW w:w="7654" w:type="dxa"/>
          </w:tcPr>
          <w:p w:rsidR="002C0696" w:rsidRPr="00426A30" w:rsidRDefault="002C0696" w:rsidP="00E8127F">
            <w:r>
              <w:t>Решение задач по теме «Подобные треугольники. Окружность».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2C0696" w:rsidRPr="00100C98" w:rsidTr="00E8127F">
        <w:trPr>
          <w:gridBefore w:val="1"/>
        </w:trPr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7654" w:type="dxa"/>
          </w:tcPr>
          <w:p w:rsidR="002C0696" w:rsidRPr="000B257A" w:rsidRDefault="002C0696" w:rsidP="00E8127F">
            <w:r>
              <w:t>Итоговая контрольная работа.</w:t>
            </w:r>
          </w:p>
        </w:tc>
        <w:tc>
          <w:tcPr>
            <w:tcW w:w="1035" w:type="dxa"/>
          </w:tcPr>
          <w:p w:rsidR="002C0696" w:rsidRPr="00230CF7" w:rsidRDefault="002C0696" w:rsidP="00E8127F">
            <w:pPr>
              <w:pStyle w:val="ListParagraph"/>
              <w:ind w:left="0"/>
              <w:jc w:val="center"/>
            </w:pPr>
            <w:r w:rsidRPr="00230CF7">
              <w:t>1</w:t>
            </w:r>
          </w:p>
        </w:tc>
      </w:tr>
    </w:tbl>
    <w:p w:rsidR="002C0696" w:rsidRDefault="002C0696" w:rsidP="00EA7C5D">
      <w:pPr>
        <w:tabs>
          <w:tab w:val="left" w:pos="2685"/>
        </w:tabs>
        <w:jc w:val="center"/>
        <w:rPr>
          <w:b/>
        </w:rPr>
      </w:pPr>
    </w:p>
    <w:p w:rsidR="002C0696" w:rsidRDefault="002C0696" w:rsidP="00EA7C5D">
      <w:pPr>
        <w:tabs>
          <w:tab w:val="left" w:pos="2685"/>
        </w:tabs>
        <w:jc w:val="center"/>
        <w:rPr>
          <w:b/>
        </w:rPr>
      </w:pPr>
      <w:r w:rsidRPr="00EA7C5D">
        <w:rPr>
          <w:b/>
        </w:rPr>
        <w:t>9 класс</w:t>
      </w:r>
      <w:r>
        <w:rPr>
          <w:b/>
        </w:rPr>
        <w:t xml:space="preserve"> (68 часов)</w:t>
      </w:r>
    </w:p>
    <w:p w:rsidR="002C0696" w:rsidRDefault="002C0696" w:rsidP="00EA7C5D">
      <w:pPr>
        <w:tabs>
          <w:tab w:val="left" w:pos="2685"/>
        </w:tabs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54"/>
        <w:gridCol w:w="1035"/>
      </w:tblGrid>
      <w:tr w:rsidR="002C0696" w:rsidRPr="007302D6" w:rsidTr="00E8127F">
        <w:tc>
          <w:tcPr>
            <w:tcW w:w="959" w:type="dxa"/>
          </w:tcPr>
          <w:p w:rsidR="002C0696" w:rsidRPr="007302D6" w:rsidRDefault="002C0696" w:rsidP="00E81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№ п/п</w:t>
            </w:r>
          </w:p>
        </w:tc>
        <w:tc>
          <w:tcPr>
            <w:tcW w:w="7654" w:type="dxa"/>
          </w:tcPr>
          <w:p w:rsidR="002C0696" w:rsidRPr="007302D6" w:rsidRDefault="002C0696" w:rsidP="00E81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Тема урока</w:t>
            </w:r>
          </w:p>
        </w:tc>
        <w:tc>
          <w:tcPr>
            <w:tcW w:w="1035" w:type="dxa"/>
          </w:tcPr>
          <w:p w:rsidR="002C0696" w:rsidRPr="007302D6" w:rsidRDefault="002C0696" w:rsidP="00E81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2D6">
              <w:rPr>
                <w:b/>
              </w:rPr>
              <w:t>Кол-во часов</w:t>
            </w:r>
          </w:p>
        </w:tc>
      </w:tr>
      <w:tr w:rsidR="002C0696" w:rsidRPr="007302D6" w:rsidTr="00E8127F">
        <w:tc>
          <w:tcPr>
            <w:tcW w:w="9648" w:type="dxa"/>
            <w:gridSpan w:val="3"/>
          </w:tcPr>
          <w:p w:rsidR="002C0696" w:rsidRPr="007302D6" w:rsidRDefault="002C0696" w:rsidP="00E8127F">
            <w:pPr>
              <w:jc w:val="center"/>
            </w:pPr>
            <w:r>
              <w:rPr>
                <w:b/>
              </w:rPr>
              <w:t xml:space="preserve">1. </w:t>
            </w:r>
            <w:r w:rsidRPr="00396CDB">
              <w:rPr>
                <w:b/>
              </w:rPr>
              <w:t>Векторы.</w:t>
            </w:r>
            <w:r>
              <w:rPr>
                <w:b/>
              </w:rPr>
              <w:t xml:space="preserve"> </w:t>
            </w:r>
            <w:r w:rsidRPr="00396CDB">
              <w:rPr>
                <w:b/>
              </w:rPr>
              <w:t xml:space="preserve">Метод координат. – </w:t>
            </w:r>
            <w:r>
              <w:rPr>
                <w:b/>
              </w:rPr>
              <w:t>18</w:t>
            </w:r>
            <w:r w:rsidRPr="00396CDB">
              <w:rPr>
                <w:b/>
              </w:rPr>
              <w:t xml:space="preserve"> часов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654" w:type="dxa"/>
          </w:tcPr>
          <w:p w:rsidR="002C0696" w:rsidRDefault="002C0696" w:rsidP="00E8127F">
            <w:r>
              <w:t>Понятие вектора. Равенство векторов.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654" w:type="dxa"/>
          </w:tcPr>
          <w:p w:rsidR="002C0696" w:rsidRDefault="002C0696" w:rsidP="00E8127F">
            <w:r>
              <w:t xml:space="preserve">Откладывание вектора от данной точки. 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w="7654" w:type="dxa"/>
          </w:tcPr>
          <w:p w:rsidR="002C0696" w:rsidRDefault="002C0696" w:rsidP="00E8127F">
            <w:r>
              <w:t>Сложение и вычитание векторов.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654" w:type="dxa"/>
          </w:tcPr>
          <w:p w:rsidR="002C0696" w:rsidRDefault="002C0696" w:rsidP="00E8127F">
            <w:r>
              <w:t>Умножение вектора на число.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654" w:type="dxa"/>
          </w:tcPr>
          <w:p w:rsidR="002C0696" w:rsidRDefault="002C0696" w:rsidP="00E8127F">
            <w:r>
              <w:t>Применение векторов к решению задач.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654" w:type="dxa"/>
          </w:tcPr>
          <w:p w:rsidR="002C0696" w:rsidRDefault="002C0696" w:rsidP="00E8127F">
            <w:r>
              <w:t>Средняя линия трапеции.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7654" w:type="dxa"/>
          </w:tcPr>
          <w:p w:rsidR="002C0696" w:rsidRDefault="002C0696" w:rsidP="00E8127F">
            <w:r>
              <w:t>Самостоятельная работа по теме «Векторы».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7654" w:type="dxa"/>
          </w:tcPr>
          <w:p w:rsidR="002C0696" w:rsidRDefault="002C0696" w:rsidP="00E8127F">
            <w:r>
              <w:t>Работа над ошибками. Разложение вектора по двум неколлинеарным векторам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654" w:type="dxa"/>
          </w:tcPr>
          <w:p w:rsidR="002C0696" w:rsidRDefault="002C0696" w:rsidP="00E8127F">
            <w:r>
              <w:t>Координаты вектора.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11-12</w:t>
            </w:r>
          </w:p>
        </w:tc>
        <w:tc>
          <w:tcPr>
            <w:tcW w:w="7654" w:type="dxa"/>
          </w:tcPr>
          <w:p w:rsidR="002C0696" w:rsidRDefault="002C0696" w:rsidP="00E8127F">
            <w:r>
              <w:t>Простейшие задачи в координатах.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7654" w:type="dxa"/>
          </w:tcPr>
          <w:p w:rsidR="002C0696" w:rsidRDefault="002C0696" w:rsidP="00E8127F">
            <w:r>
              <w:t>Уравнение окружности.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7654" w:type="dxa"/>
          </w:tcPr>
          <w:p w:rsidR="002C0696" w:rsidRDefault="002C0696" w:rsidP="00E8127F">
            <w:r>
              <w:t>Уравнение прямой.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15-16</w:t>
            </w:r>
          </w:p>
        </w:tc>
        <w:tc>
          <w:tcPr>
            <w:tcW w:w="7654" w:type="dxa"/>
          </w:tcPr>
          <w:p w:rsidR="002C0696" w:rsidRDefault="002C0696" w:rsidP="00E8127F">
            <w:r>
              <w:t>Решение задач по теме «Векторы. Метод координат».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7654" w:type="dxa"/>
          </w:tcPr>
          <w:p w:rsidR="002C0696" w:rsidRDefault="002C0696" w:rsidP="00E8127F">
            <w:r>
              <w:t>Контрольная работа №1 по теме «Векторы. Метод координат»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7654" w:type="dxa"/>
          </w:tcPr>
          <w:p w:rsidR="002C0696" w:rsidRDefault="002C0696" w:rsidP="00E8127F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E8127F" w:rsidRDefault="002C0696" w:rsidP="00E8127F">
            <w:pPr>
              <w:pStyle w:val="ListParagraph"/>
              <w:ind w:left="0"/>
              <w:jc w:val="center"/>
            </w:pPr>
            <w:r w:rsidRPr="00E8127F">
              <w:t>1</w:t>
            </w:r>
          </w:p>
        </w:tc>
      </w:tr>
      <w:tr w:rsidR="002C0696" w:rsidRPr="00100C98" w:rsidTr="00E8127F">
        <w:tc>
          <w:tcPr>
            <w:tcW w:w="9648" w:type="dxa"/>
            <w:gridSpan w:val="3"/>
          </w:tcPr>
          <w:p w:rsidR="002C0696" w:rsidRDefault="002C0696" w:rsidP="00E8127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D24FFA">
              <w:rPr>
                <w:b/>
              </w:rPr>
              <w:t xml:space="preserve">Соотношения между сторонами и углами </w:t>
            </w:r>
            <w:r>
              <w:rPr>
                <w:b/>
              </w:rPr>
              <w:t>т</w:t>
            </w:r>
            <w:r w:rsidRPr="00D24FFA">
              <w:rPr>
                <w:b/>
              </w:rPr>
              <w:t xml:space="preserve">реугольника. </w:t>
            </w:r>
          </w:p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 w:rsidRPr="00D24FFA">
              <w:rPr>
                <w:b/>
              </w:rPr>
              <w:t>Скалярное произведение векторов. – 1</w:t>
            </w:r>
            <w:r>
              <w:rPr>
                <w:b/>
              </w:rPr>
              <w:t>1</w:t>
            </w:r>
            <w:r w:rsidRPr="00D24FFA">
              <w:rPr>
                <w:b/>
              </w:rPr>
              <w:t xml:space="preserve"> часов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7654" w:type="dxa"/>
          </w:tcPr>
          <w:p w:rsidR="002C0696" w:rsidRDefault="002C0696" w:rsidP="00E8127F">
            <w:r>
              <w:t>Синус, косинус и тангенс угла.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7654" w:type="dxa"/>
          </w:tcPr>
          <w:p w:rsidR="002C0696" w:rsidRDefault="002C0696" w:rsidP="00E8127F">
            <w:r>
              <w:t>Основное тригонометрическое тождество. Формулы приведения.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7654" w:type="dxa"/>
          </w:tcPr>
          <w:p w:rsidR="002C0696" w:rsidRDefault="002C0696" w:rsidP="00E8127F">
            <w:r>
              <w:t xml:space="preserve">Формулы для вычисления координат точки. 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7654" w:type="dxa"/>
          </w:tcPr>
          <w:p w:rsidR="002C0696" w:rsidRDefault="002C0696" w:rsidP="00E8127F">
            <w:r>
              <w:t xml:space="preserve">Теорема о площади треугольника. 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7654" w:type="dxa"/>
          </w:tcPr>
          <w:p w:rsidR="002C0696" w:rsidRDefault="002C0696" w:rsidP="00E8127F">
            <w:r>
              <w:t>Теорема синусов. Теорема косинусов.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7654" w:type="dxa"/>
          </w:tcPr>
          <w:p w:rsidR="002C0696" w:rsidRPr="00AF77FA" w:rsidRDefault="002C0696" w:rsidP="00E8127F">
            <w:pPr>
              <w:rPr>
                <w:b/>
              </w:rPr>
            </w:pPr>
            <w:r>
              <w:t>Решение треугольников. Измерительные работы.</w:t>
            </w:r>
            <w:r w:rsidRPr="00253420">
              <w:rPr>
                <w:b/>
              </w:rPr>
              <w:t xml:space="preserve"> 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7654" w:type="dxa"/>
          </w:tcPr>
          <w:p w:rsidR="002C0696" w:rsidRDefault="002C0696" w:rsidP="00E8127F">
            <w:r>
              <w:t>Угол между векторами. Скалярное произведение в координатах.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7654" w:type="dxa"/>
          </w:tcPr>
          <w:p w:rsidR="002C0696" w:rsidRDefault="002C0696" w:rsidP="00E8127F">
            <w:r>
              <w:t>Свойства скалярного произведения векторов.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7654" w:type="dxa"/>
          </w:tcPr>
          <w:p w:rsidR="002C0696" w:rsidRDefault="002C0696" w:rsidP="00E8127F">
            <w:r>
              <w:t>Применение скалярного произведения векторов к решению задач.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654" w:type="dxa"/>
          </w:tcPr>
          <w:p w:rsidR="002C0696" w:rsidRDefault="002C0696" w:rsidP="00CB4588">
            <w:r>
              <w:t>Контрольная работа №2 по теме «</w:t>
            </w:r>
            <w:r w:rsidRPr="00F025C9">
              <w:t>Соотношения между сторонами и углами треугольника. Скалярное произведение векторов</w:t>
            </w:r>
            <w:r>
              <w:t>».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Pr="006E37EE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7654" w:type="dxa"/>
          </w:tcPr>
          <w:p w:rsidR="002C0696" w:rsidRDefault="002C0696" w:rsidP="00E8127F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100C98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C0696" w:rsidRPr="00100C98" w:rsidTr="00E8127F">
        <w:tc>
          <w:tcPr>
            <w:tcW w:w="9648" w:type="dxa"/>
            <w:gridSpan w:val="3"/>
          </w:tcPr>
          <w:p w:rsidR="002C0696" w:rsidRDefault="002C0696" w:rsidP="00E8127F">
            <w:pPr>
              <w:jc w:val="center"/>
              <w:rPr>
                <w:sz w:val="28"/>
              </w:rPr>
            </w:pPr>
            <w:r>
              <w:rPr>
                <w:b/>
              </w:rPr>
              <w:t xml:space="preserve">3. </w:t>
            </w:r>
            <w:r w:rsidRPr="00E8127F">
              <w:rPr>
                <w:b/>
              </w:rPr>
              <w:t>Длина окружности и площадь  круга. – 12 часов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7654" w:type="dxa"/>
          </w:tcPr>
          <w:p w:rsidR="002C0696" w:rsidRDefault="002C0696" w:rsidP="00E8127F">
            <w:r>
              <w:t>Правильный многоугольник.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7654" w:type="dxa"/>
          </w:tcPr>
          <w:p w:rsidR="002C0696" w:rsidRDefault="002C0696" w:rsidP="00E8127F">
            <w:r>
              <w:t xml:space="preserve">Окружность, описанная около правильного многоугольника и вписанная в правильный многоугольник. 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7654" w:type="dxa"/>
          </w:tcPr>
          <w:p w:rsidR="002C0696" w:rsidRPr="006108D4" w:rsidRDefault="002C0696" w:rsidP="00E8127F">
            <w:pPr>
              <w:rPr>
                <w:color w:val="000000"/>
              </w:rPr>
            </w:pPr>
            <w:r w:rsidRPr="00454AED">
              <w:rPr>
                <w:color w:val="000000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7654" w:type="dxa"/>
          </w:tcPr>
          <w:p w:rsidR="002C0696" w:rsidRDefault="002C0696" w:rsidP="00E8127F">
            <w:r>
              <w:t>Построение правильных многоугольников.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7654" w:type="dxa"/>
          </w:tcPr>
          <w:p w:rsidR="002C0696" w:rsidRDefault="002C0696" w:rsidP="00E8127F">
            <w:r>
              <w:t>Решение задач по теме «Правильные многоугольники».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7654" w:type="dxa"/>
          </w:tcPr>
          <w:p w:rsidR="002C0696" w:rsidRDefault="002C0696" w:rsidP="00E8127F">
            <w:r>
              <w:t>Длина окружности.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36-37</w:t>
            </w:r>
          </w:p>
        </w:tc>
        <w:tc>
          <w:tcPr>
            <w:tcW w:w="7654" w:type="dxa"/>
          </w:tcPr>
          <w:p w:rsidR="002C0696" w:rsidRDefault="002C0696" w:rsidP="00E8127F">
            <w:r>
              <w:t>Площадь круга. Площадь кругового сектора.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38-39</w:t>
            </w:r>
          </w:p>
        </w:tc>
        <w:tc>
          <w:tcPr>
            <w:tcW w:w="7654" w:type="dxa"/>
          </w:tcPr>
          <w:p w:rsidR="002C0696" w:rsidRDefault="002C0696" w:rsidP="002404F5">
            <w:r>
              <w:t>Решение задач по теме «Длина окружности и площадь круга».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7654" w:type="dxa"/>
          </w:tcPr>
          <w:p w:rsidR="002C0696" w:rsidRDefault="002C0696" w:rsidP="002404F5">
            <w:r>
              <w:t>Контрольная работа №3 по теме «Длина окружности и площадь круга».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7654" w:type="dxa"/>
          </w:tcPr>
          <w:p w:rsidR="002C0696" w:rsidRDefault="002C0696" w:rsidP="002404F5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2404F5">
        <w:tc>
          <w:tcPr>
            <w:tcW w:w="9648" w:type="dxa"/>
            <w:gridSpan w:val="3"/>
          </w:tcPr>
          <w:p w:rsidR="002C0696" w:rsidRDefault="002C0696" w:rsidP="00E812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b/>
              </w:rPr>
              <w:t xml:space="preserve">4. </w:t>
            </w:r>
            <w:r w:rsidRPr="00767398">
              <w:rPr>
                <w:b/>
              </w:rPr>
              <w:t>Движени</w:t>
            </w:r>
            <w:r>
              <w:rPr>
                <w:b/>
              </w:rPr>
              <w:t>я</w:t>
            </w:r>
            <w:r w:rsidRPr="00767398">
              <w:rPr>
                <w:b/>
              </w:rPr>
              <w:t>. –</w:t>
            </w:r>
            <w:r>
              <w:rPr>
                <w:b/>
              </w:rPr>
              <w:t xml:space="preserve"> 8</w:t>
            </w:r>
            <w:r w:rsidRPr="00767398">
              <w:rPr>
                <w:b/>
              </w:rPr>
              <w:t xml:space="preserve"> часов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42-43</w:t>
            </w:r>
          </w:p>
        </w:tc>
        <w:tc>
          <w:tcPr>
            <w:tcW w:w="7654" w:type="dxa"/>
          </w:tcPr>
          <w:p w:rsidR="002C0696" w:rsidRDefault="002C0696" w:rsidP="002404F5">
            <w:r>
              <w:t>Понятие движения.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7654" w:type="dxa"/>
          </w:tcPr>
          <w:p w:rsidR="002C0696" w:rsidRDefault="002C0696" w:rsidP="002404F5">
            <w:r>
              <w:t>Параллельный перенос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7654" w:type="dxa"/>
          </w:tcPr>
          <w:p w:rsidR="002C0696" w:rsidRDefault="002C0696" w:rsidP="002404F5">
            <w:r>
              <w:t>Поворот.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46-47</w:t>
            </w:r>
          </w:p>
        </w:tc>
        <w:tc>
          <w:tcPr>
            <w:tcW w:w="7654" w:type="dxa"/>
          </w:tcPr>
          <w:p w:rsidR="002C0696" w:rsidRDefault="002C0696" w:rsidP="002404F5">
            <w:r>
              <w:t>Решение задач по теме «Движения».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  <w:tc>
          <w:tcPr>
            <w:tcW w:w="7654" w:type="dxa"/>
          </w:tcPr>
          <w:p w:rsidR="002C0696" w:rsidRDefault="002C0696" w:rsidP="002404F5">
            <w:r>
              <w:t>Контрольная работа №4 по теме «Движения».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49</w:t>
            </w:r>
          </w:p>
        </w:tc>
        <w:tc>
          <w:tcPr>
            <w:tcW w:w="7654" w:type="dxa"/>
          </w:tcPr>
          <w:p w:rsidR="002C0696" w:rsidRDefault="002C0696" w:rsidP="002404F5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2404F5">
        <w:tc>
          <w:tcPr>
            <w:tcW w:w="9648" w:type="dxa"/>
            <w:gridSpan w:val="3"/>
          </w:tcPr>
          <w:p w:rsidR="002C0696" w:rsidRDefault="002C0696" w:rsidP="00CB4588">
            <w:pPr>
              <w:jc w:val="center"/>
              <w:rPr>
                <w:sz w:val="28"/>
              </w:rPr>
            </w:pPr>
            <w:r>
              <w:rPr>
                <w:b/>
              </w:rPr>
              <w:t xml:space="preserve">5. </w:t>
            </w:r>
            <w:r w:rsidRPr="00CB4588">
              <w:rPr>
                <w:b/>
              </w:rPr>
              <w:t>Начальные сведения из стереометрии. –</w:t>
            </w:r>
            <w:r>
              <w:rPr>
                <w:b/>
              </w:rPr>
              <w:t xml:space="preserve"> </w:t>
            </w:r>
            <w:r w:rsidRPr="00CB4588">
              <w:rPr>
                <w:b/>
              </w:rPr>
              <w:t>8 часов.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7654" w:type="dxa"/>
          </w:tcPr>
          <w:p w:rsidR="002C0696" w:rsidRDefault="002C0696" w:rsidP="002404F5">
            <w:r>
              <w:t>Предмет стереометрии. Многогранник.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51</w:t>
            </w:r>
          </w:p>
        </w:tc>
        <w:tc>
          <w:tcPr>
            <w:tcW w:w="7654" w:type="dxa"/>
          </w:tcPr>
          <w:p w:rsidR="002C0696" w:rsidRDefault="002C0696" w:rsidP="002404F5">
            <w:r>
              <w:t>Призма. Параллелепипед.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7654" w:type="dxa"/>
          </w:tcPr>
          <w:p w:rsidR="002C0696" w:rsidRDefault="002C0696" w:rsidP="002404F5">
            <w:r>
              <w:t>Объём тела. Свойства прямоугольного параллелепипеда.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w="7654" w:type="dxa"/>
          </w:tcPr>
          <w:p w:rsidR="002C0696" w:rsidRDefault="002C0696" w:rsidP="002404F5">
            <w:r>
              <w:t>Пирамида.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7654" w:type="dxa"/>
          </w:tcPr>
          <w:p w:rsidR="002C0696" w:rsidRDefault="002C0696" w:rsidP="002404F5">
            <w:r>
              <w:t>Цилиндр.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55</w:t>
            </w:r>
          </w:p>
        </w:tc>
        <w:tc>
          <w:tcPr>
            <w:tcW w:w="7654" w:type="dxa"/>
          </w:tcPr>
          <w:p w:rsidR="002C0696" w:rsidRDefault="002C0696" w:rsidP="002404F5">
            <w:r>
              <w:t>Конус.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56</w:t>
            </w:r>
          </w:p>
        </w:tc>
        <w:tc>
          <w:tcPr>
            <w:tcW w:w="7654" w:type="dxa"/>
          </w:tcPr>
          <w:p w:rsidR="002C0696" w:rsidRDefault="002C0696" w:rsidP="002404F5">
            <w:r>
              <w:t>Сфера и шар.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57</w:t>
            </w:r>
          </w:p>
        </w:tc>
        <w:tc>
          <w:tcPr>
            <w:tcW w:w="7654" w:type="dxa"/>
          </w:tcPr>
          <w:p w:rsidR="002C0696" w:rsidRDefault="002C0696" w:rsidP="002404F5">
            <w:r>
              <w:t>Тела и поверхности вращения.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 w:rsidRPr="00CB4588">
              <w:t>1</w:t>
            </w:r>
          </w:p>
        </w:tc>
      </w:tr>
      <w:tr w:rsidR="002C0696" w:rsidRPr="00100C98" w:rsidTr="002404F5">
        <w:tc>
          <w:tcPr>
            <w:tcW w:w="9648" w:type="dxa"/>
            <w:gridSpan w:val="3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rPr>
                <w:b/>
              </w:rPr>
              <w:t xml:space="preserve">6. </w:t>
            </w:r>
            <w:r w:rsidRPr="0049274B">
              <w:rPr>
                <w:b/>
              </w:rPr>
              <w:t>Об аксиомах планиметрии. – 2 часа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58-59</w:t>
            </w:r>
          </w:p>
        </w:tc>
        <w:tc>
          <w:tcPr>
            <w:tcW w:w="7654" w:type="dxa"/>
          </w:tcPr>
          <w:p w:rsidR="002C0696" w:rsidRDefault="002C0696" w:rsidP="002404F5">
            <w:r w:rsidRPr="00454AED">
              <w:rPr>
                <w:color w:val="000000"/>
              </w:rPr>
              <w:t>Об аксиомах планиметрии</w:t>
            </w:r>
            <w:r>
              <w:rPr>
                <w:color w:val="000000"/>
              </w:rPr>
              <w:t>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2C0696" w:rsidRPr="00100C98" w:rsidTr="002404F5">
        <w:tc>
          <w:tcPr>
            <w:tcW w:w="9648" w:type="dxa"/>
            <w:gridSpan w:val="3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rPr>
                <w:b/>
                <w:color w:val="000000"/>
              </w:rPr>
              <w:t>7. Итоговое повторение. – 9</w:t>
            </w:r>
            <w:r w:rsidRPr="008A1D94">
              <w:rPr>
                <w:b/>
                <w:color w:val="000000"/>
              </w:rPr>
              <w:t xml:space="preserve"> часов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7654" w:type="dxa"/>
          </w:tcPr>
          <w:p w:rsidR="002C0696" w:rsidRDefault="002C0696" w:rsidP="002404F5">
            <w:r>
              <w:t>Повторение по теме «Треугольники».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61-62</w:t>
            </w:r>
          </w:p>
        </w:tc>
        <w:tc>
          <w:tcPr>
            <w:tcW w:w="7654" w:type="dxa"/>
          </w:tcPr>
          <w:p w:rsidR="002C0696" w:rsidRDefault="002C0696" w:rsidP="00CB4588">
            <w:r>
              <w:t>Повторение по теме «Четырёхугольники. Площадь».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63</w:t>
            </w:r>
          </w:p>
        </w:tc>
        <w:tc>
          <w:tcPr>
            <w:tcW w:w="7654" w:type="dxa"/>
          </w:tcPr>
          <w:p w:rsidR="002C0696" w:rsidRDefault="002C0696" w:rsidP="002404F5">
            <w:r>
              <w:t>Повторение по теме «Соотношения между сторонами и углами треугольника».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64-65</w:t>
            </w:r>
          </w:p>
        </w:tc>
        <w:tc>
          <w:tcPr>
            <w:tcW w:w="7654" w:type="dxa"/>
          </w:tcPr>
          <w:p w:rsidR="002C0696" w:rsidRDefault="002C0696" w:rsidP="002404F5">
            <w:r>
              <w:t>Повторение по теме «Окружность».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66</w:t>
            </w:r>
          </w:p>
        </w:tc>
        <w:tc>
          <w:tcPr>
            <w:tcW w:w="7654" w:type="dxa"/>
          </w:tcPr>
          <w:p w:rsidR="002C0696" w:rsidRDefault="002C0696" w:rsidP="002404F5">
            <w:r>
              <w:t>Повторение по теме « Векторы. Метод координат ».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67</w:t>
            </w:r>
          </w:p>
        </w:tc>
        <w:tc>
          <w:tcPr>
            <w:tcW w:w="7654" w:type="dxa"/>
          </w:tcPr>
          <w:p w:rsidR="002C0696" w:rsidRDefault="002C0696" w:rsidP="002404F5">
            <w:r>
              <w:t>Итоговая контрольная работа.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2C0696" w:rsidRPr="00100C98" w:rsidTr="00E8127F">
        <w:tc>
          <w:tcPr>
            <w:tcW w:w="959" w:type="dxa"/>
          </w:tcPr>
          <w:p w:rsidR="002C0696" w:rsidRDefault="002C0696" w:rsidP="00E8127F">
            <w:pPr>
              <w:pStyle w:val="ListParagraph"/>
              <w:ind w:left="0"/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7654" w:type="dxa"/>
          </w:tcPr>
          <w:p w:rsidR="002C0696" w:rsidRDefault="002C0696" w:rsidP="002404F5">
            <w:r>
              <w:t>Работа над ошибками.</w:t>
            </w:r>
          </w:p>
        </w:tc>
        <w:tc>
          <w:tcPr>
            <w:tcW w:w="1035" w:type="dxa"/>
          </w:tcPr>
          <w:p w:rsidR="002C0696" w:rsidRPr="00CB4588" w:rsidRDefault="002C0696" w:rsidP="00E8127F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2C0696" w:rsidRPr="00EA7C5D" w:rsidRDefault="002C0696" w:rsidP="00EA7C5D">
      <w:pPr>
        <w:tabs>
          <w:tab w:val="left" w:pos="2685"/>
        </w:tabs>
        <w:jc w:val="center"/>
        <w:rPr>
          <w:b/>
        </w:rPr>
      </w:pPr>
    </w:p>
    <w:sectPr w:rsidR="002C0696" w:rsidRPr="00EA7C5D" w:rsidSect="00B45F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96" w:rsidRDefault="002C0696" w:rsidP="00303063">
      <w:r>
        <w:separator/>
      </w:r>
    </w:p>
  </w:endnote>
  <w:endnote w:type="continuationSeparator" w:id="0">
    <w:p w:rsidR="002C0696" w:rsidRDefault="002C0696" w:rsidP="0030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96" w:rsidRDefault="002C069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C0696" w:rsidRDefault="002C0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96" w:rsidRDefault="002C0696" w:rsidP="00303063">
      <w:r>
        <w:separator/>
      </w:r>
    </w:p>
  </w:footnote>
  <w:footnote w:type="continuationSeparator" w:id="0">
    <w:p w:rsidR="002C0696" w:rsidRDefault="002C0696" w:rsidP="0030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</w:abstractNum>
  <w:abstractNum w:abstractNumId="1">
    <w:nsid w:val="576F158E"/>
    <w:multiLevelType w:val="multilevel"/>
    <w:tmpl w:val="7D16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C12E8"/>
    <w:multiLevelType w:val="hybridMultilevel"/>
    <w:tmpl w:val="9C7007BE"/>
    <w:lvl w:ilvl="0" w:tplc="D82E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FD41BCB"/>
    <w:multiLevelType w:val="hybridMultilevel"/>
    <w:tmpl w:val="7A523F0E"/>
    <w:lvl w:ilvl="0" w:tplc="64663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4CF"/>
    <w:rsid w:val="000377D3"/>
    <w:rsid w:val="0006597E"/>
    <w:rsid w:val="00097D2B"/>
    <w:rsid w:val="000B257A"/>
    <w:rsid w:val="00100C98"/>
    <w:rsid w:val="00125956"/>
    <w:rsid w:val="00130E2D"/>
    <w:rsid w:val="00230CF7"/>
    <w:rsid w:val="002404F5"/>
    <w:rsid w:val="00253420"/>
    <w:rsid w:val="00257A19"/>
    <w:rsid w:val="0026144D"/>
    <w:rsid w:val="002C0696"/>
    <w:rsid w:val="002D2434"/>
    <w:rsid w:val="002E39DB"/>
    <w:rsid w:val="00303063"/>
    <w:rsid w:val="00344E8D"/>
    <w:rsid w:val="00363835"/>
    <w:rsid w:val="00386318"/>
    <w:rsid w:val="00396CDB"/>
    <w:rsid w:val="003B5AA2"/>
    <w:rsid w:val="003D40A2"/>
    <w:rsid w:val="00426A30"/>
    <w:rsid w:val="00454AED"/>
    <w:rsid w:val="0049274B"/>
    <w:rsid w:val="004C4F6F"/>
    <w:rsid w:val="004E3419"/>
    <w:rsid w:val="005C026E"/>
    <w:rsid w:val="005E5461"/>
    <w:rsid w:val="006108D4"/>
    <w:rsid w:val="00652BC5"/>
    <w:rsid w:val="00677A4A"/>
    <w:rsid w:val="00696D42"/>
    <w:rsid w:val="006B535B"/>
    <w:rsid w:val="006C6867"/>
    <w:rsid w:val="006D6FC0"/>
    <w:rsid w:val="006E1A8B"/>
    <w:rsid w:val="006E37EE"/>
    <w:rsid w:val="007302D6"/>
    <w:rsid w:val="007363D4"/>
    <w:rsid w:val="00764D4B"/>
    <w:rsid w:val="00767398"/>
    <w:rsid w:val="007C0922"/>
    <w:rsid w:val="007F2DBA"/>
    <w:rsid w:val="007F79E8"/>
    <w:rsid w:val="00814010"/>
    <w:rsid w:val="0086146B"/>
    <w:rsid w:val="008A1D94"/>
    <w:rsid w:val="008C0293"/>
    <w:rsid w:val="00910ADA"/>
    <w:rsid w:val="00AC3D9F"/>
    <w:rsid w:val="00AE24CF"/>
    <w:rsid w:val="00AF77FA"/>
    <w:rsid w:val="00B45F09"/>
    <w:rsid w:val="00BC69AA"/>
    <w:rsid w:val="00BF0C52"/>
    <w:rsid w:val="00C2417B"/>
    <w:rsid w:val="00C26BCC"/>
    <w:rsid w:val="00CB4588"/>
    <w:rsid w:val="00CD0EF2"/>
    <w:rsid w:val="00CF5F59"/>
    <w:rsid w:val="00D24FFA"/>
    <w:rsid w:val="00DB03D7"/>
    <w:rsid w:val="00E8127F"/>
    <w:rsid w:val="00EA7C5D"/>
    <w:rsid w:val="00EB1B55"/>
    <w:rsid w:val="00F025C9"/>
    <w:rsid w:val="00F25161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AE24CF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1"/>
    <w:uiPriority w:val="99"/>
    <w:locked/>
    <w:rsid w:val="00AE24CF"/>
    <w:rPr>
      <w:rFonts w:ascii="Calibri" w:hAnsi="Calibri"/>
      <w:sz w:val="22"/>
      <w:lang w:val="ru-RU" w:eastAsia="en-US"/>
    </w:rPr>
  </w:style>
  <w:style w:type="paragraph" w:styleId="NormalWeb">
    <w:name w:val="Normal (Web)"/>
    <w:basedOn w:val="Normal"/>
    <w:uiPriority w:val="99"/>
    <w:rsid w:val="00AE24CF"/>
    <w:pPr>
      <w:suppressAutoHyphens/>
      <w:spacing w:before="280" w:after="280"/>
    </w:pPr>
    <w:rPr>
      <w:lang w:eastAsia="ar-SA"/>
    </w:rPr>
  </w:style>
  <w:style w:type="paragraph" w:customStyle="1" w:styleId="11">
    <w:name w:val="Без интервала11"/>
    <w:uiPriority w:val="99"/>
    <w:rsid w:val="00677A4A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677A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6">
    <w:name w:val="c6"/>
    <w:basedOn w:val="Normal"/>
    <w:uiPriority w:val="99"/>
    <w:rsid w:val="00652BC5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652B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02D6"/>
    <w:pPr>
      <w:ind w:left="720"/>
      <w:contextualSpacing/>
    </w:pPr>
  </w:style>
  <w:style w:type="paragraph" w:customStyle="1" w:styleId="2">
    <w:name w:val="Без интервала2"/>
    <w:uiPriority w:val="99"/>
    <w:rsid w:val="00F25161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3030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06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030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0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10</Pages>
  <Words>3118</Words>
  <Characters>17773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Microsoft Office</cp:lastModifiedBy>
  <cp:revision>11</cp:revision>
  <dcterms:created xsi:type="dcterms:W3CDTF">2018-01-10T17:33:00Z</dcterms:created>
  <dcterms:modified xsi:type="dcterms:W3CDTF">2018-01-24T14:20:00Z</dcterms:modified>
</cp:coreProperties>
</file>