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FC" w:rsidRPr="00827E14" w:rsidRDefault="00A137FC" w:rsidP="00827E14">
      <w:pPr>
        <w:widowControl w:val="0"/>
        <w:tabs>
          <w:tab w:val="left" w:pos="705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27E14">
        <w:rPr>
          <w:rFonts w:ascii="Times New Roman" w:hAnsi="Times New Roman"/>
          <w:sz w:val="28"/>
          <w:szCs w:val="28"/>
          <w:lang w:eastAsia="ru-RU"/>
        </w:rPr>
        <w:t>Приложение к ООП ООО</w:t>
      </w:r>
    </w:p>
    <w:p w:rsidR="00A137FC" w:rsidRPr="00827E14" w:rsidRDefault="00A137FC" w:rsidP="00827E14">
      <w:pPr>
        <w:widowControl w:val="0"/>
        <w:tabs>
          <w:tab w:val="left" w:pos="70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37FC" w:rsidRPr="00827E14" w:rsidRDefault="00A137FC" w:rsidP="00827E14">
      <w:pPr>
        <w:widowControl w:val="0"/>
        <w:tabs>
          <w:tab w:val="left" w:pos="70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7E14">
        <w:rPr>
          <w:rFonts w:ascii="Times New Roman" w:hAnsi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A137FC" w:rsidRPr="00827E14" w:rsidRDefault="00A137FC" w:rsidP="00827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7E14">
        <w:rPr>
          <w:rFonts w:ascii="Times New Roman" w:hAnsi="Times New Roman"/>
          <w:sz w:val="28"/>
          <w:szCs w:val="28"/>
          <w:lang w:eastAsia="ru-RU"/>
        </w:rPr>
        <w:t xml:space="preserve">«Основная общеобразовательная школа №3» </w:t>
      </w:r>
    </w:p>
    <w:p w:rsidR="00A137FC" w:rsidRPr="00827E14" w:rsidRDefault="00A137FC" w:rsidP="00827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817" w:type="pct"/>
        <w:tblCellSpacing w:w="15" w:type="dxa"/>
        <w:tblInd w:w="47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73"/>
        <w:gridCol w:w="3326"/>
      </w:tblGrid>
      <w:tr w:rsidR="00A137FC" w:rsidRPr="004D28A5" w:rsidTr="00827E14">
        <w:trPr>
          <w:tblCellSpacing w:w="15" w:type="dxa"/>
        </w:trPr>
        <w:tc>
          <w:tcPr>
            <w:tcW w:w="3150" w:type="pct"/>
          </w:tcPr>
          <w:p w:rsidR="00A137FC" w:rsidRPr="00827E14" w:rsidRDefault="00A137FC" w:rsidP="00827E14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27E14">
              <w:rPr>
                <w:rFonts w:ascii="Times New Roman" w:hAnsi="Times New Roman"/>
                <w:lang w:eastAsia="ru-RU"/>
              </w:rPr>
              <w:t xml:space="preserve">Согласовано                  </w:t>
            </w:r>
          </w:p>
          <w:p w:rsidR="00A137FC" w:rsidRPr="00827E14" w:rsidRDefault="00A137FC" w:rsidP="00827E14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27E14">
              <w:rPr>
                <w:rFonts w:ascii="Times New Roman" w:hAnsi="Times New Roman"/>
                <w:lang w:eastAsia="ru-RU"/>
              </w:rPr>
              <w:t>заместитель директора по УВР</w:t>
            </w:r>
          </w:p>
          <w:p w:rsidR="00A137FC" w:rsidRPr="00827E14" w:rsidRDefault="00A137FC" w:rsidP="00827E14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27E14">
              <w:rPr>
                <w:rFonts w:ascii="Times New Roman" w:hAnsi="Times New Roman"/>
                <w:lang w:eastAsia="ru-RU"/>
              </w:rPr>
              <w:t>_______Е. Л. Левандовская</w:t>
            </w:r>
          </w:p>
          <w:p w:rsidR="00A137FC" w:rsidRPr="00827E14" w:rsidRDefault="00A137FC" w:rsidP="00827E14">
            <w:pPr>
              <w:spacing w:after="0"/>
              <w:rPr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20.06.2017 г.</w:t>
            </w:r>
          </w:p>
        </w:tc>
        <w:tc>
          <w:tcPr>
            <w:tcW w:w="1805" w:type="pct"/>
            <w:vAlign w:val="center"/>
          </w:tcPr>
          <w:p w:rsidR="00A137FC" w:rsidRPr="00827E14" w:rsidRDefault="00A137FC" w:rsidP="00827E1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 приказом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директора школы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________Т.Д.Шлыкова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27E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№ 146 от    20.06.2017 г.</w:t>
            </w:r>
          </w:p>
        </w:tc>
      </w:tr>
      <w:tr w:rsidR="00A137FC" w:rsidRPr="004D28A5" w:rsidTr="00827E14">
        <w:trPr>
          <w:tblCellSpacing w:w="15" w:type="dxa"/>
        </w:trPr>
        <w:tc>
          <w:tcPr>
            <w:tcW w:w="3150" w:type="pct"/>
          </w:tcPr>
          <w:p w:rsidR="00A137FC" w:rsidRPr="00827E14" w:rsidRDefault="00A137FC" w:rsidP="00827E14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A137FC" w:rsidRPr="00827E14" w:rsidRDefault="00A137FC" w:rsidP="00827E14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7FC" w:rsidRPr="004D28A5" w:rsidTr="00827E14">
        <w:trPr>
          <w:tblCellSpacing w:w="15" w:type="dxa"/>
        </w:trPr>
        <w:tc>
          <w:tcPr>
            <w:tcW w:w="3150" w:type="pct"/>
          </w:tcPr>
          <w:p w:rsidR="00A137FC" w:rsidRPr="00827E14" w:rsidRDefault="00A137FC" w:rsidP="00827E1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Согласовано                  </w:t>
            </w:r>
          </w:p>
          <w:p w:rsidR="00A137FC" w:rsidRPr="00827E14" w:rsidRDefault="00A137FC" w:rsidP="00827E1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 w:rsidR="00A137FC" w:rsidRPr="00827E14" w:rsidRDefault="00A137FC" w:rsidP="00827E14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________И.Е.Валиулина</w:t>
            </w:r>
          </w:p>
          <w:p w:rsidR="00A137FC" w:rsidRPr="00827E14" w:rsidRDefault="00A137FC" w:rsidP="00822C99">
            <w:pPr>
              <w:spacing w:after="0"/>
              <w:rPr>
                <w:lang w:eastAsia="ru-RU"/>
              </w:rPr>
            </w:pPr>
            <w:r w:rsidRPr="00822C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822C9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14.06.2016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805" w:type="pct"/>
            <w:vAlign w:val="center"/>
          </w:tcPr>
          <w:p w:rsidR="00A137FC" w:rsidRPr="00827E14" w:rsidRDefault="00A137FC" w:rsidP="00827E14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37FC" w:rsidRPr="00827E14" w:rsidRDefault="00A137FC" w:rsidP="00827E14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rPr>
          <w:sz w:val="24"/>
          <w:szCs w:val="24"/>
          <w:lang w:eastAsia="ru-RU"/>
        </w:rPr>
      </w:pPr>
    </w:p>
    <w:p w:rsidR="00A137FC" w:rsidRPr="00827E14" w:rsidRDefault="00A137FC" w:rsidP="00827E14">
      <w:pPr>
        <w:widowControl w:val="0"/>
        <w:tabs>
          <w:tab w:val="left" w:pos="715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137FC" w:rsidRPr="00827E14" w:rsidRDefault="00A137FC" w:rsidP="00827E14">
      <w:pPr>
        <w:widowControl w:val="0"/>
        <w:tabs>
          <w:tab w:val="left" w:pos="715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137FC" w:rsidRPr="00827E14" w:rsidRDefault="00A137FC" w:rsidP="00827E14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7E14">
        <w:rPr>
          <w:rFonts w:ascii="Times New Roman" w:hAnsi="Times New Roman"/>
          <w:b/>
          <w:sz w:val="28"/>
          <w:szCs w:val="28"/>
          <w:lang w:eastAsia="ru-RU"/>
        </w:rPr>
        <w:t>Рабочая программа учебного предмета</w:t>
      </w:r>
    </w:p>
    <w:p w:rsidR="00A137FC" w:rsidRPr="00827E14" w:rsidRDefault="00A137FC" w:rsidP="00827E14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7E14">
        <w:rPr>
          <w:rFonts w:ascii="Times New Roman" w:hAnsi="Times New Roman"/>
          <w:b/>
          <w:sz w:val="28"/>
          <w:szCs w:val="28"/>
          <w:lang w:eastAsia="ru-RU"/>
        </w:rPr>
        <w:t xml:space="preserve">«Всеобщая история» </w:t>
      </w:r>
    </w:p>
    <w:p w:rsidR="00A137FC" w:rsidRPr="00827E14" w:rsidRDefault="00A137FC" w:rsidP="00827E14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7E14">
        <w:rPr>
          <w:rFonts w:ascii="Times New Roman" w:hAnsi="Times New Roman"/>
          <w:b/>
          <w:sz w:val="28"/>
          <w:szCs w:val="28"/>
          <w:lang w:eastAsia="ru-RU"/>
        </w:rPr>
        <w:t>5-9 классы</w:t>
      </w:r>
    </w:p>
    <w:p w:rsidR="00A137FC" w:rsidRPr="00827E14" w:rsidRDefault="00A137FC" w:rsidP="00827E14">
      <w:pPr>
        <w:widowControl w:val="0"/>
        <w:tabs>
          <w:tab w:val="left" w:pos="7155"/>
        </w:tabs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827E14">
        <w:rPr>
          <w:rFonts w:ascii="Times New Roman" w:hAnsi="Times New Roman"/>
          <w:sz w:val="24"/>
          <w:szCs w:val="24"/>
          <w:lang w:eastAsia="ru-RU"/>
        </w:rPr>
        <w:t>(срок реализации 5 лет</w:t>
      </w:r>
      <w:r w:rsidRPr="00827E14">
        <w:rPr>
          <w:sz w:val="24"/>
          <w:szCs w:val="24"/>
          <w:lang w:eastAsia="ru-RU"/>
        </w:rPr>
        <w:t>)</w:t>
      </w:r>
    </w:p>
    <w:p w:rsidR="00A137FC" w:rsidRPr="00827E14" w:rsidRDefault="00A137FC" w:rsidP="00827E14">
      <w:pPr>
        <w:spacing w:after="0"/>
        <w:jc w:val="right"/>
        <w:rPr>
          <w:sz w:val="24"/>
          <w:szCs w:val="24"/>
          <w:lang w:eastAsia="ru-RU"/>
        </w:rPr>
      </w:pPr>
    </w:p>
    <w:p w:rsidR="00A137FC" w:rsidRPr="00827E14" w:rsidRDefault="00A137FC" w:rsidP="00827E14">
      <w:pPr>
        <w:spacing w:after="0"/>
        <w:jc w:val="right"/>
        <w:rPr>
          <w:sz w:val="24"/>
          <w:szCs w:val="24"/>
          <w:lang w:eastAsia="ru-RU"/>
        </w:rPr>
      </w:pPr>
    </w:p>
    <w:p w:rsidR="00A137FC" w:rsidRPr="00827E14" w:rsidRDefault="00A137FC" w:rsidP="00827E14">
      <w:pPr>
        <w:spacing w:after="0"/>
        <w:jc w:val="right"/>
        <w:rPr>
          <w:sz w:val="24"/>
          <w:szCs w:val="24"/>
          <w:lang w:eastAsia="ru-RU"/>
        </w:rPr>
      </w:pPr>
    </w:p>
    <w:p w:rsidR="00A137FC" w:rsidRPr="00827E14" w:rsidRDefault="00A137FC" w:rsidP="00827E14">
      <w:pPr>
        <w:spacing w:after="0"/>
        <w:jc w:val="right"/>
        <w:rPr>
          <w:sz w:val="24"/>
          <w:szCs w:val="24"/>
          <w:lang w:eastAsia="ru-RU"/>
        </w:rPr>
      </w:pPr>
    </w:p>
    <w:p w:rsidR="00A137FC" w:rsidRPr="00822C99" w:rsidRDefault="00A137FC" w:rsidP="00822C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2C99">
        <w:rPr>
          <w:rFonts w:ascii="Times New Roman" w:hAnsi="Times New Roman"/>
          <w:sz w:val="24"/>
          <w:szCs w:val="24"/>
        </w:rPr>
        <w:t xml:space="preserve">Составитель: Федорова Татьяна Васильевна, </w:t>
      </w:r>
    </w:p>
    <w:p w:rsidR="00A137FC" w:rsidRPr="00822C99" w:rsidRDefault="00A137FC" w:rsidP="00822C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2C99">
        <w:rPr>
          <w:rFonts w:ascii="Times New Roman" w:hAnsi="Times New Roman"/>
          <w:sz w:val="24"/>
          <w:szCs w:val="24"/>
        </w:rPr>
        <w:t xml:space="preserve">                                                              учитель истории</w:t>
      </w:r>
    </w:p>
    <w:p w:rsidR="00A137FC" w:rsidRPr="00822C99" w:rsidRDefault="00A137FC" w:rsidP="00822C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2C99">
        <w:rPr>
          <w:rFonts w:ascii="Times New Roman" w:hAnsi="Times New Roman"/>
          <w:sz w:val="24"/>
          <w:szCs w:val="24"/>
        </w:rPr>
        <w:t xml:space="preserve">                                                                  высшей квалификационной категории</w:t>
      </w:r>
    </w:p>
    <w:p w:rsidR="00A137FC" w:rsidRPr="00822C99" w:rsidRDefault="00A137FC" w:rsidP="00822C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2C99">
        <w:rPr>
          <w:rFonts w:ascii="Times New Roman" w:hAnsi="Times New Roman"/>
          <w:sz w:val="24"/>
          <w:szCs w:val="24"/>
        </w:rPr>
        <w:t>Антипова Татьяна Николаевна,</w:t>
      </w:r>
    </w:p>
    <w:p w:rsidR="00A137FC" w:rsidRPr="00822C99" w:rsidRDefault="00A137FC" w:rsidP="00822C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2C99">
        <w:rPr>
          <w:rFonts w:ascii="Times New Roman" w:hAnsi="Times New Roman"/>
          <w:sz w:val="24"/>
          <w:szCs w:val="24"/>
        </w:rPr>
        <w:t xml:space="preserve"> учитель географии</w:t>
      </w:r>
    </w:p>
    <w:p w:rsidR="00A137FC" w:rsidRPr="00822C99" w:rsidRDefault="00A137FC" w:rsidP="00822C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822C99">
        <w:rPr>
          <w:rFonts w:ascii="Times New Roman" w:hAnsi="Times New Roman"/>
          <w:sz w:val="24"/>
          <w:szCs w:val="24"/>
        </w:rPr>
        <w:t>высшей квалификационной категории</w:t>
      </w:r>
    </w:p>
    <w:p w:rsidR="00A137FC" w:rsidRPr="00827E14" w:rsidRDefault="00A137FC" w:rsidP="00827E14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A137FC" w:rsidRPr="00827E14" w:rsidRDefault="00A137FC" w:rsidP="00827E14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37FC" w:rsidRPr="00827E14" w:rsidRDefault="00A137FC" w:rsidP="00827E14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137FC" w:rsidRPr="00827E14" w:rsidRDefault="00A137FC" w:rsidP="00827E14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137FC" w:rsidRPr="00827E14" w:rsidRDefault="00A137FC" w:rsidP="00827E14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137FC" w:rsidRPr="00827E14" w:rsidRDefault="00A137FC" w:rsidP="00827E14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137FC" w:rsidRPr="00827E14" w:rsidRDefault="00A137FC" w:rsidP="00827E14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137FC" w:rsidRPr="00827E14" w:rsidRDefault="00A137FC" w:rsidP="00827E14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137FC" w:rsidRPr="00827E14" w:rsidRDefault="00A137FC" w:rsidP="00827E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7E14">
        <w:rPr>
          <w:rFonts w:ascii="Times New Roman" w:hAnsi="Times New Roman"/>
          <w:sz w:val="28"/>
          <w:szCs w:val="28"/>
          <w:lang w:eastAsia="ru-RU"/>
        </w:rPr>
        <w:t>Ленинск-Кузнецкий                                                                                                           2017</w:t>
      </w:r>
    </w:p>
    <w:p w:rsidR="00A137FC" w:rsidRPr="00827E14" w:rsidRDefault="00A137FC" w:rsidP="00827E14">
      <w:pPr>
        <w:numPr>
          <w:ilvl w:val="0"/>
          <w:numId w:val="34"/>
        </w:numPr>
        <w:spacing w:after="0" w:line="259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7E14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A137FC" w:rsidRPr="00827E14" w:rsidRDefault="00A137FC" w:rsidP="00827E1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14">
        <w:rPr>
          <w:rFonts w:ascii="Times New Roman" w:hAnsi="Times New Roman"/>
          <w:b/>
          <w:sz w:val="24"/>
          <w:szCs w:val="24"/>
          <w:lang w:eastAsia="ru-RU"/>
        </w:rPr>
        <w:t xml:space="preserve">Личностными результатами освоения учащимися </w:t>
      </w:r>
      <w:r w:rsidRPr="00827E14">
        <w:rPr>
          <w:rFonts w:ascii="Times New Roman" w:hAnsi="Times New Roman"/>
          <w:sz w:val="24"/>
          <w:szCs w:val="24"/>
          <w:lang w:eastAsia="ru-RU"/>
        </w:rPr>
        <w:t xml:space="preserve">основной образовательной программы основного общего образования являются: </w:t>
      </w:r>
    </w:p>
    <w:p w:rsidR="00A137FC" w:rsidRPr="00827E14" w:rsidRDefault="00A137FC" w:rsidP="00827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14">
        <w:rPr>
          <w:rFonts w:ascii="Times New Roman" w:hAnsi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137FC" w:rsidRPr="00827E14" w:rsidRDefault="00A137FC" w:rsidP="00827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14">
        <w:rPr>
          <w:rFonts w:ascii="Times New Roman" w:hAnsi="Times New Roman"/>
          <w:sz w:val="24"/>
          <w:szCs w:val="24"/>
          <w:lang w:eastAsia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137FC" w:rsidRPr="00827E14" w:rsidRDefault="00A137FC" w:rsidP="00827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14">
        <w:rPr>
          <w:rFonts w:ascii="Times New Roman" w:hAnsi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137FC" w:rsidRPr="00827E14" w:rsidRDefault="00A137FC" w:rsidP="00827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14">
        <w:rPr>
          <w:rFonts w:ascii="Times New Roman" w:hAnsi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A137FC" w:rsidRPr="00827E14" w:rsidRDefault="00A137FC" w:rsidP="00827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14">
        <w:rPr>
          <w:rFonts w:ascii="Times New Roman" w:hAnsi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137FC" w:rsidRPr="00827E14" w:rsidRDefault="00A137FC" w:rsidP="00827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14">
        <w:rPr>
          <w:rFonts w:ascii="Times New Roman" w:hAnsi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137FC" w:rsidRPr="00827E14" w:rsidRDefault="00A137FC" w:rsidP="00827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14">
        <w:rPr>
          <w:rFonts w:ascii="Times New Roman" w:hAnsi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137FC" w:rsidRPr="00827E14" w:rsidRDefault="00A137FC" w:rsidP="00827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14">
        <w:rPr>
          <w:rFonts w:ascii="Times New Roman" w:hAnsi="Times New Roman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137FC" w:rsidRPr="00827E14" w:rsidRDefault="00A137FC" w:rsidP="00827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14">
        <w:rPr>
          <w:rFonts w:ascii="Times New Roman" w:hAnsi="Times New Roman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137FC" w:rsidRPr="00827E14" w:rsidRDefault="00A137FC" w:rsidP="00827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14">
        <w:rPr>
          <w:rFonts w:ascii="Times New Roman" w:hAnsi="Times New Roman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137FC" w:rsidRPr="00827E14" w:rsidRDefault="00A137FC" w:rsidP="00827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14">
        <w:rPr>
          <w:rFonts w:ascii="Times New Roman" w:hAnsi="Times New Roman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137FC" w:rsidRPr="00827E14" w:rsidRDefault="00A137FC" w:rsidP="00827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37FC" w:rsidRPr="00827E14" w:rsidRDefault="00A137FC" w:rsidP="00827E1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14">
        <w:rPr>
          <w:rFonts w:ascii="Times New Roman" w:hAnsi="Times New Roman"/>
          <w:b/>
          <w:sz w:val="24"/>
          <w:szCs w:val="24"/>
        </w:rPr>
        <w:t>Метапредметными</w:t>
      </w:r>
      <w:r w:rsidRPr="00827E14">
        <w:rPr>
          <w:rFonts w:ascii="Times New Roman" w:hAnsi="Times New Roman"/>
          <w:b/>
          <w:sz w:val="24"/>
          <w:szCs w:val="24"/>
          <w:lang w:eastAsia="ru-RU"/>
        </w:rPr>
        <w:t xml:space="preserve">результатами освоения учащимися </w:t>
      </w:r>
      <w:r w:rsidRPr="00827E14">
        <w:rPr>
          <w:rFonts w:ascii="Times New Roman" w:hAnsi="Times New Roman"/>
          <w:sz w:val="24"/>
          <w:szCs w:val="24"/>
          <w:lang w:eastAsia="ru-RU"/>
        </w:rPr>
        <w:t>основной образовательной программы основного общего образования являются:</w:t>
      </w:r>
    </w:p>
    <w:p w:rsidR="00A137FC" w:rsidRPr="00827E14" w:rsidRDefault="00A137FC" w:rsidP="00827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14">
        <w:rPr>
          <w:rFonts w:ascii="Times New Roman" w:hAnsi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137FC" w:rsidRPr="00827E14" w:rsidRDefault="00A137FC" w:rsidP="00827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14">
        <w:rPr>
          <w:rFonts w:ascii="Times New Roman" w:hAnsi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137FC" w:rsidRPr="00827E14" w:rsidRDefault="00A137FC" w:rsidP="00827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14">
        <w:rPr>
          <w:rFonts w:ascii="Times New Roman" w:hAnsi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137FC" w:rsidRPr="00827E14" w:rsidRDefault="00A137FC" w:rsidP="00827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14">
        <w:rPr>
          <w:rFonts w:ascii="Times New Roman" w:hAnsi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A137FC" w:rsidRPr="00827E14" w:rsidRDefault="00A137FC" w:rsidP="00827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14">
        <w:rPr>
          <w:rFonts w:ascii="Times New Roman" w:hAnsi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137FC" w:rsidRPr="00827E14" w:rsidRDefault="00A137FC" w:rsidP="00827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14">
        <w:rPr>
          <w:rFonts w:ascii="Times New Roman" w:hAnsi="Times New Roman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137FC" w:rsidRPr="00827E14" w:rsidRDefault="00A137FC" w:rsidP="00827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14">
        <w:rPr>
          <w:rFonts w:ascii="Times New Roman" w:hAnsi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A137FC" w:rsidRPr="00827E14" w:rsidRDefault="00A137FC" w:rsidP="00827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14">
        <w:rPr>
          <w:rFonts w:ascii="Times New Roman" w:hAnsi="Times New Roman"/>
          <w:sz w:val="24"/>
          <w:szCs w:val="24"/>
          <w:lang w:eastAsia="ru-RU"/>
        </w:rPr>
        <w:t>8) смысловое чтение;</w:t>
      </w:r>
    </w:p>
    <w:p w:rsidR="00A137FC" w:rsidRPr="00827E14" w:rsidRDefault="00A137FC" w:rsidP="00827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14">
        <w:rPr>
          <w:rFonts w:ascii="Times New Roman" w:hAnsi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137FC" w:rsidRPr="00827E14" w:rsidRDefault="00A137FC" w:rsidP="00827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14">
        <w:rPr>
          <w:rFonts w:ascii="Times New Roman" w:hAnsi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137FC" w:rsidRPr="00827E14" w:rsidRDefault="00A137FC" w:rsidP="00827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14">
        <w:rPr>
          <w:rFonts w:ascii="Times New Roman" w:hAnsi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A137FC" w:rsidRPr="00827E14" w:rsidRDefault="00A137FC" w:rsidP="00827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14">
        <w:rPr>
          <w:rFonts w:ascii="Times New Roman" w:hAnsi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137FC" w:rsidRPr="00827E14" w:rsidRDefault="00A137FC" w:rsidP="00827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37FC" w:rsidRPr="00827E14" w:rsidRDefault="00A137FC" w:rsidP="00827E14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27E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Предметными </w:t>
      </w:r>
      <w:r w:rsidRPr="00827E14">
        <w:rPr>
          <w:rFonts w:ascii="Times New Roman" w:hAnsi="Times New Roman"/>
          <w:b/>
          <w:sz w:val="24"/>
          <w:szCs w:val="24"/>
          <w:lang w:eastAsia="ru-RU"/>
        </w:rPr>
        <w:t xml:space="preserve">результатами освоения учащимися </w:t>
      </w:r>
      <w:r w:rsidRPr="00827E14">
        <w:rPr>
          <w:rFonts w:ascii="Times New Roman" w:hAnsi="Times New Roman"/>
          <w:sz w:val="24"/>
          <w:szCs w:val="24"/>
          <w:lang w:eastAsia="ru-RU"/>
        </w:rPr>
        <w:t>основной образовательной программы основного общего образования являются:</w:t>
      </w:r>
    </w:p>
    <w:p w:rsidR="00A137FC" w:rsidRPr="00827E14" w:rsidRDefault="00A137FC" w:rsidP="00827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14">
        <w:rPr>
          <w:rFonts w:ascii="Times New Roman" w:hAnsi="Times New Roman"/>
          <w:sz w:val="24"/>
          <w:szCs w:val="24"/>
          <w:lang w:eastAsia="ru-RU"/>
        </w:rPr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A137FC" w:rsidRPr="00827E14" w:rsidRDefault="00A137FC" w:rsidP="00827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14">
        <w:rPr>
          <w:rFonts w:ascii="Times New Roman" w:hAnsi="Times New Roman"/>
          <w:sz w:val="24"/>
          <w:szCs w:val="24"/>
          <w:lang w:eastAsia="ru-RU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A137FC" w:rsidRPr="00827E14" w:rsidRDefault="00A137FC" w:rsidP="00827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14">
        <w:rPr>
          <w:rFonts w:ascii="Times New Roman" w:hAnsi="Times New Roman"/>
          <w:sz w:val="24"/>
          <w:szCs w:val="24"/>
          <w:lang w:eastAsia="ru-RU"/>
        </w:rP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A137FC" w:rsidRPr="00827E14" w:rsidRDefault="00A137FC" w:rsidP="00827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14">
        <w:rPr>
          <w:rFonts w:ascii="Times New Roman" w:hAnsi="Times New Roman"/>
          <w:sz w:val="24"/>
          <w:szCs w:val="24"/>
          <w:lang w:eastAsia="ru-RU"/>
        </w:rPr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A137FC" w:rsidRPr="00827E14" w:rsidRDefault="00A137FC" w:rsidP="00827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14">
        <w:rPr>
          <w:rFonts w:ascii="Times New Roman" w:hAnsi="Times New Roman"/>
          <w:sz w:val="24"/>
          <w:szCs w:val="24"/>
          <w:lang w:eastAsia="ru-RU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A137FC" w:rsidRPr="00827E14" w:rsidRDefault="00A137FC" w:rsidP="00827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14">
        <w:rPr>
          <w:rFonts w:ascii="Times New Roman" w:hAnsi="Times New Roman"/>
          <w:sz w:val="24"/>
          <w:szCs w:val="24"/>
          <w:lang w:eastAsia="ru-RU"/>
        </w:rPr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A137FC" w:rsidRPr="00827E14" w:rsidRDefault="00A137FC" w:rsidP="0082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37FC" w:rsidRPr="00827E14" w:rsidRDefault="00A137FC" w:rsidP="00827E1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7E14">
        <w:rPr>
          <w:rFonts w:ascii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"/>
        <w:gridCol w:w="9565"/>
      </w:tblGrid>
      <w:tr w:rsidR="00A137FC" w:rsidRPr="004D28A5" w:rsidTr="00827E14">
        <w:trPr>
          <w:trHeight w:val="857"/>
        </w:trPr>
        <w:tc>
          <w:tcPr>
            <w:tcW w:w="9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7E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5 класс </w:t>
            </w:r>
          </w:p>
        </w:tc>
      </w:tr>
      <w:tr w:rsidR="00A137FC" w:rsidRPr="004D28A5" w:rsidTr="00827E14">
        <w:tc>
          <w:tcPr>
            <w:tcW w:w="9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ВВЕДЕНИЕ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Откуда мы знаем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Счёт лет в истории.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 Хронология – наука об измерении времени. Опыт, культура счёта времени по годам в древних государствах. Изменения счёта времени с наступлением христианской эры. Особенности обозначения фактов до нашей эры (обратный счёт лет). Представление о понятиях: год, век (столетие), тысячелетие, эпоха, эра. </w:t>
            </w:r>
          </w:p>
        </w:tc>
      </w:tr>
      <w:tr w:rsidR="00A137FC" w:rsidRPr="004D28A5" w:rsidTr="00827E14">
        <w:tc>
          <w:tcPr>
            <w:tcW w:w="9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 xml:space="preserve">Раздел 1.  Жизнь первобытных людей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Тема 1. Первобытные собиратели и охотники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Представление о понятии «первобытные люди». 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Древнейшие люди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. Древнейшие люди – наши далёкие предки. Прародина человека. Археологические свидетельства первобытного состояния древнейшего человека. Орудия труда и складывание опыта их изготовления. Собирательство и охота – способы добывания пищи. Первое великое открытие человека – овладение огнём.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Родовые общины охотников и собирателей.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 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орудия охоты древнейшего человека. Человек разумный: кто он? Родовые общины. Сообщество сородичей. Особенности совместного ведения хозяйства в родовой общине. Распределение обязанностей в родовой общине. </w:t>
            </w:r>
          </w:p>
          <w:p w:rsidR="00A137FC" w:rsidRPr="00827E14" w:rsidRDefault="00A137FC" w:rsidP="00827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Возникновение искусства и религии.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 Как была найдена пещерная живопись. Загадки древнейших рисунков. Человек «заколдовывает» зверя. Зарождение веры в душу. Представление о религиозных верованиях первобытных охотников и собирателей. </w:t>
            </w:r>
          </w:p>
        </w:tc>
      </w:tr>
      <w:tr w:rsidR="00A137FC" w:rsidRPr="004D28A5" w:rsidTr="00827E14">
        <w:tc>
          <w:tcPr>
            <w:tcW w:w="9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Тема 2. Первобытные земледельцы и скотоводы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Возникновение земледелия и скотоводства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. Представление о зарождении производящего хозяйства: мотыжное земледелие. Первые орудия труда земледельцев. Районы раннего земледелия. Приручение животных. Скотоводство и изменения в жизни людей. Последствия перехода к производящему хозяйству. Освоение ремёсел. Гончарное дело, прядение, ткачество. Изобретение ткацкого станка.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Родовые общины земледельцев и скотоводов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. 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Появление неравенства и знати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. Развитие ремёсел. Выделение ремесленников в общине. Изобретение гончарного круга. Начало обработки металлов. Изобретение плуга. От родовой общины к соседской. Выделение семьи. Возникновение неравенства в общине земледельцев. Выделение знати. Преобразование поселений в города.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Повторение.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 Какой опыт, наследие дала человечеству эпоха первобытности? Переход от первобытности к цивилизации (неолитическая революция (отделение земледелия и скотоводства от собирательства и охоты), выделение ремесла, появление городов, государств, письменности). </w:t>
            </w:r>
          </w:p>
        </w:tc>
      </w:tr>
      <w:tr w:rsidR="00A137FC" w:rsidRPr="004D28A5" w:rsidTr="00827E14">
        <w:tc>
          <w:tcPr>
            <w:tcW w:w="9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widowControl w:val="0"/>
              <w:tabs>
                <w:tab w:val="left" w:pos="761"/>
                <w:tab w:val="left" w:pos="5409"/>
              </w:tabs>
              <w:autoSpaceDE w:val="0"/>
              <w:autoSpaceDN w:val="0"/>
              <w:adjustRightInd w:val="0"/>
              <w:spacing w:after="0" w:line="240" w:lineRule="auto"/>
              <w:ind w:firstLine="41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Тема 3. Счёт лет в истории.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 Хронология – наука об измерении времени. Опыт, культура счёта времени по годам в древних государствах. Изменения счёта времени с наступлением христианской эры. Особенности обозначения фактов до нашей эры (обратный счёт лет). Представление о понятиях: год, век (столетие), тысячелетие, эпоха, эра.</w:t>
            </w:r>
          </w:p>
        </w:tc>
      </w:tr>
      <w:tr w:rsidR="00A137FC" w:rsidRPr="004D28A5" w:rsidTr="00827E14">
        <w:tc>
          <w:tcPr>
            <w:tcW w:w="9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8"/>
                <w:szCs w:val="28"/>
                <w:lang w:eastAsia="ru-RU" w:bidi="he-IL"/>
              </w:rPr>
              <w:t xml:space="preserve">Раздел </w:t>
            </w:r>
            <w:r w:rsidRPr="00827E14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 w:bidi="he-IL"/>
              </w:rPr>
              <w:t>II</w:t>
            </w:r>
            <w:r w:rsidRPr="00827E14">
              <w:rPr>
                <w:rFonts w:ascii="Times New Roman" w:hAnsi="Times New Roman"/>
                <w:b/>
                <w:bCs/>
                <w:sz w:val="28"/>
                <w:szCs w:val="28"/>
                <w:lang w:eastAsia="ru-RU" w:bidi="he-IL"/>
              </w:rPr>
              <w:t xml:space="preserve">. Древний Восток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Тема 4. Древний Египет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Государство на берегах Нила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. Страна Египет. Местоположение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Как жили земледельцы и ремесленники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. Жители Египта: от фараона до простого земледельца. Труд земледельцев. Система каналов. В гостях У египтянина. Ремёсла и обмен. Писцы собирают налоги.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Жизнь египетского вельможи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. О чём могут рассказать гробницы вельмож. В усадьбе вельможи. Служба вельмож. Вельможа во дворце фараона. Отношения фараона и его вельможей.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Военные походы фараонов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</w:t>
            </w:r>
            <w:r w:rsidRPr="00827E14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>III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. Военные трофеи и триумф фараонов. Главные города Древнего Египта – Мемфис, Фивы. Судьбы военные. Появление наёмного войска.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Религия древних египтян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Боги и жрецы. Храмы –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«царстве мёртвых»: мумия, гробница, саркофаг. Фараон – сын Солнца. Безграничность власти фараона. «Книга мёртвых».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Искусство древних египтян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Первое из чудес света. Возведение каменных пирамид. Большой Сфинкс. Пирамида фараона Хеопса. Храм –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Нефертити.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Письменность и знания древних египтян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Египетские папирусы: верность традиции. Свиток папируса –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карты. Хранители знаний – Жрецы. </w:t>
            </w:r>
          </w:p>
          <w:p w:rsidR="00A137FC" w:rsidRPr="00827E14" w:rsidRDefault="00A137FC" w:rsidP="0082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Повторение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Достижения древних египтян (ирригационное земледелие, культовое каменное строительство, становление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 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Тема 5. Западная Азия в древности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Древнее Двуречье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Страна двух рек. Местоположение, природа и ландшафт ЮжногоДвуречья. Ирригационное (оросительное)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Урук.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Жрецы-учёные. Клинопись. Писцовые школы. Научные знания (астрономия, математика). Письмена на глиняных табличках. Мифы и сказания с глиняных табличек. Клинопись – особое письмо Двуречья.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Вавилонский царь Хаммурапи и его законы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Город Вавилон становится главным в Двуречье. Власть царя Хаммурапи – власть от бога Шамаша. Представление о законах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Финикийские мореплаватели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География, природа и занятия населения Финикии. Средиземное море и финикийцы. Виноградарство и оливководство. Ремёсла: стеклоделие, изготовление пурпурных тканей. Развитие торговли в городах Финикии: Библ, Сидон, Тир. Морская торговля и пиратство. Колонии финикийцев. Древнейший финикийский алфавит, легенды о финикийцах.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Библейские сказания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Ветхий Завет. Расселение древнееврейских племён. Организация жизни, занятия и быт древнееврейских общин. Библия как история в преданиях еврейских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Древнееврейское царство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Библейские сказания о войнах евреев в Палестине. Борьба с филистимлянами. Древнееврейское царство и предания о его первых правителях: Сауле, Давиде, Соломоне. Правление Соломона. Иерусалим как столица царства. Храм Бога Яхве. Библейские предания о героях.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Ассирийская держава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Освоение железа. Начало обработки железа. Последствия использования железных орудий труда. Использование железа в военном ремесле. Ассирийское войско. Конница ассирийцев. Приспособления для победы над противником. Ассирийское царство – одна из великих держав Древнего мира. Завоевания ассирийских царей. Трагедия побеждённых Ассирией стран. Ниневия – достойная столица ассирийских царей-завоевателей. Царский дворец. Библиотека глиняных книг Ашшурбанапала. Археологические свидетельства ассирийского искусства. Легенды об ассирийцах. Гибель Ассирийской державы.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 xml:space="preserve">Персидская держава 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«царя царей»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. 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Вавилонии, Египта). Царь Дарий Первый. «Царская дорога» и «царская почта». Система налогообложения. Войско персидского царя. Столица великой державы древности – город Персеполь. 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Тема 6. Индия и Китай в древности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Своеобразие путей становления государственности в Индии и Китае в период древности.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Природа и люди Древней Индии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. Страна между Гималаями и океаном. Реки Инд и Ганг. Гималайские горы. Джунгли на берегах Ганга. Деревни среди джунглей. Освоение земель и развитие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Индийские касты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. Миф о происхождении четырёх каст. Обряд жертвоприношения богам. Периоды жизни брахмана. Кастовое общество неравных: варны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Ашока.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Чему учил китайский мудрец Конфуций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. Страна, где жили китайцы. География, природа и ландшафт Великой Китайской равнины. Реки Хуанхэ и Янцзы. Высшая добродетель – уважение к старшим. Учение Конфуция. Мудрость – в знании старинных книг. Китайские иероглифы. Китайская наука учтивости.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Первый властелин единого Китая. Объединение Китая при ЦиньШихуане. Завоевательные войны, расширение территории государства ЦиньШихуана. Великая Китайская стена и мир китайцев. Деспотия ЦиньШихуана. Возмущение народа. Свержение наследников ЦиньШихуана. Археологические свидетельства эпохи: глиняные воины гробницы ЦиньШихуана. Шёлк. Великий шёлковый путь. Чай. Бумага. Компас. </w:t>
            </w:r>
          </w:p>
          <w:p w:rsidR="00A137FC" w:rsidRPr="00827E14" w:rsidRDefault="00A137FC" w:rsidP="0082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Повторение.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 Вклад народов Древнего Востока в мировую историю и культуру. 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8"/>
                <w:szCs w:val="28"/>
                <w:lang w:eastAsia="ru-RU" w:bidi="he-IL"/>
              </w:rPr>
              <w:t xml:space="preserve">Раздел </w:t>
            </w:r>
            <w:r w:rsidRPr="00827E14">
              <w:rPr>
                <w:rFonts w:ascii="Times New Roman" w:hAnsi="Times New Roman"/>
                <w:b/>
                <w:sz w:val="28"/>
                <w:szCs w:val="28"/>
                <w:lang w:val="en-US" w:eastAsia="ru-RU" w:bidi="he-IL"/>
              </w:rPr>
              <w:t>III</w:t>
            </w:r>
            <w:r w:rsidRPr="00827E14">
              <w:rPr>
                <w:rFonts w:ascii="Times New Roman" w:hAnsi="Times New Roman"/>
                <w:b/>
                <w:sz w:val="28"/>
                <w:szCs w:val="28"/>
                <w:lang w:eastAsia="ru-RU" w:bidi="he-IL"/>
              </w:rPr>
              <w:t xml:space="preserve">. Древняя Греция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Тема 7. Древнейшая Греция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Местоположение, природа и ландшафт. Роль моря в жизни греков. Отсутствие полноводных рек.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Греки и критяне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. Древнейшие города: Микены, Тиринф, Пилос, Афины. Критское царство в разрезе археологических находок и открытий. Кносский дворец: архитектура, скульптура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Микены и Троя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. В крепостных Микенах. Местонахождение. «Архитектура великанов». Каменные Львиные ворота. Облик города-крепости: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Поэма Гомера «Илиада»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. Миф о Троянской войне и поэмы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Поэма Гомера «Одиссея»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. География странствий царя с острова Итака – Одиссея. Одиссей находит приют У царя Алкиноя. На острове циклопов. Встреча с сиренами. Возвращение на Итаку. Расправа с женихами. Мораль поэмы.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Религия древних греков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. Боги Греции. Основные занятия греков и их покровители. Религиозные верования греков. Пантеон олимпийских богов. Мифы о Деметре и Персефоне. Миф о Прометее. Мифы о Дионисе и Геракле. Миф о споре Афины с Посейдоном. 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Тема 8. Полисы Греции и их борьба с персидским нашествием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Начало обработки железа в Греции. Возникновение полисов – городов-государств (Афины, Спарта, Коринф, Фивы, Милет). Создание греческого алфавита.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Земледельцы Аттики теряют землю и свободу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. 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Драконта. Бедственное положение земледельцев. Долговое рабство. Нарастание недовольства демоса.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Зарождение демократии в Афинах. Демос восстаёт против знати. Демократические реформы Солона. Отмена долгового рабства. Перемены в управлении Афинами. Народное собрание и граждане Афин. Создание выборного суда. Солон о своих законах.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Древняя Спарта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. География, природа и ландшафт Лаконии. Полис Спарты. Завоевание спартанцами Лаконии и Мессении. Спартанцы и илоты: противостояние власти и большинства. Спарта – военный лагерь. Образ жизни и правила поведения спартиатов. Управление Спартой и войском. Спартанское воспитание. «Детский» способ голосования. Легенда о поэте Тиртее.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Греческие колонии на берегах Средиземного и Чёрного морей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Греческая колонизация побережья Средиземного и Чёрного морей. Причины колонизации. Выбор места для колонии. Развитие межполисной торговли. Греки и скифы на берегах Чёрного моря. Отношения колонистов с местным населением. Единство мира и культуры эллинов. Эллада – колыбель греческой культуры. Как царь Дарий пытался завоевать земли на юге нынешней России. Древний город в дельте реки Дона.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Олимпийские игры в древности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Праздник, объединявший эллинов. Олимпия – город, где зародилась традиция Олимпийских игр. Подготовка к общегреческим играм. Атлеты. Пять незабываемых дней. Виды состязаний. Миф об основании Олимпийских игр. Награды победителям. Легенды о знаменитых атлетах. Возвращение в родной город. Воспитательная роль зрелищ Олимпийских игр.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 xml:space="preserve">Победа греков над персами в Марафонской битве.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Мильтиада. Греческая фаланга.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Нашествие персидских войск на Элладу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Подготовка эллинов к новой войне. Клятва афинских юношей при вступлении на военную службу. Идея Фемистокла о создании военного флота. Вторжение персов в Элладу. Патриотический подъём эллинов. Защита Фермопил. Подвиг трёхсот спартанцев и царя Леонида. Хитрость Фемистокла накануне Саламинской битвы. Морское Саламинское сражение. Роль Фемистокла и афинского флота в победе греков. Эсхил о победе греков на море. Разгром сухопутной армии персов при Платеях. Причины победы греков. Мораль предания «Перстень Поликрата». 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 xml:space="preserve">Тема 9. Возвышение Афин в V в. До н.э. и расцвет демократии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Последствия победы над персами для Афин. Афинский морской союз. Установление в полисах власти демоса – демократии.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В гаванях афинского порта Пирей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В военных и торговых гаванях Пирея. Военный и торговый флот. Гражданское и негражданское население Афинского полиса. Пошлины. Рабство и рабский труд. Афины – крупнейший центр ремесла и торговли.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В городе богини Афины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Город Афины и его районы. Миф о рождении богини Афины. Керамик – там, где дымят печи для обжига посуды. Посуда с краснофигурным и чернофигурным рисунками. Керамик и его жители. Агора – главная площадь Афин. Из жизни древних гречанок. Быт афинян. Храмы Акрополя. Особенности архитектуры храмов. Фидий и его Афина. Атлеты Мирона и Поликлета.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В афинских школах и гимнасиях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Воспитание детей педагогами. Образование афинян. Рабы-педагоги. Занятия в школе. Палестра. Афинские гимнасии. Греческие учёные о природе человека. Скульптуры Поликлета и Мирона и спортивные достижения учащихся палестры. В афинских гимнасиях. Обучение красноречию.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В театре Диониса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Возникновение театра в Древней Греции. Устройство. Театральные актёры. Театральные представления: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Афинская демократия при Перикле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Сущность афинской демократии в V в. До н.э.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соратники Перикла: Аспасия, Геродот, Анаксагор, Софокл, Фидий. Афинский мудрец Сократ. 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Тема 10. Македонские завоевания в IV в. До н.э.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– Македонского царства.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Города Эллады подчиняются Македонии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Возвышение Македонии при царе Филиппе. Стремление Филиппа подчинить соседей. Влияние эллинской культуры. Аристотель – учитель Александра, сына македонского царя Филиппа. Македонская фаланга. Конница. Осадные башни. Два вектора отношения Греции к Македонии: Исократ и Демосфен. Плутарх о Демосфене. Потеря Грецией независимости. Битва при Херонее: горечь поражения и начало отсчёта новой истории. Гибель Филиппа. Александр – царь Македонии и Греции.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Поход Александра Македонского на Восток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Александр возглавил поход македонцев и греков в Азию. Первые победы: река Граник. Быстрая победа над войском Дария 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val="en-US" w:eastAsia="ru-RU" w:bidi="he-IL"/>
              </w:rPr>
              <w:t>III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у города Исс. Походы в Финикию, Египет. Провозглашение Александра богом и сыном бога Солнца. Основание Александрии. Победа при Гавгамелах. Гибель Персидского царства. Поход в Индию – начало пути к завоеванию мира. Изменение великих планов. Возвращение в Вавилон. Писатели об Александре Македонском.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В Александрии Египетской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Распад державы Александра после его смерти. Складывание пространства эллинистического мира на территории державы Александра Македонского: Египетское, Македонское, Сирийское царства. Александрия египетская – крупнейший порт, торговый и культурный центр Восточного Средиземноморья. Фаросский маяк – одно из чудес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 </w:t>
            </w:r>
          </w:p>
          <w:p w:rsidR="00A137FC" w:rsidRPr="00827E14" w:rsidRDefault="00A137FC" w:rsidP="0082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Повторение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>Вклад древних эллинов в мировую культуру. Условия складывания и своеобразие эллинистической культуры. Управление обществом в странах Древнего Востока и в Афинском полисе. Особенности афинской демократии.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Тема 7. Древнейшая Греция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Местоположение, природа и ландшафт. Роль моря в жизни греков. Отсутствие полноводных рек.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Греки и критяне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. Древнейшие города: Микены, Тиринф, Пилос, Афины. Критское царство в разрезе археологических находок и открытий. Кносский дворец: архитектура, скульптура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Микены и Троя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. В крепостных Микенах. Местонахождение. «Архитектура великанов». Каменные Львиные ворота. Облик города-крепости: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Поэма Гомера «Илиада»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. Миф о Троянской войне и поэмы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Поэма Гомера «Одиссея»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. География странствий царя с острова Итака – Одиссея. Одиссей находит приют У царя Алкиноя. На острове циклопов. Встреча с сиренами. Возвращение на Итаку. Расправа с женихами. Мораль поэмы.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Религия древних греков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. Боги Греции. Основные занятия греков и их покровители. Религиозные верования греков. Пантеон олимпийских богов. Мифы о Деметре и Персефоне. Миф о Прометее. Мифы о Дионисе и Геракле. Миф о споре Афины с Посейдоном. 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Тема 8. Полисы Греции и их борьба с персидским нашествием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Начало обработки железа в Греции. Возникновение полисов – городов-государств (Афины, Спарта, Коринф, Фивы, Милет). Создание греческого алфавита.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Земледельцы Аттики теряют землю и свободу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. 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Драконта. Бедственное положение земледельцев. Долговое рабство. Нарастание недовольства демоса.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Зарождение демократии в Афинах. Демос восстаёт против знати. Демократические реформы Солона. Отмена долгового рабства. Перемены в управлении Афинами. Народное собрание и граждане Афин. Создание выборного суда. Солон о своих законах.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Древняя Спарта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. География, природа и ландшафт Лаконии. Полис Спарты. Завоевание спартанцами Лаконии и Мессении. Спартанцы и илоты: противостояние власти и большинства. Спарта – военный лагерь. Образ жизни и правила поведения спартиатов. Управление Спартой и войском. Спартанское воспитание. «Детский» способ голосования. Легенда о поэте Тиртее.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Греческие колонии на берегах Средиземного и Чёрного морей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Греческая колонизация побережья Средиземного и Чёрного морей. Причины колонизации. Выбор места для колонии. Развитие межполисной торговли. Греки и скифы на берегах Чёрного моря. Отношения колонистов с местным населением. Единство мира и культуры эллинов. Эллада – колыбель греческой культуры. Как царь Дарий пытался завоевать земли на юге нынешней России. Древний город в дельте реки Дона.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Олимпийские игры в древности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Праздник, объединявший эллинов. Олимпия – город, где зародилась традиция Олимпийских игр. Подготовка к общегреческим играм. Атлеты. Пять незабываемых дней. Виды состязаний. Миф об основании Олимпийских игр. Награды победителям. Легенды о знаменитых атлетах. Возвращение в родной город. Воспитательная роль зрелищ Олимпийских игр.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 xml:space="preserve">Победа греков над персами в Марафонской битве.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Мильтиада. Греческая фаланга.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Нашествие персидских войск на Элладу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Подготовка эллинов к новой войне. Клятва афинских юношей при вступлении на военную службу. Идея Фемистокла о создании военного флота. Вторжение персов в Элладу. Патриотический подъём эллинов. Защита Фермопил. Подвиг трёхсот спартанцев и царя Леонида. Хитрость Фемистокла накануне Саламинской битвы. Морское Саламинское сражение. Роль Фемистокла и афинского флота в победе греков. Эсхил о победе греков на море. Разгром сухопутной армии персов при Платеях. Причины победы греков. Мораль предания «Перстень Поликрата». 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 xml:space="preserve">Тема 9. Возвышение Афин в V в. До н.э. и расцвет демократии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Последствия победы над персами для Афин. Афинский морской союз. Установление в полисах власти демоса – демократии.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В гаванях афинского порта Пирей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В военных и торговых гаванях Пирея. Военный и торговый флот. Гражданское и негражданское население Афинского полиса. Пошлины. Рабство и рабский труд. Афины – крупнейший центр ремесла и торговли.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В городе богини Афины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Город Афины и его районы. Миф о рождении богини Афины. Керамик – там, где дымят печи для обжига посуды. Посуда с краснофигурным и чернофигурным рисунками. Керамик и его жители. Агора – главная площадь Афин. Из жизни древних гречанок. Быт афинян. Храмы Акрополя. Особенности архитектуры храмов. Фидий и его Афина. Атлеты Мирона и Поликлета.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В афинских школах и гимнасиях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Воспитание детей педагогами. Образование афинян. Рабы-педагоги. Занятия в школе. Палестра. Афинские гимнасии. Греческие учёные о природе человека. Скульптуры Поликлета и Мирона и спортивные достижения учащихся палестры. В афинских гимнасиях. Обучение красноречию.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В театре Диониса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Возникновение театра в Древней Греции. Устройство. Театральные актёры. Театральные представления: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Афинская демократия при Перикле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Сущность афинской демократии в V в. До н.э.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соратники Перикла: Аспасия, Геродот, Анаксагор, Софокл, Фидий. Афинский мудрец Сократ. 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Тема 10. Македонские завоевания в IV в. До н.э.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– Македонского царства.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Города Эллады подчиняются Македонии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Возвышение Македонии при царе Филиппе. Стремление Филиппа подчинить соседей. Влияние эллинской культуры. Аристотель – учитель Александра, сына македонского царя Филиппа. Македонская фаланга. Конница. Осадные башни. Два вектора отношения Греции к Македонии: Исократ и Демосфен. Плутарх о Демосфене. Потеря Грецией независимости. Битва при Херонее: горечь поражения и начало отсчёта новой истории. Гибель Филиппа. Александр – царь Македонии и Греции.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Поход Александра Македонского на Восток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Александр возглавил поход македонцев и греков в Азию. Первые победы: река Граник. Быстрая победа над войском Дария 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val="en-US" w:eastAsia="ru-RU" w:bidi="he-IL"/>
              </w:rPr>
              <w:t>III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у города Исс. Походы в Финикию, Египет. Провозглашение Александра богом и сыном бога Солнца. Основание Александрии. Победа при Гавгамелах. Гибель Персидского царства. Поход в Индию – начало пути к завоеванию мира. Изменение великих планов. Возвращение в Вавилон. Писатели об Александре Македонском.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В Александрии Египетской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Распад державы Александра после его смерти. Складывание пространства эллинистического мира на территории державы Александра Македонского: Египетское, Македонское, Сирийское царства. Александрия египетская – крупнейший порт, торговый и культурный центр Восточного Средиземноморья. Фаросский маяк – одно из чудес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 </w:t>
            </w:r>
          </w:p>
          <w:p w:rsidR="00A137FC" w:rsidRPr="00827E14" w:rsidRDefault="00A137FC" w:rsidP="0082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Повторение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Вклад древних эллинов в мировую культуру. Условия складывания и своеобразие эллинистической культуры. Управление обществом в странах Древнего Востока и в Афинском полисе. Особенности афинской демократии. 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8"/>
                <w:szCs w:val="28"/>
                <w:lang w:eastAsia="ru-RU" w:bidi="he-IL"/>
              </w:rPr>
              <w:t xml:space="preserve">Раздел </w:t>
            </w:r>
            <w:r w:rsidRPr="00827E14">
              <w:rPr>
                <w:rFonts w:ascii="Times New Roman" w:hAnsi="Times New Roman"/>
                <w:b/>
                <w:sz w:val="28"/>
                <w:szCs w:val="28"/>
                <w:lang w:val="en-US" w:eastAsia="ru-RU" w:bidi="he-IL"/>
              </w:rPr>
              <w:t>IV</w:t>
            </w:r>
            <w:r w:rsidRPr="00827E14">
              <w:rPr>
                <w:rFonts w:ascii="Times New Roman" w:hAnsi="Times New Roman"/>
                <w:b/>
                <w:sz w:val="28"/>
                <w:szCs w:val="28"/>
                <w:lang w:eastAsia="ru-RU" w:bidi="he-IL"/>
              </w:rPr>
              <w:t xml:space="preserve">. Древний Рим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Тема 11. Рим: от его возникновения до установления господства над Италией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Местоположение, природа и особенности ландшафта Италии. Пестрота населения древней Италии (латины, этруски, самниты, греки).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Древнейший Рим.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Легенда об основании Рима: Амулий, Ромул и Рем. Ромул – первый царь Рима. Город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Завоевание Римом Италии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Возникновение республики. Консулы – ежегодно выбираемые правители Рима. Борьба 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Устройство Римской республики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>Плебеи – полноправные граждане Рима. Отмена долгового рабства. Выборы двух консулов. Принятие законов. Роль Сената в Риме. Римское войско и римские легионы. Тит Ливий о легионах. Одежда римлян. Гадания в Риме.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Тема 12. Рим – сильнейшая держава Средиземноморья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Карфаген – преграда на пути к Сицилии. Карфаген – стратегический узел в Западном Средиземноморье. Первые победы Рима над Карфагеном. Создание военного флота. Захват Сицилии.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Вторая война Рима с Карфагеном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стратегии римлян в войне с Ганнибалом. Первая морская победа римлян. Окончание войны. Победа Сципиона над Ганнибалом при Заме. Установление господства Рима в Западном Средиземноморье.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Установление господства Рима во всём Восточном Средиземноморье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Катон – автор сценария гибели Карфагена. Смерть Ганнибала. Средиземноморье – провинция Рима.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Рабство в Древнем Риме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Завоевательные походы Рима главный источник рабства. Политика Рима в провинциях. Наместники. Использование рабов в сельском хозяйстве, в быту римлян. Раб - «говорящее орудие». Гладиаторские игры – любимое зрелище римлян. Амфитеатры. Римские учёные о рабах. 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Тема 13. Гражданские войны в Риме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Возобновление и обострение противоречий между различными группами в римском обществе после подчинения Средиземноморья. Начало гражданских войн в Риме.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Земельный закон братьев Гракхов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Дальние заморские походы и разорение земледельцев Италии. Потеря имущества бедняками. Обнищание населения. Заступник бедняков Тиберий Гракх. Принятие земельного закона Тиберия Гракха. Гибель Тиберия. Дальнейшее разорение земледельцев Италии. Гай Гракх – продолжатель дела брата. Гибель Гая.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Восстание Спартака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приблизившие их к свободе. Обеспокоенность римского сената небывалым размахом восстания. Рабы в ловушке. Разгром армии рабов римлянами под руководством Красса. Причины поражения восставших.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Единовластие Цезаря</w:t>
            </w:r>
            <w:r w:rsidRPr="00827E14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 xml:space="preserve">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Превращение римской армии в наёмную. Борьба полководцев за единоличную власть. Красс и Помпей. Возвышение Цезаря. Красс, Помпей и Цезарь. Завоевание Галлии. Гибель Красса. Плутарх о Риме. Захват Цезарем власти. Рим у ног Цезаря. Диктатура Цезаря. Легионы и ветераны – опора Цезаря в его политическом курсе. Брут и Цезарь. Убийство Цезаря в сенате. </w:t>
            </w:r>
          </w:p>
          <w:p w:rsidR="00A137FC" w:rsidRPr="00827E14" w:rsidRDefault="00A137FC" w:rsidP="0082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Установление империи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>. Поражение сторонников республики. Бегство заговорщиков из Рима. Борьба Антония и Октавиана за единовластие. Роль Клеопатры в судьбе Антония. Победа флота Октавиана у мыса Акций. Превращение Египта в римскую провинцию. Единовластие Октавиана. Окончание гражданских войн в Италии и провинциях. Власть и правление Октавиана Августа. Превращение Римского государства в империю. Меценат и поэт Гораций. Гибель Цицерона – римского философа. Поэма Вергилия «Энеида».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Тема 14. Римская империя в первые века нашей эры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Протяжённость империи и время существования. Неудачные попытки императоров расширить римские владения.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Соседи Римской империи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. Установление мира с Парфией. Разгром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их занятия, образ жизни и верования. Дороги Римской империи.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Рим при императоре Нероне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. Укрепление власти императоров. Складывание культа императоров. Актёр на императорском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Первые христиане и их учение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. Проповедник Иисус из Палестины. «Сыны света» из Кумрана. Рассказы об Иисусе его учеников. Предательство Иуды. Распространение христианства.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Богом. Христиане – почитатели Иисуса, Божьего избранника. Преследования римскими властями христиан.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 xml:space="preserve">Расцвет Римской империи во 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lang w:val="en-US" w:eastAsia="ru-RU" w:bidi="he-IL"/>
              </w:rPr>
              <w:t>II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 xml:space="preserve"> в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. Неэффективность рабского труда. Возникновение и развитие колоната. Правление Траяна - «лучшего из императоров». Тацит о Траяне. Военные успехи Траяна – последние завоевания римлян. Переход к обороне границ Римской империи. Масштабное строительство в Риме и провинциях на века. Новое в строительном ремесле. Обустройство городов в провинциях империи. </w:t>
            </w:r>
          </w:p>
          <w:p w:rsidR="00A137FC" w:rsidRPr="00827E14" w:rsidRDefault="00A137FC" w:rsidP="0082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«Вечный город» И его жители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>. Все дороги ведут в Рим. Город – столица империи. Архитектурный облик Рима. Колизей. Пантеон. Римский скульптурный портрет. Особняки на 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Тема 15. Разгром Рима германцами и падение Западной Римской империи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Римская империя при Константине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. Укрепление границ империи. Рим и варвары. Вторжения варваров. Римская армия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Взятие Рима варварами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. Разделение Римской империи на два самостоятельных государства. Наёмничество варваров в римскую армию. Вторжение готов в Италию. Борьба полководца Стилихона с готами. Расправа императора над Стилихоном. Недовольство легионеров-варваров. Взятие Рима Аларихом –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Августула. Передача имперских регалий византийскому императору. Западная Римская империя перестала существовать. Конец эпохи античности. 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>Итоговое повторение(2ч.)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 Признаки цивилизации Греции и Рима. Народовластие в Греции и Риме. Роль граждан в управлении государством. Нравы. Любовь к Отечеству. Отличие греческого полиса и Римской республики от государств Древнего Востока. Вклад народов древности в мировую культуру.</w:t>
            </w:r>
          </w:p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 w:bidi="he-IL"/>
              </w:rPr>
              <w:t xml:space="preserve">6 класс 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827E14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 xml:space="preserve">Введение в историю Средних веков </w:t>
            </w:r>
          </w:p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Происхождение понятия «Средние </w:t>
            </w:r>
            <w:r w:rsidRPr="00827E14">
              <w:rPr>
                <w:rFonts w:ascii="Times New Roman" w:hAnsi="Times New Roman"/>
                <w:color w:val="000000"/>
                <w:spacing w:val="13"/>
                <w:sz w:val="24"/>
                <w:szCs w:val="24"/>
                <w:lang w:eastAsia="ru-RU"/>
              </w:rPr>
              <w:t>века»</w:t>
            </w:r>
            <w:r w:rsidRPr="00827E1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Географические и хронологические рамки Средневековья. </w:t>
            </w:r>
            <w:r w:rsidRPr="00827E1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Периодизация истории Средних веков.</w:t>
            </w:r>
          </w:p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right="10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Источники по истории Средних веков: письменные, изобрази</w:t>
            </w:r>
            <w:r w:rsidRPr="00827E1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827E1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тельные, вещественные. Роль археологии в изучении истории Сред</w:t>
            </w:r>
            <w:r w:rsidRPr="00827E1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827E14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них веков.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Тема 1. Становление средневековой Европы (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VI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-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XI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вв.)   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827E14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 xml:space="preserve">Образование варварских королевств. Государство франков в </w:t>
            </w:r>
            <w:r w:rsidRPr="00827E14">
              <w:rPr>
                <w:rFonts w:ascii="Times New Roman" w:hAnsi="Times New Roman" w:cs="Raavi"/>
                <w:b/>
                <w:sz w:val="24"/>
                <w:szCs w:val="24"/>
                <w:lang w:val="en-US" w:eastAsia="ru-RU" w:bidi="pa-IN"/>
              </w:rPr>
              <w:t>VI</w:t>
            </w:r>
            <w:r w:rsidRPr="00827E14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 xml:space="preserve"> –</w:t>
            </w:r>
            <w:r w:rsidRPr="00827E14">
              <w:rPr>
                <w:rFonts w:ascii="Times New Roman" w:hAnsi="Times New Roman" w:cs="Raavi"/>
                <w:b/>
                <w:sz w:val="24"/>
                <w:szCs w:val="24"/>
                <w:lang w:val="en-US" w:eastAsia="ru-RU" w:bidi="pa-IN"/>
              </w:rPr>
              <w:t>VIII</w:t>
            </w:r>
            <w:r w:rsidRPr="00827E14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 xml:space="preserve"> веках.</w:t>
            </w:r>
          </w:p>
          <w:p w:rsidR="00A137FC" w:rsidRPr="00827E14" w:rsidRDefault="00A137FC" w:rsidP="00827E14">
            <w:pPr>
              <w:spacing w:before="67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Великое переселение народов и падение Западной Римской им</w:t>
            </w:r>
            <w:r w:rsidRPr="00827E1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827E14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перии.</w:t>
            </w:r>
            <w:r w:rsidRPr="00827E14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Образование и отличительные черты германских коро</w:t>
            </w:r>
            <w:r w:rsidRPr="00827E14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softHyphen/>
            </w:r>
            <w:r w:rsidRPr="00827E1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левств. Остготская Италия. Франкское завоевание Галлии. Хлодвиг. Усиление королевской власти. Организация управления государст</w:t>
            </w:r>
            <w:r w:rsidRPr="00827E1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827E1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вом. «Салическая правда». Принятие франками христианства.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Франкское государство в </w:t>
            </w:r>
            <w:r w:rsidRPr="00827E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</w:t>
            </w:r>
            <w:r w:rsidRPr="00827E14">
              <w:rPr>
                <w:rFonts w:ascii="Times New Roman" w:hAnsi="Times New Roman"/>
                <w:spacing w:val="10"/>
                <w:sz w:val="24"/>
                <w:szCs w:val="24"/>
                <w:lang w:val="en-US" w:eastAsia="ru-RU"/>
              </w:rPr>
              <w:t>VIII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вв. Усиление власти майордомов. Карл Мартелл и его бенефициальная реформа. Бенефиций и феод. 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827E14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>Хри</w:t>
            </w:r>
            <w:r w:rsidRPr="00827E14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softHyphen/>
              <w:t>стианская церковь</w:t>
            </w:r>
            <w:r w:rsidRPr="00827E14">
              <w:rPr>
                <w:rFonts w:ascii="Times New Roman" w:hAnsi="Times New Roman" w:cs="Raavi"/>
                <w:b/>
                <w:iCs/>
                <w:spacing w:val="-10"/>
                <w:sz w:val="24"/>
                <w:szCs w:val="24"/>
                <w:lang w:eastAsia="ru-RU" w:bidi="pa-IN"/>
              </w:rPr>
              <w:t>в раннее Средневековье</w:t>
            </w:r>
          </w:p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left="10" w:firstLine="3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Изменения в положении церкви в </w:t>
            </w:r>
            <w:r w:rsidRPr="00827E1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 w:eastAsia="ru-RU"/>
              </w:rPr>
              <w:t>IV</w:t>
            </w:r>
            <w:r w:rsidRPr="00827E1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в. Споры вокруг понима</w:t>
            </w:r>
            <w:r w:rsidRPr="00827E1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827E14">
              <w:rPr>
                <w:rFonts w:ascii="Times New Roman" w:hAnsi="Times New Roman"/>
                <w:color w:val="000000"/>
                <w:spacing w:val="17"/>
                <w:sz w:val="24"/>
                <w:szCs w:val="24"/>
                <w:lang w:eastAsia="ru-RU"/>
              </w:rPr>
              <w:t>ния</w:t>
            </w:r>
            <w:r w:rsidRPr="00827E1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христианства и формирование христианской ортодоксии. Отцы </w:t>
            </w:r>
            <w:r w:rsidRPr="00827E1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церкви. Никейский собор. Ереси. Арианство. Формирование и со</w:t>
            </w:r>
            <w:r w:rsidRPr="00827E1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827E14"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став</w:t>
            </w:r>
            <w:r w:rsidRPr="00827E1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христианского канона. Структура и иерархия духовенства. Воз</w:t>
            </w:r>
            <w:r w:rsidRPr="00827E1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softHyphen/>
            </w:r>
            <w:r w:rsidRPr="00827E1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никновение папства. Церковный приход. Монашество. </w:t>
            </w:r>
            <w:r w:rsidRPr="00827E1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Жизнь средневекового монастыря.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827E14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>Возникновение и распад  распад империи Карла Великого.</w:t>
            </w:r>
          </w:p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Войны Карла Великого. Принятие императорского титула и его значение. Управление им</w:t>
            </w: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перией. Верденский раздел, его причины и значение.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Феодальная раздробленность Западной Евро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 xml:space="preserve">пы в 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IX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XI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вв. </w:t>
            </w:r>
          </w:p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left="14" w:right="77" w:firstLine="3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Франция и Германия в </w:t>
            </w: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XI</w:t>
            </w: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вв. Феодальная раздробленность во Франции. Борьба германских королей с венгерской опасностью. Усиление королевской власти в Германии и создание Священной Римской империи. Императоры и церковь.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Англия в раннее Средневековье. Тест по теме «Становление средневековой Европы»</w:t>
            </w:r>
          </w:p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left="10" w:right="96" w:firstLine="3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Англия в </w:t>
            </w: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XI</w:t>
            </w: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веках. Легенды о короле Артуре. Походы викингов, их причины и последствия для Западной Ев</w:t>
            </w: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ропы. Государства викингов в Европе. Норманны и Англия. Нор</w:t>
            </w: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манны в Америке.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b/>
                <w:sz w:val="24"/>
                <w:szCs w:val="24"/>
                <w:u w:val="single"/>
                <w:lang w:eastAsia="ru-RU" w:bidi="pa-IN"/>
              </w:rPr>
            </w:pPr>
            <w:r w:rsidRPr="00827E14">
              <w:rPr>
                <w:rFonts w:ascii="Times New Roman" w:hAnsi="Times New Roman" w:cs="Raavi"/>
                <w:b/>
                <w:sz w:val="24"/>
                <w:szCs w:val="24"/>
                <w:u w:val="single"/>
                <w:lang w:eastAsia="ru-RU" w:bidi="pa-IN"/>
              </w:rPr>
              <w:t xml:space="preserve">Тема 2. Византийская империя и славяне в </w:t>
            </w:r>
            <w:r w:rsidRPr="00827E14">
              <w:rPr>
                <w:rFonts w:ascii="Times New Roman" w:hAnsi="Times New Roman" w:cs="Raavi"/>
                <w:b/>
                <w:sz w:val="24"/>
                <w:szCs w:val="24"/>
                <w:u w:val="single"/>
                <w:lang w:val="en-US" w:eastAsia="ru-RU" w:bidi="pa-IN"/>
              </w:rPr>
              <w:t>VI</w:t>
            </w:r>
            <w:r w:rsidRPr="00827E14">
              <w:rPr>
                <w:rFonts w:ascii="Times New Roman" w:hAnsi="Times New Roman" w:cs="Raavi"/>
                <w:b/>
                <w:sz w:val="24"/>
                <w:szCs w:val="24"/>
                <w:u w:val="single"/>
                <w:lang w:eastAsia="ru-RU" w:bidi="pa-IN"/>
              </w:rPr>
              <w:t>-</w:t>
            </w:r>
            <w:r w:rsidRPr="00827E14">
              <w:rPr>
                <w:rFonts w:ascii="Times New Roman" w:hAnsi="Times New Roman" w:cs="Raavi"/>
                <w:b/>
                <w:sz w:val="24"/>
                <w:szCs w:val="24"/>
                <w:u w:val="single"/>
                <w:lang w:val="en-US" w:eastAsia="ru-RU" w:bidi="pa-IN"/>
              </w:rPr>
              <w:t>XI</w:t>
            </w:r>
            <w:r w:rsidRPr="00827E14">
              <w:rPr>
                <w:rFonts w:ascii="Times New Roman" w:hAnsi="Times New Roman" w:cs="Raavi"/>
                <w:b/>
                <w:sz w:val="24"/>
                <w:szCs w:val="24"/>
                <w:u w:val="single"/>
                <w:lang w:eastAsia="ru-RU" w:bidi="pa-IN"/>
              </w:rPr>
              <w:t xml:space="preserve"> вв.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827E14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>Византия при Юстиниане. Борьба империи с внешними врагами</w:t>
            </w:r>
          </w:p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right="67"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развития Восточной Римской империи по сравне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нию с Западной. Территория и население. Константинополь — сто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лица Византии и воплощение ее могущества. Особенности импера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торской власти. Расцвет Византийской империи при Юстиниане. Судьба Византии в </w:t>
            </w:r>
            <w:r w:rsidRPr="00827E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—</w:t>
            </w:r>
            <w:r w:rsidRPr="00827E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вв. Взаимоотношения с Русью.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827E14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>Культура Византии</w:t>
            </w:r>
          </w:p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left="48" w:right="53" w:firstLine="3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Роль античного наследия в культуре Византии. Возникновение и отличительные черты византийской церковной архитектуры. Со</w:t>
            </w: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бор Святой Софии. Храм как образ мира и синтез искусств. Ви</w:t>
            </w: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зантийская </w:t>
            </w:r>
            <w:r w:rsidRPr="00827E1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иконопись.</w:t>
            </w: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Борьба иконоборцев и иконопочитателей.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827E14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>Образование славянских государств</w:t>
            </w:r>
          </w:p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left="58" w:right="29" w:firstLine="3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Прародина и расселение славян. Западные, восточные и южные славяне. Складывание славянских государств: Болгарии, Великой Моравии, Чехии, Польши. Принятие христианства в славянских странах в условиях соперничества Рима и Константинополя. Зна</w:t>
            </w: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чение принятия христианства. Создание славянской письменности.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b/>
                <w:sz w:val="24"/>
                <w:szCs w:val="24"/>
                <w:u w:val="single"/>
                <w:lang w:eastAsia="ru-RU" w:bidi="pa-IN"/>
              </w:rPr>
            </w:pPr>
            <w:r w:rsidRPr="00827E14">
              <w:rPr>
                <w:rFonts w:ascii="Times New Roman" w:hAnsi="Times New Roman" w:cs="Raavi"/>
                <w:b/>
                <w:sz w:val="24"/>
                <w:szCs w:val="24"/>
                <w:u w:val="single"/>
                <w:lang w:eastAsia="ru-RU" w:bidi="pa-IN"/>
              </w:rPr>
              <w:t xml:space="preserve">Тема 3. Арабы </w:t>
            </w:r>
            <w:r w:rsidRPr="00827E14">
              <w:rPr>
                <w:rFonts w:ascii="Times New Roman" w:hAnsi="Times New Roman" w:cs="Raavi"/>
                <w:b/>
                <w:sz w:val="24"/>
                <w:szCs w:val="24"/>
                <w:u w:val="single"/>
                <w:lang w:val="en-US" w:eastAsia="ru-RU" w:bidi="pa-IN"/>
              </w:rPr>
              <w:t>VI</w:t>
            </w:r>
            <w:r w:rsidRPr="00827E14">
              <w:rPr>
                <w:rFonts w:ascii="Times New Roman" w:hAnsi="Times New Roman" w:cs="Raavi"/>
                <w:b/>
                <w:sz w:val="24"/>
                <w:szCs w:val="24"/>
                <w:u w:val="single"/>
                <w:lang w:eastAsia="ru-RU" w:bidi="pa-IN"/>
              </w:rPr>
              <w:t>-</w:t>
            </w:r>
            <w:r w:rsidRPr="00827E14">
              <w:rPr>
                <w:rFonts w:ascii="Times New Roman" w:hAnsi="Times New Roman" w:cs="Raavi"/>
                <w:b/>
                <w:sz w:val="24"/>
                <w:szCs w:val="24"/>
                <w:u w:val="single"/>
                <w:lang w:val="en-US" w:eastAsia="ru-RU" w:bidi="pa-IN"/>
              </w:rPr>
              <w:t>XI</w:t>
            </w:r>
            <w:r w:rsidRPr="00827E14">
              <w:rPr>
                <w:rFonts w:ascii="Times New Roman" w:hAnsi="Times New Roman" w:cs="Raavi"/>
                <w:b/>
                <w:sz w:val="24"/>
                <w:szCs w:val="24"/>
                <w:u w:val="single"/>
                <w:lang w:eastAsia="ru-RU" w:bidi="pa-IN"/>
              </w:rPr>
              <w:t xml:space="preserve"> вв.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827E14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>Возникновение ислама. Арабский халифат и его распад. Тест по теме «Византийская империя и славяне»</w:t>
            </w:r>
          </w:p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left="82" w:right="24" w:firstLine="3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Условия жизни и занятия арабов. Племенное устройство и веро</w:t>
            </w: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27E1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вания. Проповедь Мухаммада. Хиджра. Победа новой веры. Причины </w:t>
            </w: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ход объединения арабов. Ислам. Коран. Обязанности мусульман.</w:t>
            </w:r>
          </w:p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left="77" w:right="10" w:firstLine="3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Возникновение Халифата. Арабские завоевания. Причины успе</w:t>
            </w: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хов арабов. Сунниты и шииты. Омейяды и Аббасиды. Распад Ха</w:t>
            </w: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лифата. 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827E14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>Культура стран халифата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827E14">
              <w:rPr>
                <w:rFonts w:ascii="Times New Roman" w:hAnsi="Times New Roman" w:cs="Raavi"/>
                <w:color w:val="000000"/>
                <w:sz w:val="24"/>
                <w:szCs w:val="24"/>
                <w:lang w:eastAsia="ru-RU" w:bidi="pa-IN"/>
              </w:rPr>
              <w:t xml:space="preserve">Ислам и культура стран Халифата. Роль арабского языка. Расцвет науки, литературы и искусства. Мечеть. Быт и культура </w:t>
            </w:r>
            <w:r w:rsidRPr="00827E14">
              <w:rPr>
                <w:rFonts w:ascii="Times New Roman" w:hAnsi="Times New Roman" w:cs="Raavi"/>
                <w:color w:val="000000"/>
                <w:spacing w:val="-2"/>
                <w:sz w:val="24"/>
                <w:szCs w:val="24"/>
                <w:lang w:eastAsia="ru-RU" w:bidi="pa-IN"/>
              </w:rPr>
              <w:t>повседневной жизни.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b/>
                <w:sz w:val="24"/>
                <w:szCs w:val="24"/>
                <w:u w:val="single"/>
                <w:lang w:eastAsia="ru-RU" w:bidi="pa-IN"/>
              </w:rPr>
            </w:pPr>
            <w:r w:rsidRPr="00827E14">
              <w:rPr>
                <w:rFonts w:ascii="Times New Roman" w:hAnsi="Times New Roman" w:cs="Raavi"/>
                <w:b/>
                <w:sz w:val="24"/>
                <w:szCs w:val="24"/>
                <w:u w:val="single"/>
                <w:lang w:eastAsia="ru-RU" w:bidi="pa-IN"/>
              </w:rPr>
              <w:t xml:space="preserve">Тема 4. Феодалы и крестьяне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827E14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>Средневековая деревня и её обитатели. Тест по теме «Мир ислама»</w:t>
            </w:r>
          </w:p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left="106" w:firstLine="3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Складывание нового устройства общества. Формирование зави</w:t>
            </w: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симого крестьянства. Сословия: теория и практика. Феод и уста</w:t>
            </w: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27E1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новление вассальных отношений. Понятие феодализма. Сеньоры </w:t>
            </w: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вассалы. Феодальная иерархия.</w:t>
            </w:r>
          </w:p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left="115" w:right="14" w:firstLine="34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Крестьяне и сеньоры. Понятие и структура сеньории. Повинно</w:t>
            </w: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сти. Жизнь крестьянина. Натуральное хозяйство. Крестьянская община, ее функции и значение. Быт и культура крестьян.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827E14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 xml:space="preserve">В рыцарском замке. </w:t>
            </w:r>
          </w:p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left="115"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Рыцарство. Вооружение и боевая тактика рыцарей. Война и «Божий </w:t>
            </w:r>
            <w:r w:rsidRPr="00827E14">
              <w:rPr>
                <w:rFonts w:ascii="Times New Roman" w:hAnsi="Times New Roman"/>
                <w:color w:val="000000"/>
                <w:spacing w:val="15"/>
                <w:sz w:val="24"/>
                <w:szCs w:val="24"/>
                <w:lang w:eastAsia="ru-RU"/>
              </w:rPr>
              <w:t>мир».</w:t>
            </w: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Воспитание, занятия и образ жизни рыцарей. За</w:t>
            </w: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мок. Геральдика. Рыцарская культура. Кодекс рыцарской чести. </w:t>
            </w:r>
            <w:r w:rsidRPr="00827E1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Куртуазность.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827E14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 xml:space="preserve">Глава </w:t>
            </w:r>
            <w:r w:rsidRPr="00827E14">
              <w:rPr>
                <w:rFonts w:ascii="Times New Roman" w:hAnsi="Times New Roman" w:cs="Raavi"/>
                <w:b/>
                <w:sz w:val="24"/>
                <w:szCs w:val="24"/>
                <w:lang w:val="en-US" w:eastAsia="ru-RU" w:bidi="pa-IN"/>
              </w:rPr>
              <w:t>V</w:t>
            </w:r>
            <w:r w:rsidRPr="00827E14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 xml:space="preserve">. Средневековый город в Западной и Центральной Европе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827E14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 xml:space="preserve">Формирование средневековых городов. Городское ремесло. </w:t>
            </w:r>
          </w:p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left="110" w:right="19" w:firstLine="4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Средневековое ремесло. Цехи, их роль в экономике и повсед</w:t>
            </w: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невной жизни городов. Организация торговли. Торговые пути. Яр</w:t>
            </w: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марки. Возникновение банков. Новое в мировосприятии горожан.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color w:val="000000"/>
                <w:sz w:val="24"/>
                <w:szCs w:val="24"/>
                <w:lang w:eastAsia="ru-RU" w:bidi="pa-IN"/>
              </w:rPr>
            </w:pPr>
            <w:r w:rsidRPr="00827E14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>Горожане и их образ жизни. Торговля в Средние века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827E14">
              <w:rPr>
                <w:rFonts w:ascii="Times New Roman" w:hAnsi="Times New Roman" w:cs="Raavi"/>
                <w:color w:val="000000"/>
                <w:sz w:val="24"/>
                <w:szCs w:val="24"/>
                <w:lang w:eastAsia="ru-RU" w:bidi="pa-IN"/>
              </w:rPr>
              <w:t xml:space="preserve">Своеобразие города. Управление городом и городская знать. Борьба ремесленников. Город-центр формирования новой европейской культуры. 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Глава 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VI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. Католическая церковь в 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XI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– 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XIII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вв. Крестовые походы </w:t>
            </w:r>
          </w:p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Могущество папской власти. Церковь и еретики. Тест по теме «Средневековый город и его обитатели»</w:t>
            </w:r>
          </w:p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left="91" w:right="24" w:firstLine="4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Основы могущества церкви. Материальные богатства церкви, их источники. Упадок морального авторитета церкви в </w:t>
            </w: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XI</w:t>
            </w: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вв. Клюнийская реформа. Разделение церквей. Различия между като</w:t>
            </w: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лицизмом и православием. Борьба папства и империи в </w:t>
            </w: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XI</w:t>
            </w: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right="24" w:firstLine="4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Борьба церк</w:t>
            </w:r>
            <w:r w:rsidRPr="00827E14">
              <w:rPr>
                <w:rFonts w:ascii="Times New Roman" w:hAnsi="Times New Roman"/>
                <w:spacing w:val="15"/>
                <w:sz w:val="24"/>
                <w:szCs w:val="24"/>
                <w:lang w:eastAsia="ru-RU"/>
              </w:rPr>
              <w:t>ви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ересями. Альбигойские войны. Инквизиция. Нищенствующие </w:t>
            </w:r>
            <w:r w:rsidRPr="00827E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ордены, их роль в укреплении католической церкви.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right="14" w:firstLine="439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Крестовые походы</w:t>
            </w:r>
          </w:p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right="14" w:firstLine="4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Причины и начало Крестовых походов, их участники. Ход и </w:t>
            </w:r>
            <w:r w:rsidRPr="00827E14">
              <w:rPr>
                <w:rFonts w:ascii="Times New Roman" w:hAnsi="Times New Roman"/>
                <w:spacing w:val="18"/>
                <w:sz w:val="24"/>
                <w:szCs w:val="24"/>
                <w:lang w:eastAsia="ru-RU"/>
              </w:rPr>
              <w:t>ре</w:t>
            </w:r>
            <w:r w:rsidRPr="00827E14">
              <w:rPr>
                <w:rFonts w:ascii="Times New Roman" w:hAnsi="Times New Roman"/>
                <w:spacing w:val="18"/>
                <w:sz w:val="24"/>
                <w:szCs w:val="24"/>
                <w:lang w:eastAsia="ru-RU"/>
              </w:rPr>
              <w:softHyphen/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зультаты Первого Крестового похода. Государства крестоносцев на 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Востоке.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Упадок  конекрестоносного движения. Значение Крестовых походов.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Духовно-рыцарские   ордены.   Третий   Крестовый   поход.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Четвертый  Крестовый  поход,  его  переломный характер.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Глава 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VII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.Образование централизованных государств  в Западной Европе (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XI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– 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XV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вв.)</w:t>
            </w:r>
          </w:p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Как происходило объединение Франции</w:t>
            </w:r>
          </w:p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left="5" w:right="24" w:firstLine="3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 объединения  Франции.  Слабость и  сила  королевской 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val="en-US" w:eastAsia="ru-RU"/>
              </w:rPr>
              <w:t>I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власти, ее союзники в деле объединения страны. Успехи Филиппа 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val="en-US" w:eastAsia="ru-RU"/>
              </w:rPr>
              <w:t>II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Августа.  Укрепление  королевской  власти  при Людовике  </w:t>
            </w:r>
            <w:r w:rsidRPr="00827E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IX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Свя</w:t>
            </w:r>
            <w:r w:rsidRPr="00827E14">
              <w:rPr>
                <w:rFonts w:ascii="Times New Roman" w:hAnsi="Times New Roman"/>
                <w:spacing w:val="11"/>
                <w:sz w:val="24"/>
                <w:szCs w:val="24"/>
                <w:lang w:eastAsia="ru-RU"/>
              </w:rPr>
              <w:t>том.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Филипп </w:t>
            </w:r>
            <w:r w:rsidRPr="00827E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Красивый и возникновение Генеральных штатов. Сословная монархия. Конфликт с папством и «авиньонское плен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ение».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Что англичане считают началом своих свобод.</w:t>
            </w:r>
          </w:p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left="101" w:right="19" w:firstLine="331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Воздействие нормандского завоевания на развитие феодальных 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отношений в Англии. Могущество королевской власти в конце 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val="en-US" w:eastAsia="ru-RU"/>
              </w:rPr>
              <w:t>XI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— </w:t>
            </w:r>
            <w:r w:rsidRPr="00827E14">
              <w:rPr>
                <w:rFonts w:ascii="Times New Roman" w:hAnsi="Times New Roman"/>
                <w:spacing w:val="23"/>
                <w:sz w:val="24"/>
                <w:szCs w:val="24"/>
                <w:lang w:val="en-US" w:eastAsia="ru-RU"/>
              </w:rPr>
              <w:t>XII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вв. Анжуйская держава. Реформы Генриха </w:t>
            </w:r>
            <w:r w:rsidRPr="00827E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Плантагенета. Столкновение с церковью. Великая хартия вольностей, ее истори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ческая роль. Возникновение и отличительные черты английского </w:t>
            </w:r>
            <w:r w:rsidRPr="00827E1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парламента.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Столетняя война</w:t>
            </w:r>
          </w:p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left="43" w:right="34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Причины и начало Столетней войны. Франция на краю гибели. </w:t>
            </w: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Жанна д'Арк и перелом в ходе войны. Ее завершение и итоги.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Крестьянские восстания во Франции и Англии.</w:t>
            </w:r>
          </w:p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left="43" w:right="34" w:firstLine="34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Ухудшение условий жизни европейцев в </w:t>
            </w:r>
            <w:r w:rsidRPr="00827E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XIV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 «Черная смерть», ее экономические и социальные последствия. Освобожде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27E14">
              <w:rPr>
                <w:rFonts w:ascii="Times New Roman" w:hAnsi="Times New Roman"/>
                <w:spacing w:val="21"/>
                <w:sz w:val="24"/>
                <w:szCs w:val="24"/>
                <w:lang w:eastAsia="ru-RU"/>
              </w:rPr>
              <w:t>ние</w:t>
            </w:r>
            <w:r w:rsidRPr="00827E14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крестьян от личной зависимости. Обострение противоречий </w:t>
            </w: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между крестьянами и сеньорами. Жакерия. Восстание УотаТайлера.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Усиление королевской власти в конце 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XV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в. во Франции и Англии. Словарно-хронологический диктант</w:t>
            </w:r>
          </w:p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left="34" w:right="29" w:firstLine="3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Владение герцогов Бургундских в </w:t>
            </w: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val="en-US" w:eastAsia="ru-RU"/>
              </w:rPr>
              <w:t>XV</w:t>
            </w: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в. Борьба французских ко</w:t>
            </w: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ролей с бургундскими герцогами и завершение объединения Фран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27E14">
              <w:rPr>
                <w:rFonts w:ascii="Times New Roman" w:hAnsi="Times New Roman"/>
                <w:spacing w:val="11"/>
                <w:sz w:val="24"/>
                <w:szCs w:val="24"/>
                <w:lang w:eastAsia="ru-RU"/>
              </w:rPr>
              <w:t>ции.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Централизаторская политика Людовика </w:t>
            </w:r>
            <w:r w:rsidRPr="00827E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. Война Алой и Бе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27E14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лой</w:t>
            </w:r>
            <w:r w:rsidRPr="00827E14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розы в Англии. Усиление королевской власти в Англии при Ген</w:t>
            </w:r>
            <w:r w:rsidRPr="00827E14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827E14">
              <w:rPr>
                <w:rFonts w:ascii="Times New Roman" w:hAnsi="Times New Roman"/>
                <w:spacing w:val="15"/>
                <w:sz w:val="24"/>
                <w:szCs w:val="24"/>
                <w:lang w:eastAsia="ru-RU"/>
              </w:rPr>
              <w:t>рихе</w:t>
            </w:r>
            <w:r w:rsidRPr="00827E14">
              <w:rPr>
                <w:rFonts w:ascii="Times New Roman" w:hAnsi="Times New Roman"/>
                <w:spacing w:val="-5"/>
                <w:sz w:val="24"/>
                <w:szCs w:val="24"/>
                <w:lang w:val="en-US" w:eastAsia="ru-RU"/>
              </w:rPr>
              <w:t>VII</w:t>
            </w:r>
            <w:r w:rsidRPr="00827E14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Тюдоре.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Реконкиста и образование и образование централизованных государств на Пиренейском полуострове.</w:t>
            </w:r>
          </w:p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left="43" w:right="29" w:firstLine="3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Объединение Испании и завершение Реконкисты. </w:t>
            </w:r>
            <w:r w:rsidRPr="00827E1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Религиозная политика Фернандо и Изабеллы.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left="43" w:right="29" w:firstLine="32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Государства, оставшиеся раздробленными: Германия и Италия в XII – XV веках.</w:t>
            </w:r>
          </w:p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right="62"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Новый этап борьбы империи и папства. Политика Фридриха </w:t>
            </w:r>
            <w:r w:rsidRPr="00827E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Барбароссы и Фридриха </w:t>
            </w:r>
            <w:r w:rsidRPr="00827E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Италии и в Германии.</w:t>
            </w: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Колонизация земель западных славян. Возникновение Швейцарского </w:t>
            </w:r>
            <w:r w:rsidRPr="00827E14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союза. Усиление князей и ослабление императорской власти во </w:t>
            </w:r>
            <w:r w:rsidRPr="00827E14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второй половине </w:t>
            </w:r>
            <w:r w:rsidRPr="00827E14">
              <w:rPr>
                <w:rFonts w:ascii="Times New Roman" w:hAnsi="Times New Roman"/>
                <w:spacing w:val="-5"/>
                <w:sz w:val="24"/>
                <w:szCs w:val="24"/>
                <w:lang w:val="en-US" w:eastAsia="ru-RU"/>
              </w:rPr>
              <w:t>XIII</w:t>
            </w:r>
            <w:r w:rsidRPr="00827E14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—</w:t>
            </w:r>
            <w:r w:rsidRPr="00827E14">
              <w:rPr>
                <w:rFonts w:ascii="Times New Roman" w:hAnsi="Times New Roman"/>
                <w:spacing w:val="-5"/>
                <w:sz w:val="24"/>
                <w:szCs w:val="24"/>
                <w:lang w:val="en-US" w:eastAsia="ru-RU"/>
              </w:rPr>
              <w:t>XIV</w:t>
            </w:r>
            <w:r w:rsidRPr="00827E14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вв.</w:t>
            </w:r>
          </w:p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left="43" w:right="29" w:firstLine="3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Расцвет торговли и итальянских городов. Борьба римских пап с императорами в Италии.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Глава 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VIII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. Славянские государства и Византия </w:t>
            </w:r>
          </w:p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Гуситское движение в Чехии</w:t>
            </w:r>
          </w:p>
          <w:p w:rsidR="00A137FC" w:rsidRPr="00827E14" w:rsidRDefault="00A137FC" w:rsidP="00827E14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Польша в </w:t>
            </w:r>
            <w:r w:rsidRPr="00827E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XIV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—</w:t>
            </w:r>
            <w:r w:rsidRPr="00827E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XV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вв. Внутренняя политика Казимира </w:t>
            </w:r>
            <w:r w:rsidRPr="00827E14">
              <w:rPr>
                <w:rFonts w:ascii="Times New Roman" w:hAnsi="Times New Roman"/>
                <w:spacing w:val="13"/>
                <w:sz w:val="24"/>
                <w:szCs w:val="24"/>
                <w:lang w:val="en-US" w:eastAsia="ru-RU"/>
              </w:rPr>
              <w:t>III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ликого. Борьба с агрессией Тевтонского ордена. Династическая уния Польши и Литвы. Грюнвальд. Расцвет Чехии в 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val="en-US" w:eastAsia="ru-RU"/>
              </w:rPr>
              <w:t>XIV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в. Нара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27E14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стание социальных, этнических и религиозных противоречий. Ян </w:t>
            </w: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ГУс. Гуситские войны и их значение.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827E14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>Завоевание турками- османами Бал</w:t>
            </w:r>
            <w:r w:rsidRPr="00827E14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softHyphen/>
              <w:t>канского по</w:t>
            </w:r>
            <w:r w:rsidRPr="00827E14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softHyphen/>
              <w:t>луострова</w:t>
            </w:r>
          </w:p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left="82"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Страны Балканского полуострова в 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XIV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—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XV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вв. Ослабление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Византии, Болгарии и Сербии. Усиление Османской империи. Ос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27E14">
              <w:rPr>
                <w:rFonts w:ascii="Times New Roman" w:hAnsi="Times New Roman"/>
                <w:spacing w:val="9"/>
                <w:sz w:val="24"/>
                <w:szCs w:val="24"/>
                <w:lang w:eastAsia="ru-RU"/>
              </w:rPr>
              <w:t>манские</w:t>
            </w:r>
            <w:r w:rsidRPr="00827E14">
              <w:rPr>
                <w:rFonts w:ascii="Times New Roman" w:hAnsi="Times New Roman"/>
                <w:spacing w:val="7"/>
                <w:sz w:val="24"/>
                <w:szCs w:val="24"/>
                <w:lang w:eastAsia="ru-RU"/>
              </w:rPr>
              <w:t>завоевания</w:t>
            </w:r>
            <w:r w:rsidRPr="00827E14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на Балканах. Византия в поисках спасения. </w:t>
            </w:r>
            <w:r w:rsidRPr="00827E1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Ферраро-Флорентийская уния. Гибель империи ромеев. 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u w:val="single"/>
                <w:lang w:eastAsia="ru-RU" w:bidi="pa-IN"/>
              </w:rPr>
            </w:pPr>
            <w:r w:rsidRPr="00827E14">
              <w:rPr>
                <w:rFonts w:ascii="Times New Roman" w:hAnsi="Times New Roman" w:cs="Raavi"/>
                <w:b/>
                <w:sz w:val="24"/>
                <w:szCs w:val="24"/>
                <w:u w:val="single"/>
                <w:lang w:eastAsia="ru-RU" w:bidi="pa-IN"/>
              </w:rPr>
              <w:t xml:space="preserve">Глава </w:t>
            </w:r>
            <w:r w:rsidRPr="00827E14">
              <w:rPr>
                <w:rFonts w:ascii="Times New Roman" w:hAnsi="Times New Roman" w:cs="Raavi"/>
                <w:b/>
                <w:sz w:val="24"/>
                <w:szCs w:val="24"/>
                <w:u w:val="single"/>
                <w:lang w:val="en-US" w:eastAsia="ru-RU" w:bidi="pa-IN"/>
              </w:rPr>
              <w:t>IX</w:t>
            </w:r>
            <w:r w:rsidRPr="00827E14">
              <w:rPr>
                <w:rFonts w:ascii="Times New Roman" w:hAnsi="Times New Roman" w:cs="Raavi"/>
                <w:b/>
                <w:sz w:val="24"/>
                <w:szCs w:val="24"/>
                <w:u w:val="single"/>
                <w:lang w:eastAsia="ru-RU" w:bidi="pa-IN"/>
              </w:rPr>
              <w:t xml:space="preserve">. Культура Западной Европы в </w:t>
            </w:r>
            <w:r w:rsidRPr="00827E14">
              <w:rPr>
                <w:rFonts w:ascii="Times New Roman" w:hAnsi="Times New Roman" w:cs="Raavi"/>
                <w:b/>
                <w:sz w:val="24"/>
                <w:szCs w:val="24"/>
                <w:u w:val="single"/>
                <w:lang w:val="en-US" w:eastAsia="ru-RU" w:bidi="pa-IN"/>
              </w:rPr>
              <w:t>XI</w:t>
            </w:r>
            <w:r w:rsidRPr="00827E14">
              <w:rPr>
                <w:rFonts w:ascii="Times New Roman" w:hAnsi="Times New Roman" w:cs="Raavi"/>
                <w:b/>
                <w:sz w:val="24"/>
                <w:szCs w:val="24"/>
                <w:u w:val="single"/>
                <w:lang w:eastAsia="ru-RU" w:bidi="pa-IN"/>
              </w:rPr>
              <w:t>-</w:t>
            </w:r>
            <w:r w:rsidRPr="00827E14">
              <w:rPr>
                <w:rFonts w:ascii="Times New Roman" w:hAnsi="Times New Roman" w:cs="Raavi"/>
                <w:b/>
                <w:sz w:val="24"/>
                <w:szCs w:val="24"/>
                <w:u w:val="single"/>
                <w:lang w:val="en-US" w:eastAsia="ru-RU" w:bidi="pa-IN"/>
              </w:rPr>
              <w:t>XV</w:t>
            </w:r>
            <w:r w:rsidRPr="00827E14">
              <w:rPr>
                <w:rFonts w:ascii="Times New Roman" w:hAnsi="Times New Roman" w:cs="Raavi"/>
                <w:b/>
                <w:sz w:val="24"/>
                <w:szCs w:val="24"/>
                <w:u w:val="single"/>
                <w:lang w:eastAsia="ru-RU" w:bidi="pa-IN"/>
              </w:rPr>
              <w:t xml:space="preserve"> вв.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827E14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>Образование и философия</w:t>
            </w:r>
          </w:p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left="10" w:right="58" w:firstLine="3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Возникновение университетов. Университетское образование. </w:t>
            </w: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Жизнь студентов. Вера, разум и опыт в средневековой науке. Ра</w:t>
            </w:r>
            <w:r w:rsidRPr="00827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27E1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ционализм и мистика. Роль алхимии и астрологии в развитии на</w:t>
            </w:r>
            <w:r w:rsidRPr="00827E1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827E1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учных знаний. Схоластика.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827E14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>Средневековая литература и искусство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827E14">
              <w:rPr>
                <w:rFonts w:ascii="Times New Roman" w:hAnsi="Times New Roman" w:cs="Raavi"/>
                <w:color w:val="000000"/>
                <w:spacing w:val="-5"/>
                <w:sz w:val="24"/>
                <w:szCs w:val="24"/>
                <w:lang w:eastAsia="ru-RU" w:bidi="pa-IN"/>
              </w:rPr>
              <w:t>Архитектура и изобразительное искусство эпохи расцвета Сред</w:t>
            </w:r>
            <w:r w:rsidRPr="00827E14">
              <w:rPr>
                <w:rFonts w:ascii="Times New Roman" w:hAnsi="Times New Roman" w:cs="Raavi"/>
                <w:color w:val="000000"/>
                <w:spacing w:val="-5"/>
                <w:sz w:val="24"/>
                <w:szCs w:val="24"/>
                <w:lang w:eastAsia="ru-RU" w:bidi="pa-IN"/>
              </w:rPr>
              <w:softHyphen/>
              <w:t>невековья. Романский и готический стили, их отличительные черты.</w:t>
            </w:r>
            <w:r w:rsidRPr="00827E14">
              <w:rPr>
                <w:rFonts w:ascii="Times New Roman" w:hAnsi="Times New Roman" w:cs="Raavi"/>
                <w:color w:val="000000"/>
                <w:spacing w:val="-3"/>
                <w:sz w:val="24"/>
                <w:szCs w:val="24"/>
                <w:lang w:eastAsia="ru-RU" w:bidi="pa-IN"/>
              </w:rPr>
              <w:t xml:space="preserve"> Изменения в культуре Западной Европы в </w:t>
            </w:r>
            <w:r w:rsidRPr="00827E14">
              <w:rPr>
                <w:rFonts w:ascii="Times New Roman" w:hAnsi="Times New Roman" w:cs="Raavi"/>
                <w:color w:val="000000"/>
                <w:spacing w:val="-3"/>
                <w:sz w:val="24"/>
                <w:szCs w:val="24"/>
                <w:lang w:val="en-US" w:eastAsia="ru-RU" w:bidi="pa-IN"/>
              </w:rPr>
              <w:t>XIV</w:t>
            </w:r>
            <w:r w:rsidRPr="00827E14">
              <w:rPr>
                <w:rFonts w:ascii="Times New Roman" w:hAnsi="Times New Roman" w:cs="Raavi"/>
                <w:color w:val="000000"/>
                <w:spacing w:val="-3"/>
                <w:sz w:val="24"/>
                <w:szCs w:val="24"/>
                <w:lang w:eastAsia="ru-RU" w:bidi="pa-IN"/>
              </w:rPr>
              <w:t>—</w:t>
            </w:r>
            <w:r w:rsidRPr="00827E14">
              <w:rPr>
                <w:rFonts w:ascii="Times New Roman" w:hAnsi="Times New Roman" w:cs="Raavi"/>
                <w:color w:val="000000"/>
                <w:spacing w:val="-3"/>
                <w:sz w:val="24"/>
                <w:szCs w:val="24"/>
                <w:lang w:val="en-US" w:eastAsia="ru-RU" w:bidi="pa-IN"/>
              </w:rPr>
              <w:t>XV</w:t>
            </w:r>
            <w:r w:rsidRPr="00827E14">
              <w:rPr>
                <w:rFonts w:ascii="Times New Roman" w:hAnsi="Times New Roman" w:cs="Raavi"/>
                <w:color w:val="000000"/>
                <w:spacing w:val="-3"/>
                <w:sz w:val="24"/>
                <w:szCs w:val="24"/>
                <w:lang w:eastAsia="ru-RU" w:bidi="pa-IN"/>
              </w:rPr>
              <w:t xml:space="preserve"> вв. Рыцарская литература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827E14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>Культура ран</w:t>
            </w:r>
            <w:r w:rsidRPr="00827E14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softHyphen/>
              <w:t>него Возрож</w:t>
            </w:r>
            <w:r w:rsidRPr="00827E14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softHyphen/>
              <w:t xml:space="preserve">дения   в Италии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827E14">
              <w:rPr>
                <w:rFonts w:ascii="Times New Roman" w:hAnsi="Times New Roman" w:cs="Raavi"/>
                <w:color w:val="000000"/>
                <w:spacing w:val="-6"/>
                <w:sz w:val="24"/>
                <w:szCs w:val="24"/>
                <w:lang w:eastAsia="ru-RU" w:bidi="pa-IN"/>
              </w:rPr>
              <w:t xml:space="preserve">Возникновение культуры Возрождения в Италии. Гуманизм </w:t>
            </w:r>
            <w:r w:rsidRPr="00827E14">
              <w:rPr>
                <w:rFonts w:ascii="Times New Roman" w:hAnsi="Times New Roman" w:cs="Raavi"/>
                <w:color w:val="000000"/>
                <w:spacing w:val="-3"/>
                <w:sz w:val="24"/>
                <w:szCs w:val="24"/>
                <w:lang w:eastAsia="ru-RU" w:bidi="pa-IN"/>
              </w:rPr>
              <w:t>и гуманисты. Литература и искусство раннего Возрождения к Италии.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827E14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 xml:space="preserve">Научные открытия и изобретения. Тест по теме «Культура Западной Европы в </w:t>
            </w:r>
            <w:r w:rsidRPr="00827E14">
              <w:rPr>
                <w:rFonts w:ascii="Times New Roman" w:hAnsi="Times New Roman" w:cs="Raavi"/>
                <w:b/>
                <w:sz w:val="24"/>
                <w:szCs w:val="24"/>
                <w:lang w:val="en-US" w:eastAsia="ru-RU" w:bidi="pa-IN"/>
              </w:rPr>
              <w:t>XI</w:t>
            </w:r>
            <w:r w:rsidRPr="00827E14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>-</w:t>
            </w:r>
            <w:r w:rsidRPr="00827E14">
              <w:rPr>
                <w:rFonts w:ascii="Times New Roman" w:hAnsi="Times New Roman" w:cs="Raavi"/>
                <w:b/>
                <w:sz w:val="24"/>
                <w:szCs w:val="24"/>
                <w:lang w:val="en-US" w:eastAsia="ru-RU" w:bidi="pa-IN"/>
              </w:rPr>
              <w:t>XV</w:t>
            </w:r>
            <w:r w:rsidRPr="00827E14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 xml:space="preserve"> вв.»</w:t>
            </w:r>
          </w:p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left="53" w:right="14" w:firstLine="331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От астрологии и алхимии, медицине. Усовершенствование водяного двигателя. Начало производства огнестрельного оружия. Разви</w:t>
            </w:r>
            <w:r w:rsidRPr="00827E1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827E14">
              <w:rPr>
                <w:rFonts w:ascii="Times New Roman" w:hAnsi="Times New Roman"/>
                <w:color w:val="000000"/>
                <w:spacing w:val="17"/>
                <w:sz w:val="24"/>
                <w:szCs w:val="24"/>
                <w:lang w:eastAsia="ru-RU"/>
              </w:rPr>
              <w:t>тие</w:t>
            </w:r>
            <w:r w:rsidRPr="00827E1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личностного начала. </w:t>
            </w:r>
          </w:p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left="53" w:right="14" w:firstLine="3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Изобретение книгопечатания и его значе</w:t>
            </w:r>
            <w:r w:rsidRPr="00827E1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827E14">
              <w:rPr>
                <w:rFonts w:ascii="Times New Roman" w:hAnsi="Times New Roman"/>
                <w:color w:val="000000"/>
                <w:spacing w:val="15"/>
                <w:sz w:val="24"/>
                <w:szCs w:val="24"/>
                <w:lang w:eastAsia="ru-RU"/>
              </w:rPr>
              <w:t>ние.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b/>
                <w:sz w:val="24"/>
                <w:szCs w:val="24"/>
                <w:u w:val="single"/>
                <w:lang w:eastAsia="ru-RU" w:bidi="pa-IN"/>
              </w:rPr>
            </w:pPr>
            <w:r w:rsidRPr="00827E14">
              <w:rPr>
                <w:rFonts w:ascii="Times New Roman" w:hAnsi="Times New Roman" w:cs="Raavi"/>
                <w:b/>
                <w:sz w:val="24"/>
                <w:szCs w:val="24"/>
                <w:u w:val="single"/>
                <w:lang w:eastAsia="ru-RU" w:bidi="pa-IN"/>
              </w:rPr>
              <w:t xml:space="preserve">Глава </w:t>
            </w:r>
            <w:r w:rsidRPr="00827E14">
              <w:rPr>
                <w:rFonts w:ascii="Times New Roman" w:hAnsi="Times New Roman" w:cs="Raavi"/>
                <w:b/>
                <w:sz w:val="24"/>
                <w:szCs w:val="24"/>
                <w:u w:val="single"/>
                <w:lang w:val="en-US" w:eastAsia="ru-RU" w:bidi="pa-IN"/>
              </w:rPr>
              <w:t>X</w:t>
            </w:r>
            <w:r w:rsidRPr="00827E14">
              <w:rPr>
                <w:rFonts w:ascii="Times New Roman" w:hAnsi="Times New Roman" w:cs="Raavi"/>
                <w:b/>
                <w:sz w:val="24"/>
                <w:szCs w:val="24"/>
                <w:u w:val="single"/>
                <w:lang w:eastAsia="ru-RU" w:bidi="pa-IN"/>
              </w:rPr>
              <w:t>. Народы Азии, Америки и Африки в Средние ве</w:t>
            </w:r>
            <w:r w:rsidRPr="00827E14">
              <w:rPr>
                <w:rFonts w:ascii="Times New Roman" w:hAnsi="Times New Roman" w:cs="Raavi"/>
                <w:b/>
                <w:sz w:val="24"/>
                <w:szCs w:val="24"/>
                <w:u w:val="single"/>
                <w:lang w:eastAsia="ru-RU" w:bidi="pa-IN"/>
              </w:rPr>
              <w:softHyphen/>
              <w:t xml:space="preserve">ка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827E14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>Средневековая Азия: Китай. Индия. Япония.</w:t>
            </w:r>
          </w:p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left="91" w:right="5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Природные условия Индии, ее богатства. Занятия населения. </w:t>
            </w:r>
            <w:r w:rsidRPr="00827E1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Индийская община. Варны и касты. Роль кастовой системы в ин</w:t>
            </w:r>
            <w:r w:rsidRPr="00827E1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827E1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дийском обществе. Делийский султанат. Религии Индии. Достиже</w:t>
            </w:r>
            <w:r w:rsidRPr="00827E1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827E14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ния индийской культуры.</w:t>
            </w:r>
          </w:p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left="101" w:firstLine="34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Периодизация истории Китая в эпоху Средневековья. Китай 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и его соседи. Великий шелковый путь. Борьба с северными кочев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827E1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никами. Монгольское владычество и его свержение. Императорская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власть и чиновничество. Достижения китайской науки, литературы </w:t>
            </w:r>
            <w:r w:rsidRPr="00827E14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и искусства. Особенности развития Японии.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Народы Америки и Африки в Средние ве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ка</w:t>
            </w:r>
          </w:p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left="82" w:right="19" w:firstLine="3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Особенности развития Африки. Магриб и Черная Африка. </w:t>
            </w:r>
            <w:r w:rsidRPr="00827E1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Ислам. Государства Западного Судана. Христианская Эфиопия. Арабская торговля на восточном побере</w:t>
            </w:r>
            <w:r w:rsidRPr="00827E1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827E1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жье Африки и государство Мономотапа.</w:t>
            </w:r>
          </w:p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left="86" w:right="24" w:firstLine="346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Освоение человеком Америки. Проблема контактов доколумбо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вой Америки со Старым Светом. Цивилизации майя, ацтеков и </w:t>
            </w:r>
            <w:r w:rsidRPr="00827E14">
              <w:rPr>
                <w:rFonts w:ascii="Times New Roman" w:hAnsi="Times New Roman"/>
                <w:spacing w:val="15"/>
                <w:sz w:val="24"/>
                <w:szCs w:val="24"/>
                <w:lang w:eastAsia="ru-RU"/>
              </w:rPr>
              <w:t>ин</w:t>
            </w:r>
            <w:r w:rsidRPr="00827E14">
              <w:rPr>
                <w:rFonts w:ascii="Times New Roman" w:hAnsi="Times New Roman"/>
                <w:spacing w:val="15"/>
                <w:sz w:val="24"/>
                <w:szCs w:val="24"/>
                <w:lang w:eastAsia="ru-RU"/>
              </w:rPr>
              <w:softHyphen/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ков, их достижения и особенности развития.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Итоговое повторение по теме «Значение Средневековья в истории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еловечества». </w:t>
            </w:r>
            <w:r w:rsidRPr="00827E1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Значение Средневековья в мировой истории и культуре.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827E14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>От Средневековья к Новому времени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827E14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 xml:space="preserve">7 класс </w:t>
            </w:r>
          </w:p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Новом времени. Хронологические границы и этапы Нового времени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Глава 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I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. Мир  в  начале  нового  времени. Великие  географические  открытия.  Возрождение.  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Технические откры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тия и выход к Ми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ровому океану</w:t>
            </w:r>
          </w:p>
          <w:p w:rsidR="00A137FC" w:rsidRPr="00827E14" w:rsidRDefault="00A137FC" w:rsidP="00827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Новые изобретения и усовершенствования. Революция в горнорудном промысле. Успехи в металлургии. Новое в военном деле. Усовершенствования в мореплавании и кораблестроении. Португалия – лидер исследования путей в Индию. Энрике Мореплаватель. Открытие ближней Атлантики. Васко да Гама.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Великие геогра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фические открытия и их последствия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137FC" w:rsidRPr="00827E14" w:rsidRDefault="00A137FC" w:rsidP="00827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Путешествия В. да Гамы, Х. Колумба, Ф. Магеллана. Открытие европейцами Америки, торговых путей в Азию. Захват и освоение европейцами Нового Совета. Порабощение населения завоеванных территорий. Э. Кортес. Ф. Писарро. Начало создания колониальных империй. Пиратство. Ф. Дрейк.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Усиление королевской власти в 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XVI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—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XVII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вв. Абсолютизм в Европе.</w:t>
            </w:r>
          </w:p>
          <w:p w:rsidR="00A137FC" w:rsidRPr="00827E14" w:rsidRDefault="00A137FC" w:rsidP="00827E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Разложение традиционных отношений и формирование но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вых. Складывание абсолютизма в политике управления евро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пейских государств. Значение абсолютизма для социального, экономического, политического и культурного развития обще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ства. Парламент и король: сотрудничество и подобострастие. Единая система государственного управления. Судебная и местная власть под контролем короля. «Ограничители» вла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 короля. Король - наместник Бога на Земле. Слагаемые культа короля. Королевская армия. Система налогообложе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ния. Единая экономическая политика. Складывание центра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лизованных национальных государств и национальной церкви. Появление республик в Европе. Короли, внёсшие вклад в из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менение облика Европы: Генрих </w:t>
            </w:r>
            <w:r w:rsidRPr="00827E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Тюдор, Елизавета Тюдор, Яков I Стюарт, Людовик XIV Бурбон.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Дух предпринимательства преобразует экономику</w:t>
            </w:r>
          </w:p>
          <w:p w:rsidR="00A137FC" w:rsidRPr="00827E14" w:rsidRDefault="00A137FC" w:rsidP="00827E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Условия развития предпринимательства. Новое в торговле. Рост городов и торговли. Складывание мировых центров тор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говли. Торговые компании. Право монополии. Накопление ка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питалов. Банки и биржи. Появление государственных банков. Переход от ремесла к мануфактуре. Причины возникновения и развития мануфактур. Мануфактура - предприятие нового типа. Разделение труда. Наёмный труд. Рождение капитализма.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Европейское общество в раннее Новое время.</w:t>
            </w:r>
          </w:p>
          <w:p w:rsidR="00A137FC" w:rsidRPr="00827E14" w:rsidRDefault="00A137FC" w:rsidP="00827E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в социальной структуре общества, его основ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 занятия. Новые социальные группы европейского обще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ства, их облик. Буржуазия эпохи раннего Нового времени Условия жизни, труда крестьянства Европы. Новое дворянство - джентри и старое дворянство. Низшие слои населения. Бродяжничество. Борьба государства с нищими. Законы о нищих. Способы преодоления нищенства.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Повседневная жизнь. </w:t>
            </w:r>
          </w:p>
          <w:p w:rsidR="00A137FC" w:rsidRPr="00827E14" w:rsidRDefault="00A137FC" w:rsidP="00827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Европейское население и основные черты повседневной жизни. Главные беды - эпидемии, голод и войны Продолжительность жизни. Личная гигиена. «Столетия ред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кого человека». Короткая жизнь женщины. Революция в еде и питании. Искусство кулинарии. Домоведение. Революция в одежде. Европейский город Нового времени, его роль в куль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турной жизни общества.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Великие гуманисты Европы</w:t>
            </w:r>
          </w:p>
          <w:p w:rsidR="00A137FC" w:rsidRPr="00827E14" w:rsidRDefault="00A137FC" w:rsidP="00827E14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От раннего к высокому Возрождению. Образованность как ценность. Гуманисты о месте человека во Вселенной. Гуманист из Роттердама. Утверждение новых гуманистических идеалов. Первые утопии об общественном устройстве: Томас Мор, Франсуа Рабле. Мишель Монтень: «Опыты» - рекомендации по самосовершенствованию. Рим и обновление его облика в эпоху Возрождения.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Мир художественной культуры Возрождения</w:t>
            </w:r>
          </w:p>
          <w:p w:rsidR="00A137FC" w:rsidRPr="00827E14" w:rsidRDefault="00A137FC" w:rsidP="00827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Эпоха Возрождения и её характерные черты. Зарождение идей гуманизма и их воплощение в литературе и искусстве. Идеал гармоничного человека, созданный итальянскими гуманистами. Уильям Шекспир и театр как школа формирования нового, человека. Произведения и герои У. Шекспира. Творчество Мигеля Сервантеса - гимн человеку Нового времени.</w:t>
            </w:r>
          </w:p>
          <w:p w:rsidR="00A137FC" w:rsidRPr="00827E14" w:rsidRDefault="00A137FC" w:rsidP="00827E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Эпоха «титанов». Гуманистические тенденции в изобразительном искусстве. «Титаны Возрождения». Формирование новой, гуманистической культуры и вклад в её развитие  - Леонардо да Винчи, Микеланджело Буонарроти, Рафаэль Санти. География и особенности искусства: Испания и Голландия Х</w:t>
            </w:r>
            <w:r w:rsidRPr="00827E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 Своеобразие Высокого искусства Северного Возрождения: Питер Брейгель Старший; гуманистическая личность в портретах Альбрехта Дюрера.</w:t>
            </w:r>
          </w:p>
          <w:p w:rsidR="00A137FC" w:rsidRPr="00827E14" w:rsidRDefault="00A137FC" w:rsidP="00827E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Музыкальное искусство Западной Европы. Развитие свет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ской музыкальной культуры. Мадригалы. Домашнее музицирование. Превращение музыки в одно из светских искусств.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Рождение новой европейской науки.</w:t>
            </w:r>
          </w:p>
          <w:p w:rsidR="00A137FC" w:rsidRPr="00827E14" w:rsidRDefault="00A137FC" w:rsidP="00827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Условия развития революции в естествознании. Действие принципа авторитетности в средневековой Европе и его про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явление. Критический взгляд гуманистов на окружающий мир и его последствия. Открытия, определившие новую картину мира. Жизнь и научное открытие Николая Коперника. Открытие и подвиг во имя науки Джордано Бруно. Галилео Галилей и его открытия. Вклад Исаака Ньютона в создание новой картины мира в ХУН в. Фрэнсис Бэкон о значении опыта в познании природы. Рене Декарт о роли научных исследований. Фрэнсис Бэкон и Рене Декарт - основоположники философии Нового времени. Влияние научных открытий Нового времени на тех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нический прогресс и самосознание человека.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Начало Реформации в Европе.</w:t>
            </w:r>
          </w:p>
          <w:p w:rsidR="00A137FC" w:rsidRPr="00827E14" w:rsidRDefault="00A137FC" w:rsidP="00827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Влияние Великих географических открытий и идей гуманиз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 на представления европейца о самом себе. Кризис и начало раскола католической церкви. Реформация - борьба за пере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устройство церкви. Причины Реформации и широкого её рас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пространения в Европе. Германия - родина Реформации церкви. Мартин Лютер: человек и общественный деятель. 95 тезисов против индульгенций. «Спасение верой» - суть учения Мартина Лютера. Крестьянская война в Германии. Протестантство и лю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теранская церковь в Германии. Пастор - протестантский про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поведник.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Распространение Реформации в Европе. Контрреформация.</w:t>
            </w:r>
          </w:p>
          <w:p w:rsidR="00A137FC" w:rsidRPr="00827E14" w:rsidRDefault="00A137FC" w:rsidP="00827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Географический охват Реформацией Европы и его причины. Ценности, учение и церковь Жана Кальвина. Идея о предопре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делении судьбы человека. Социальный эффект учения Кальвина. Жестокость осуждения предателей кальвинизма. «Рим кальвинизма». Борьба католической церкви против еретичных учений. Контрреформация: её идеологи и воплотители. Орден иезуитов и его создатель - Игнатий Лойола. Цели, средства расширения власти папы римского. Тридентский собор.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Королевская власть и Рефор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мация в Англии.</w:t>
            </w:r>
          </w:p>
          <w:p w:rsidR="00A137FC" w:rsidRPr="00827E14" w:rsidRDefault="00A137FC" w:rsidP="00827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Последствия Войны Алой и Белой розы для Англии. Генрих VIII: от защитника веры к религиозной реформе. Особенности Реформации католической церкви в Англии. Англиканская церковь. Попытка Контрреформации: полити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ка Марии Кровавой. «Золотой век Елизаветы </w:t>
            </w:r>
            <w:r w:rsidRPr="00827E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» - укрепление англиканской церкви и государства. Пуритане. Политика пре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дотвращения религиозных войн. Соперничество с Испанией за морское господство. Итоги правления королевы Елизаветы 1.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Религиозные вой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ны и укрепление абсолютной монархии во Франции.</w:t>
            </w:r>
          </w:p>
          <w:p w:rsidR="00A137FC" w:rsidRPr="00827E14" w:rsidRDefault="00A137FC" w:rsidP="00827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Французы - кальвинисты-гугеноты. Разрастание противо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стояния между католиками и гугенотами. Начало религиозных войн. Различия в методах противников. Варфоломеевская ночь: кровавый суд католиков над гугенотами. Нантский эдикт короля Генриха IV Бурбона. Реформы Ришелье, ришелье как идеолог и создатель системы абсолютизма во Франции. Франция - сильнейшее государство на европейском континенте.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по теме «Мир в начале Нового времени».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Глава 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II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. Первые революции Нового времени. Международные отношения </w:t>
            </w:r>
          </w:p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Освободительная война в Нидерландах. </w:t>
            </w:r>
          </w:p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Рождение Республики Соединённых провинций</w:t>
            </w:r>
          </w:p>
          <w:p w:rsidR="00A137FC" w:rsidRPr="00827E14" w:rsidRDefault="00A137FC" w:rsidP="00827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«Жемчужина в короне Габсбургов». Нидерландская ре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волюция и рождение свободной Республики Голландии. Нидерланды - «жемчужина в короне Габсбургов». Особенности географического, экономического и политического развития Нидерландов в XVI в. Становление капиталистических отно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шений в стране. Противоречия с Испанией. Преследования протестантов. Иконоборческое движение. Начало освободи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тельной войны. Вильгельм Оранский. Время террора «крова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вого герцога» Альбы. Лесные и морские гёэы. Утрехтская уния. Рождение Республики Соединённых провинций. Голландская республика _ самая экономически развитая страна в Европе. Центр экономической жизни - Амстердам.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Парламент против короля. Революция в Англии</w:t>
            </w:r>
          </w:p>
          <w:p w:rsidR="00A137FC" w:rsidRPr="00827E14" w:rsidRDefault="00A137FC" w:rsidP="00827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Англия - первая страна в Европе с конституционной парла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ментской монархией. Англия накануне революции. Причины революции. Пуританская этика и образ жизни. Личное прав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ление короля Карла 1 Стюарта. Противостояние короля и парламента. Начало революции - созыв Долгого парламента. Гражданская война короля с парламентом. Великая ремон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страция. Оливер Кромвель и создание армии «нового образ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ца». Битва при Нейзби. Реформы парламента. Дальнейшее на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растание противостояния: казнь короля. Англия - республика.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Путь к парламентской монархии</w:t>
            </w:r>
          </w:p>
          <w:p w:rsidR="00A137FC" w:rsidRPr="00827E14" w:rsidRDefault="00A137FC" w:rsidP="00827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Реформы английского парламента. Движение протеста: ле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веллеры и диггеры. Кромвель. Внутренние и международные последствия гражданской войны. Разгон Долгого парламента. Кромвель - пожизненный лорд-протектор Английской респу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блики. Преобразования в стране. Борьба за колонии и морское господство. Реставрация Стюартов. Конец революции. «Славная революция» 1688 г. и рождение парламентской монархии. «Habeascorpus ас</w:t>
            </w:r>
            <w:r w:rsidRPr="00827E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t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закон, утверждавший права ареста и при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влечение к суду обвиняемого. Билль о правах. Парламентская система в Англии как условие развития индустриального об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щества. Акт о престолонаследии. Преобразование Англии в Соединённое королевство, или Великобританию. Ослабление власти короля, усиление исполнительной власти. Ганноверская династия. Складывание двухпартийной политической системы: тори и виги. Англия - владычица морей. Начало и конец эпохи вигов.</w:t>
            </w:r>
          </w:p>
        </w:tc>
      </w:tr>
      <w:tr w:rsidR="00A137FC" w:rsidRPr="004D28A5" w:rsidTr="00827E14">
        <w:trPr>
          <w:gridBefore w:val="1"/>
          <w:trHeight w:val="4252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Международные отношения в XVI-XVIII вв.</w:t>
            </w:r>
          </w:p>
          <w:p w:rsidR="00A137FC" w:rsidRPr="00827E14" w:rsidRDefault="00A137FC" w:rsidP="00827E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международных конфликтов в Европе в XVI- Х</w:t>
            </w:r>
            <w:r w:rsidRPr="00827E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вв. Соперничество между Францией, Англией и Испанией. Тридцатилетняя война – первая общеевропейская война. Причины и начало войны. Основные военные действия. Альбрехт Валленштейн и его концепция войны. Вступление в войну Швеции. Густав II Адольф – крупнейший полково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дец и создатель новой военной системы. Окончание войны и её итоги. Условия и значение Вестфальского мира. Европа в XV</w:t>
            </w:r>
            <w:r w:rsidRPr="00827E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 Северная война России и Дании против Швеции. Общеевропейская война – Семилетняя война, её участники, итоги и значение. Восточный вопрос. Война за испанское на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следство – война за династические интересы и за владение колониями. Влияние европейских войн на международные от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ношения. Влияние Великой французской революции на евро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пейский международный процесс.</w:t>
            </w:r>
          </w:p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firstLine="331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u w:val="single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 по теме «Первые революции Нового времени». </w:t>
            </w:r>
          </w:p>
          <w:p w:rsidR="00A137FC" w:rsidRDefault="00A137FC" w:rsidP="00827E14">
            <w:pPr>
              <w:shd w:val="clear" w:color="auto" w:fill="FFFFFF"/>
              <w:spacing w:after="0" w:line="240" w:lineRule="auto"/>
              <w:ind w:firstLine="331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u w:val="single"/>
                <w:lang w:eastAsia="ru-RU"/>
              </w:rPr>
            </w:pPr>
          </w:p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firstLine="331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u w:val="single"/>
                <w:lang w:eastAsia="ru-RU"/>
              </w:rPr>
            </w:pPr>
            <w:r w:rsidRPr="00827E14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u w:val="single"/>
                <w:lang w:eastAsia="ru-RU"/>
              </w:rPr>
              <w:t xml:space="preserve">Глава </w:t>
            </w:r>
            <w:r w:rsidRPr="00827E14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u w:val="single"/>
                <w:lang w:val="en-US" w:eastAsia="ru-RU"/>
              </w:rPr>
              <w:t>III</w:t>
            </w:r>
            <w:r w:rsidRPr="00827E14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u w:val="single"/>
                <w:lang w:eastAsia="ru-RU"/>
              </w:rPr>
              <w:t xml:space="preserve">. Эпоха Просвещения. Время преобразований </w:t>
            </w:r>
          </w:p>
          <w:p w:rsidR="00A137FC" w:rsidRPr="00827E14" w:rsidRDefault="00A137FC" w:rsidP="00827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Великие просветители Европы</w:t>
            </w:r>
          </w:p>
          <w:p w:rsidR="00A137FC" w:rsidRPr="00827E14" w:rsidRDefault="00A137FC" w:rsidP="00827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Просветители XVI</w:t>
            </w:r>
            <w:r w:rsidRPr="00827E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 - продолжатели дела гуманистов эпо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хи Возрождения. Идеи Просвещения как мировоззрение укре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ственного договора. Представление о цели свободы как стрем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лении к счастью. Шарль Монтескье: теория разделения вла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ренитете: принципы равенства и свободы в программе преобра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зований. Идеи энциклопедистов -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      </w:r>
          </w:p>
          <w:p w:rsidR="00A137FC" w:rsidRPr="00827E14" w:rsidRDefault="00A137FC" w:rsidP="00827E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Мир художественной культуры Просвещения</w:t>
            </w:r>
          </w:p>
          <w:p w:rsidR="00A137FC" w:rsidRPr="00827E14" w:rsidRDefault="00A137FC" w:rsidP="00827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Вера человека в собственные возможности. Поиск идеала, образа героя эпохи. Образ человека новой эпохи (буржуа) в ху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дожественной литературе - Д. Дефо. Д. Свифт: сатира на поро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словия»: У. Хогарт, Ж. Б. С. Шарден. Свидетель эпохи: Жак Луи Давид. Музыкальное искусство эпохи Просвещения в XVI11 в.: И. С. Баха, В. А. Моцарта, Л. Ван Бетховена. Архитектура эпо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хи великих царствований. Секуляризация культуры.</w:t>
            </w:r>
          </w:p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пути к индустриальной эре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Аграрная революция в Англии. Складывание новых отно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циальная сущность промышленного переворота. Внедрение машинной техники. Изобретения в ткачестве. Паровая ма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шина англичанина Джеймса Уатта. Изобретение Р. Аркрайта. Изобретения  Корба и Модсли. Появление фабричного произ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талистического производства. Социальные движения протеста рабочих (луддизм). Цена технического прогресса.</w:t>
            </w:r>
          </w:p>
          <w:p w:rsidR="00A137FC" w:rsidRPr="00827E14" w:rsidRDefault="00A137FC" w:rsidP="00827E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Североамериканские колонии в борьбе за независимость.</w:t>
            </w:r>
          </w:p>
          <w:p w:rsidR="00A137FC" w:rsidRPr="00827E14" w:rsidRDefault="00A137FC" w:rsidP="00827E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 Соединённых Штатов Америки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канского общества. Культура и общественная жизнь в коло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ниях. Конфликт с метрополией. Патриотические организации колонистов. Б. Франклин - великий наставник «юного капи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тализма».</w:t>
            </w:r>
          </w:p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Война за независимость.</w:t>
            </w:r>
          </w:p>
          <w:p w:rsidR="00A137FC" w:rsidRPr="00827E14" w:rsidRDefault="00A137FC" w:rsidP="0022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Создание Соединённых Штатов Америки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Причины войны североамериканских колоний за свободу и справедливость. Первый Континентальный конгресс и его по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следствия. Т. Джефферсон и Дж. Вашингтон. Патриоты и лоялисты. Декларация независимости США. Образование США. Торжество принципов народного верховенства и естественно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бе североамериканских штатов за свободу. Историческое значе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образования североамериканских штатов за свободу. Историческое значе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образования Соединённых Штатов Америки.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u w:val="single"/>
                <w:lang w:eastAsia="ru-RU"/>
              </w:rPr>
            </w:pPr>
          </w:p>
        </w:tc>
      </w:tr>
      <w:tr w:rsidR="00A137FC" w:rsidRPr="004D28A5" w:rsidTr="00827E14">
        <w:trPr>
          <w:gridBefore w:val="1"/>
          <w:trHeight w:val="8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Франция в XVIII в. Причины и начало Великой французской революции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Ускорение социально-экономического развития Франции в XVIIJ в. Демографические изменения. Изменения в со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циальной структуре, особенности формирования француз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ской буржуазии. Особенности положения третьего сословия. Французская мануфактура и её специфика. Влияние движе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просветителей на развитие просветительской идеологии. Французская революция как инструмент разрушения тради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ционного порядка в Европе. Слабость власти Людовика Х</w:t>
            </w:r>
            <w:r w:rsidRPr="00827E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. Кризис. Людовик XVI и его слабая попытка реформиро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- начало революции. Муниципальная революция.</w:t>
            </w:r>
          </w:p>
          <w:p w:rsidR="00A137FC" w:rsidRPr="00827E14" w:rsidRDefault="00A137FC" w:rsidP="00827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Великая французская революция. От монархии к республике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Поход на Версаль. Главные положения Декларации прав человека и гражданина. Первые преобразования новой вла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сти. Конституция 1791г. Варенский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Вальми. Дантон, Марат, Робеспьер: личностные черты и особенности мировоззрения. Провозгла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шение республики. Казнь Людовика XVI: политический и нравственный аспекты. Неоднородность лагеря револю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ции. Контрреволюционные мятежи. Якобинская диктатура и террор.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Великая французская революция.</w:t>
            </w:r>
          </w:p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якобинской диктатуры к 18 брюмера Наполеона Бонапарта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Движение санкюлотов и раскол среди якобинцев. Трагедия Робеспьера - «якобинца без народа». Термидорианский пере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ворот и расправа с противниками. Причины падения яко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бинской диктатуры. Конституция 1795 г. Войны Директории. Генерал Бонапарт: военачальник, личность. Военные успехи Франции. Государственный переворот 9-10 ноября 1799 г. и установление консульства. Значение Великой французской революции. Дискуссия в зарубежной и отечественной исто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риографии о характере, социальной базе и итогах.</w:t>
            </w:r>
          </w:p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Глава 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IV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. Традиционные общества Востока. Начало европейской колонизации </w:t>
            </w:r>
          </w:p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Государства Востока: традиционное общество в эпоху раннего Нового времени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Тест по теме «Эпоха Просвещения»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Земля принадлежит государству. Деревенская община и её отличия в разных цивилизациях Востока. Государство - регу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лятор хозяйственной жизни. Замкнутость сословного обще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ства. Разложение сословного строя. Города под контролем государства. Религии Востока - путь самосовершенствования.</w:t>
            </w:r>
          </w:p>
          <w:p w:rsidR="00A137FC" w:rsidRPr="00827E14" w:rsidRDefault="00A137FC" w:rsidP="00827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Государства Востока. Начало европейской колонизации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Разрушение традиционности восточных обществ европей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скими колонизаторами. Империя Великих Моголов в Индии. Бабур. Акбар и его политика реформ: «мир для всех». Кризис и распад империи Моголов. Основные события соперничества Португалии, Франции и Англии за Индию. Религии Востока: конфуцианство, буддизм, индуизм, син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тоизм. Маньчжурское завоевание Китая. Общественное устройство Цинской империи. «Закрытие» Китая. Направления русско-китайских отношений. Китай и Европа: культурное влияние. Правление сёгунов в Японии. СёгунатТокугава. Сословный характер общества. Самураи и крестьяне. «Закрытие» Японии. Русско-японские отношения.</w:t>
            </w:r>
          </w:p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 по теме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«Мир в эпоху раннего Нового времени. Итоги и уроки раннего Нового времени». </w:t>
            </w:r>
          </w:p>
          <w:p w:rsidR="00A137FC" w:rsidRPr="00827E14" w:rsidRDefault="00A137FC" w:rsidP="00827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widowControl w:val="0"/>
              <w:tabs>
                <w:tab w:val="left" w:pos="2039"/>
              </w:tabs>
              <w:autoSpaceDE w:val="0"/>
              <w:autoSpaceDN w:val="0"/>
              <w:adjustRightInd w:val="0"/>
              <w:spacing w:before="14" w:after="0" w:line="239" w:lineRule="auto"/>
              <w:ind w:left="108" w:right="5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8 класс </w:t>
            </w:r>
          </w:p>
          <w:p w:rsidR="00A137FC" w:rsidRPr="00827E14" w:rsidRDefault="00A137FC" w:rsidP="00827E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left="43" w:right="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д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ен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е.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трад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ого обще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тва к обще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у 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д</w:t>
            </w: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триаль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м</w:t>
            </w:r>
            <w:r w:rsidRPr="00827E1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137FC" w:rsidRPr="004D28A5" w:rsidTr="00827E14">
        <w:trPr>
          <w:gridBefore w:val="1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137FC" w:rsidRPr="00827E14" w:rsidRDefault="00A137FC" w:rsidP="00827E14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овл</w:t>
            </w:r>
            <w:r w:rsidRPr="00827E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д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риальногоо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б</w:t>
            </w:r>
            <w:r w:rsidRPr="00827E1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щ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ес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иеин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</w:t>
            </w:r>
            <w:r w:rsidRPr="00827E1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стриальногообще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тва.Промышле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ый 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ер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ворот,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 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го о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остив стран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хЕвропыи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Ш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А.И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з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м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енен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явсоц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ьнойст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реоб</w:t>
            </w:r>
            <w:r w:rsidRPr="00827E1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щ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пространен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 социал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стиче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й;соц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алист</w:t>
            </w:r>
            <w:r w:rsidRPr="00827E1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ы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  <w:r w:rsidRPr="00827E14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сты.Вы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л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яр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бочи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х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.Полит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кое развит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еевроп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йскихстранв181</w:t>
            </w:r>
            <w:r w:rsidRPr="00827E14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5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—1849 гг.:соц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ал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ь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ныеин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ц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наль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ыедв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жен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я, реформыир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волю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ции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.Оформл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ер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pacing w:val="5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вны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х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,л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бер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ль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ы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х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,ради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ал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ь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ы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х пол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ич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кихтеч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йи 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артий; возн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ове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ие м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ркс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з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ма.</w:t>
            </w:r>
          </w:p>
          <w:p w:rsidR="00A137FC" w:rsidRPr="00827E14" w:rsidRDefault="00A137FC" w:rsidP="00827E14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тр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ель</w:t>
            </w:r>
            <w:r w:rsidRPr="00827E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воновойЕвропы.</w:t>
            </w:r>
          </w:p>
          <w:p w:rsidR="00A137FC" w:rsidRPr="00827E14" w:rsidRDefault="00A137FC" w:rsidP="00827E14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нс</w:t>
            </w:r>
            <w:r w:rsidRPr="00827E1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льство и 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б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разов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 наполеоновской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им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пери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Ве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обр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явВи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тор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анс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юэ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х</w:t>
            </w: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</w:t>
            </w:r>
            <w:r w:rsidRPr="00827E1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м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тер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каямир</w:t>
            </w:r>
            <w:r w:rsidRPr="00827E14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»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,раб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едв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жен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е, в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яяив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ешняя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ол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тика,расширен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оло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аль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мпе</w:t>
            </w:r>
            <w:r w:rsidRPr="00827E14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.Франция—от 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торой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мпер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ик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тьейре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бли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е:в</w:t>
            </w:r>
            <w:r w:rsidRPr="00827E1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яяи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нешняяполит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ик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а,фр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pacing w:val="9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-гер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нскаявой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а,ко</w:t>
            </w:r>
            <w:r w:rsidRPr="00827E1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л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ал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ь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ныевой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ы.Обр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зован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ееди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огогос</w:t>
            </w:r>
            <w:r w:rsidRPr="00827E1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д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ствавИтали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К. 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ав</w:t>
            </w:r>
            <w:r w:rsidRPr="00827E14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р, Дж. Гариб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ь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. Объе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д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 гер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нск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х го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ар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в, прово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з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глаш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 Гер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нской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 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мперии;О.Бис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рк. Габс</w:t>
            </w:r>
            <w:r w:rsidRPr="00827E1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б</w:t>
            </w:r>
            <w:r w:rsidRPr="00827E14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г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онар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хи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я: ав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тр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-ве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гер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</w:t>
            </w: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з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тр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аныЗа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роп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ы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цеXIX.У</w:t>
            </w:r>
            <w:r w:rsidRPr="00827E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пехии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роблемы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ин</w:t>
            </w:r>
            <w:r w:rsidRPr="00827E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д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три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</w:t>
            </w:r>
            <w:r w:rsidRPr="00827E1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ь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ногоо</w:t>
            </w:r>
            <w:r w:rsidRPr="00827E14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б</w:t>
            </w:r>
            <w:r w:rsidRPr="00827E1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щ</w:t>
            </w:r>
            <w:r w:rsidRPr="00827E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ес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ва.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Гер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нская империя: 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б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ор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ь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 за 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то под сол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нц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. П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сиявогла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ери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.Бисм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ркив</w:t>
            </w:r>
            <w:r w:rsidRPr="00827E14">
              <w:rPr>
                <w:rFonts w:ascii="Times New Roman" w:hAnsi="Times New Roman"/>
                <w:spacing w:val="5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рен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яяоп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зиц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я.Вел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ик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итан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я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: ко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ец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икторианск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йэ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х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и.Особ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иэ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омиче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когоразвития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обр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тани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нешняя 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ол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а. Франц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я:трет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ь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 ре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бл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ик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а. Д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мокр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 р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формы. Италия: вре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 р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форми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олони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льных за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х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ов. От Ав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три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й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ской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 и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периикА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стро– 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нгр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:по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скив</w:t>
            </w:r>
            <w:r w:rsidRPr="00827E14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ы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х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ода 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изис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а.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ДвеА</w:t>
            </w:r>
            <w:r w:rsidRPr="00827E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ме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Соеди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ё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ныеШ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аты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ивовтор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ол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вине</w:t>
            </w:r>
            <w:r w:rsidRPr="00827E14">
              <w:rPr>
                <w:rFonts w:ascii="Times New Roman" w:hAnsi="Times New Roman"/>
                <w:spacing w:val="7"/>
                <w:sz w:val="24"/>
                <w:szCs w:val="24"/>
                <w:lang w:eastAsia="ru-RU"/>
              </w:rPr>
              <w:t>Х</w:t>
            </w:r>
            <w:r w:rsidRPr="00827E1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I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Хв.:э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оми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,соц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ал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ь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ные от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ошен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я,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олитиче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яж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из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нь.Сев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Ю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г.Гражданск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йн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а(186</w:t>
            </w:r>
            <w:r w:rsidRPr="00827E14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>1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—1865). А. Ли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л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Вой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азанезависимостьв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Л</w:t>
            </w:r>
            <w:r w:rsidRPr="00827E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нскойАмери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е.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ал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ь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ноеобще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тво.Освободитель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аябор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ь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ба: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з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ада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ч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и,</w:t>
            </w:r>
            <w:r w:rsidRPr="00827E1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ч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ики,формы вы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плен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ий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П. Д. Т</w:t>
            </w:r>
            <w:r w:rsidRPr="00827E1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сс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27E14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Л</w:t>
            </w:r>
            <w:r w:rsidRPr="00827E1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ртюр, С.Болив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р. Про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озгл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шен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 независим</w:t>
            </w:r>
            <w:r w:rsidRPr="00827E14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ы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х го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д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арст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Традиционные общества </w:t>
            </w:r>
            <w:r w:rsidRPr="00827E1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XIX</w:t>
            </w:r>
            <w:r w:rsidRPr="00827E1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века: новый этап колониализма 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сма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нская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мперия:трад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ые</w:t>
            </w:r>
            <w:r w:rsidRPr="00827E1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тоии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ытки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ровед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форм.Ин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ди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я: ра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паддер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ж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авы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хМоголов,</w:t>
            </w:r>
            <w:r w:rsidRPr="00827E14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становле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ебр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скогоколониаль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огогосподств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, освободитель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ыевос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тан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я.Китай: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мпе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ияЦ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закрыт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»страны,</w:t>
            </w: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оп</w:t>
            </w:r>
            <w:r w:rsidRPr="00827E1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ные вой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ы</w:t>
            </w:r>
            <w:r w:rsidRPr="00827E14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»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д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вижен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ета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йпи</w:t>
            </w:r>
            <w:r w:rsidRPr="00827E14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ов.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Яп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я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:в</w:t>
            </w:r>
            <w:r w:rsidRPr="00827E1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тр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енн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яяи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нешняя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оли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икас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ё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г</w:t>
            </w: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аТо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г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ав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, преобразов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 э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хиМэ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й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дзи.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ы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ф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ри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ивН</w:t>
            </w:r>
            <w:r w:rsidRPr="00827E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воевремя.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ал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ь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ные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мпер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и.Кол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ал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ь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ные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ор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я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дкиитра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д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иционныеобще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тв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ые от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ошен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я. 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пле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ро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ив ко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л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онизато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</w:t>
            </w:r>
            <w:r w:rsidRPr="00827E1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ж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ду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аро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дн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ыео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ш</w:t>
            </w:r>
            <w:r w:rsidRPr="00827E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явX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I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Xв. 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нешнепол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тере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ывеликихдержави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л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асоюзоввЕвропе. 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точныйвопрос.Коло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ал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ь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ные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з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х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ватыи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олониаль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ые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мпе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тарыеи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овые л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деры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</w:t>
            </w:r>
            <w:r w:rsidRPr="00827E1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тр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аль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огомира.Ак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ти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з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ц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иябор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ь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бы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з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еред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лм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ра.Формирован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 во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ол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иче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ких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б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локов в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хдерж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в.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тор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кое и </w:t>
            </w:r>
            <w:r w:rsidRPr="00827E1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ль</w:t>
            </w:r>
            <w:r w:rsidRPr="00827E1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рное на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дие Но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ре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137FC" w:rsidRPr="00827E14" w:rsidRDefault="00A137FC" w:rsidP="00827E14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оговоепо</w:t>
            </w:r>
            <w:r w:rsidRPr="00827E1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ение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  <w:p w:rsidR="00A137FC" w:rsidRPr="00827E14" w:rsidRDefault="00A137FC" w:rsidP="00827E14">
            <w:pPr>
              <w:widowControl w:val="0"/>
              <w:tabs>
                <w:tab w:val="left" w:pos="1212"/>
                <w:tab w:val="left" w:pos="3182"/>
                <w:tab w:val="left" w:pos="4810"/>
                <w:tab w:val="left" w:pos="6249"/>
                <w:tab w:val="left" w:pos="76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д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ен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 1</w:t>
            </w:r>
            <w:r w:rsidRPr="00827E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-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</w:t>
            </w:r>
            <w:r w:rsidRPr="00827E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й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шая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стор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я, перв</w:t>
            </w:r>
            <w:r w:rsidRPr="00827E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  <w:t>полов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ин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 X</w:t>
            </w:r>
            <w:r w:rsidRPr="00827E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X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Мирв1900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—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1914г</w:t>
            </w:r>
            <w:r w:rsidRPr="00827E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г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137FC" w:rsidRPr="00827E14" w:rsidRDefault="00A137FC" w:rsidP="00827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-1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Стра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ыЕвропыи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Ш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Ав190</w:t>
            </w:r>
            <w:r w:rsidRPr="00827E1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0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—1914 гг.:т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ех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че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рогре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э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омич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кое развит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е.Ур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б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з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ц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я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,миграц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я.Положениеоснов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ыхг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асел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я.Социаль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ые движен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я. С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ал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ь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ныеи 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л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ит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че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 р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формы; Д.Л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л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й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д Джордж. Стра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ыАзиииЛатин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койАм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ри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ив190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—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917 гг.:трад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онныеобществ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ые от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ошен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про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б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мы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мод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из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ации.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-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Перваями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оваявойна(1</w:t>
            </w:r>
            <w:r w:rsidRPr="00827E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9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14—1918г</w:t>
            </w:r>
            <w:r w:rsidRPr="00827E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г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.)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ы,</w:t>
            </w:r>
            <w:r w:rsidRPr="00827E1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ч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стн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ики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,те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трыво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ыхдействийи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лючев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ы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есо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б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ыт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яП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рвой мировойвойны.Запа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д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ныйи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осточныйфр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нт.Челов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афронтеивты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л</w:t>
            </w: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.Итогии послед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твия во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йн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ы.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Мирв1918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—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1939г</w:t>
            </w:r>
            <w:r w:rsidRPr="00827E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г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Отвой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  <w:r w:rsidRPr="00827E1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мперийиобра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з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овыхго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ствв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вропе. П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рижскаям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нфер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ци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я.С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здан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еЛ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гиНаци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й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.Уре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г</w:t>
            </w: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827E1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ров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аД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ль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 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токе и 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 Ти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х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ом ок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не.В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льско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ашингто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ская 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исте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. В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ая д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есс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ия.</w:t>
            </w:r>
            <w:r w:rsidRPr="00827E14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«</w:t>
            </w:r>
            <w:r w:rsidRPr="00827E14">
              <w:rPr>
                <w:rFonts w:ascii="Times New Roman" w:hAnsi="Times New Roman"/>
                <w:spacing w:val="5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овый </w:t>
            </w:r>
            <w:r w:rsidRPr="00827E1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»Ф. Д. </w:t>
            </w:r>
            <w:r w:rsidRPr="00827E1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з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вельта.  Утвержд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еавторитар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ыхито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алита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ныхрежимовв193</w:t>
            </w:r>
            <w:r w:rsidRPr="00827E14">
              <w:rPr>
                <w:rFonts w:ascii="Times New Roman" w:hAnsi="Times New Roman"/>
                <w:spacing w:val="5"/>
                <w:sz w:val="24"/>
                <w:szCs w:val="24"/>
                <w:lang w:eastAsia="ru-RU"/>
              </w:rPr>
              <w:t>0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-е 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г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г.встран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х Ц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нтрал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ьн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ойиВо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точнойЕвро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ы.Пр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х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ац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стовквл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Ге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;А.Гитлер. 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трен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яя ивнешняя 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ол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тика г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тлеров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кого р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жим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. Со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з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дан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обедаНародн</w:t>
            </w:r>
            <w:r w:rsidRPr="00827E1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гофронтавоФран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ц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ии.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еволю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ц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ияи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ри</w:t>
            </w:r>
            <w:r w:rsidRPr="00827E1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х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дквла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ти правител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ь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стваНародногофро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тавИ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па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.Гражданск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явой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а193</w:t>
            </w:r>
            <w:r w:rsidRPr="00827E14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>6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—1939 гг.в И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пан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137FC" w:rsidRPr="00827E14" w:rsidRDefault="00A137FC" w:rsidP="00827E14">
            <w:pPr>
              <w:widowControl w:val="0"/>
              <w:tabs>
                <w:tab w:val="left" w:pos="1197"/>
                <w:tab w:val="left" w:pos="2435"/>
                <w:tab w:val="left" w:pos="3337"/>
                <w:tab w:val="left" w:pos="3819"/>
                <w:tab w:val="left" w:pos="5044"/>
                <w:tab w:val="left" w:pos="6774"/>
                <w:tab w:val="left" w:pos="8102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Стра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ыАзиив1920—1930-егг. Разв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ие</w:t>
            </w:r>
            <w:r w:rsidRPr="00827E1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ль</w:t>
            </w:r>
            <w:r w:rsidRPr="00827E1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рыв</w:t>
            </w:r>
            <w:r w:rsidRPr="00827E14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ервойтретиXX в.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Меж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д</w:t>
            </w:r>
            <w:r w:rsidRPr="00827E1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народныеот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ошен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яв192</w:t>
            </w:r>
            <w:r w:rsidRPr="00827E1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0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—1930-егг.Л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гаН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йиеё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де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ятельностьв 1920-егг.Обострен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ем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827E14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д</w:t>
            </w: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ародныхо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ош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йв193</w:t>
            </w:r>
            <w:r w:rsidRPr="00827E14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0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-е гг.Ось</w:t>
            </w: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Берли</w:t>
            </w:r>
            <w:r w:rsidRPr="00827E1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—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Ри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м— Ток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»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.Агрессия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аДальнемВ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стоке,вЕвропе.Пол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ев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тельст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аи </w:t>
            </w:r>
            <w:r w:rsidRPr="00827E1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ротворен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я. Д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тиче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 пер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говоры 1939г., 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хр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з</w:t>
            </w:r>
            <w:r w:rsidRPr="00827E14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льтаты.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раями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оваяво</w:t>
            </w:r>
            <w:r w:rsidRPr="00827E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йн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а(1</w:t>
            </w:r>
            <w:r w:rsidRPr="00827E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9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9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—1945г</w:t>
            </w:r>
            <w:r w:rsidRPr="00827E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г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.)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ыи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ач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ловой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ы.Этапы,театрыбоев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ы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хде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й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стви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й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,основ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ые</w:t>
            </w:r>
            <w:r w:rsidRPr="00827E14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ч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аст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ник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 вой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ы.Уста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овл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нового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оряд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827E1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рован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ыхтерр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тор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я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х;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ген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ци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д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, Холокост.Движен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еСо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рот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вле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ия,его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вод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телиигерои.С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да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еидеятель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ь ант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гитлеров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кой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оа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ц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.Главныесобыт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 вой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ывЕвропе,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аТ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х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омоке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не,в Сев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рнойАфр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.Ко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ферен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ц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ковод</w:t>
            </w:r>
            <w:r w:rsidRPr="00827E1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телей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СС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,СШАиВ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pacing w:val="8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бр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. Кап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ляц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 Герм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нии. З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ш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войны 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аД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ль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ем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е. Ито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г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рокивой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ы.</w:t>
            </w:r>
          </w:p>
          <w:p w:rsidR="00A137FC" w:rsidRPr="00827E14" w:rsidRDefault="00A137FC" w:rsidP="00827E14">
            <w:pPr>
              <w:widowControl w:val="0"/>
              <w:tabs>
                <w:tab w:val="left" w:pos="894"/>
                <w:tab w:val="left" w:pos="1451"/>
                <w:tab w:val="left" w:pos="1920"/>
              </w:tabs>
              <w:autoSpaceDE w:val="0"/>
              <w:autoSpaceDN w:val="0"/>
              <w:adjustRightInd w:val="0"/>
              <w:spacing w:before="11" w:after="0" w:line="240" w:lineRule="auto"/>
              <w:ind w:right="8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  <w:t>во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  <w:t>второй полов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ин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    XX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  <w:t>— нач</w:t>
            </w:r>
            <w:r w:rsidRPr="00827E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леX</w:t>
            </w:r>
            <w:r w:rsidRPr="00827E14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>X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Iв.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Изм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нен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апол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ич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кой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артемира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л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еВторо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й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ровойво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й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ны.От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ошен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 м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827E14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д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у дер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ж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авам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обедител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ь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ц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и. Фо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ирован</w:t>
            </w:r>
            <w:r w:rsidRPr="00827E14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 б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олярного мира. 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ач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 </w:t>
            </w:r>
            <w:r w:rsidRPr="00827E14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«</w:t>
            </w:r>
            <w:r w:rsidRPr="00827E14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х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олод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ойво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йны</w:t>
            </w: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»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. Но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ыеявлен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явэ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оми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еисоц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аль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ойж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из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осл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нногом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ра.Н</w:t>
            </w:r>
            <w:r w:rsidRPr="00827E1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ч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9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-те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х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ниче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яреволюциявторой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оло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ыXXв. Соеди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ё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ныеШтатыА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ивовторой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лови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еХХ—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ач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леX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X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Iв.</w:t>
            </w:r>
            <w:r w:rsidRPr="00827E14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тьк</w:t>
            </w: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-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дер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.Пол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че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оеразв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е:демократыире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бл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ик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ц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ыувла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рез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де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ты США. Со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ци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ыедв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я, бор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ь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ба про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 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овой д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скр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ц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нешняя по</w:t>
            </w:r>
            <w:r w:rsidRPr="00827E14">
              <w:rPr>
                <w:rFonts w:ascii="Times New Roman" w:hAnsi="Times New Roman"/>
                <w:spacing w:val="7"/>
                <w:sz w:val="24"/>
                <w:szCs w:val="24"/>
                <w:lang w:eastAsia="ru-RU"/>
              </w:rPr>
              <w:t>л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а. Стра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ыЗападнойЕвр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пывовторой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олов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неXX—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ач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л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еX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X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I в.</w:t>
            </w:r>
            <w:r w:rsidRPr="00827E1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Э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кое развит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е,</w:t>
            </w: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дар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твоблагосо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тоя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ни</w:t>
            </w:r>
            <w:r w:rsidRPr="00827E14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я</w:t>
            </w: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»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трен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яяив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ешняя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итика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рв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торов исоц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алистов.Политич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ел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деры.Со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ци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льн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ыевы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л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я.Эволю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ци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ато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л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ич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кой церкв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тановле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иедемократиче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хрежимовв197</w:t>
            </w:r>
            <w:r w:rsidRPr="00827E1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0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-е 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г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г.вПор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,Испан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и, Грец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. Европей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кая 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теграц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я:цели, э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апы,р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з</w:t>
            </w:r>
            <w:r w:rsidRPr="00827E1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льтаты. Стра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ыА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зи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ииАфрикивовторой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олов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неXX—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ч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алеX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X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I в.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Яп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я:от пораж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яклидер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тв</w:t>
            </w:r>
            <w:r w:rsidRPr="00827E14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-те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хни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че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кий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рогре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ситра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д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ц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ии;в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ешняя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олит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ик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а. Меж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д</w:t>
            </w:r>
            <w:r w:rsidRPr="00827E1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народныеот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ошен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явовтор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олов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еХХ—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ач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леX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X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I в.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тановка силвЕвропеимирев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ерв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ы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осл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ыегоды.</w:t>
            </w: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Холоднаяво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й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»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,го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нк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авоо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й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, региональ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ыеконфл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ик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ты.Движ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з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амириразо</w:t>
            </w:r>
            <w:r w:rsidRPr="00827E1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е.Хельси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кск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йпр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це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новноесодерж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еи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ро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иворе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ч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иясовр</w:t>
            </w:r>
            <w:r w:rsidRPr="00827E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м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ен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эпо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хи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Г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лобальн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ы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роблемы ч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ловеч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а. Мировоесообщ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тво в начал</w:t>
            </w:r>
            <w:r w:rsidRPr="00827E14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е X</w:t>
            </w:r>
            <w:r w:rsidRPr="00827E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X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  <w:r w:rsidRPr="00827E1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в</w:t>
            </w:r>
            <w:r w:rsidRPr="00827E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137FC" w:rsidRDefault="00A137FC" w:rsidP="00827E14">
            <w:pPr>
              <w:widowControl w:val="0"/>
              <w:tabs>
                <w:tab w:val="left" w:pos="997"/>
                <w:tab w:val="left" w:pos="1911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4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Итоговое повторе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ни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  <w:t xml:space="preserve">по </w:t>
            </w:r>
            <w:r w:rsidRPr="00827E14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>к</w:t>
            </w:r>
            <w:r w:rsidRPr="00827E1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у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827E14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с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 </w:t>
            </w:r>
            <w:r w:rsidRPr="00827E1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«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Новейшая истор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яХХ–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н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27E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X</w:t>
            </w:r>
            <w:r w:rsidRPr="00827E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X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Iв</w:t>
            </w:r>
            <w:r w:rsidRPr="00827E14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>.</w:t>
            </w:r>
            <w:r w:rsidRPr="0082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A137FC" w:rsidRPr="00827E14" w:rsidRDefault="00A137FC" w:rsidP="00827E14">
            <w:pPr>
              <w:widowControl w:val="0"/>
              <w:tabs>
                <w:tab w:val="left" w:pos="997"/>
                <w:tab w:val="left" w:pos="1911"/>
              </w:tabs>
              <w:autoSpaceDE w:val="0"/>
              <w:autoSpaceDN w:val="0"/>
              <w:adjustRightInd w:val="0"/>
              <w:spacing w:before="11" w:after="0" w:line="240" w:lineRule="auto"/>
              <w:ind w:left="108" w:right="4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137FC" w:rsidRPr="00827E14" w:rsidRDefault="00A137FC" w:rsidP="00827E14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E14"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Тематическое планирование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23"/>
              <w:gridCol w:w="6447"/>
              <w:gridCol w:w="1554"/>
            </w:tblGrid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Количество</w:t>
                  </w:r>
                </w:p>
                <w:p w:rsidR="00A137FC" w:rsidRPr="004D28A5" w:rsidRDefault="00A137FC" w:rsidP="00827E14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часов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827E14" w:rsidRDefault="00A137FC" w:rsidP="00761484">
                  <w:pPr>
                    <w:tabs>
                      <w:tab w:val="left" w:pos="5963"/>
                    </w:tabs>
                    <w:spacing w:before="67" w:after="0" w:line="360" w:lineRule="auto"/>
                    <w:ind w:left="7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7E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 класс (68 часов)</w:t>
                  </w:r>
                </w:p>
                <w:p w:rsidR="00A137FC" w:rsidRPr="004D28A5" w:rsidRDefault="00A137FC" w:rsidP="00827E14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Введение в историю Древнего мира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Раздел </w:t>
                  </w: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Жизнь первобытных людей 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>Тема 1. Первобытные собиратели и охотники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Древнейшие люди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Родовые общины охотников и собирателей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Возникновение искусства и религиозных верований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 xml:space="preserve">Тема 2. Первобытные земледельцы и скотоводы       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Возникновение земледелия и скотоводства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Возникновение неравенства и знати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Повторение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Какой опыт дала человечеству эпоха древности? Тест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 xml:space="preserve">Тема 3. Счёт лет в истории     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Раздел </w:t>
                  </w: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II</w:t>
                  </w: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Древний Восток 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20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 xml:space="preserve">Тема 4. Древний Египет 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Государство на берегах Нила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Как жили земледельцы и ремесленники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Жизнь египетского вельможи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Военные походы фараонов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Религия древних египтян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Искусство Древнего Египта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Письменность и знания древних египтян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Повторение по теме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«Достижения древних египтян». Тест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17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18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19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20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21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22</w:t>
                  </w:r>
                </w:p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Тема 5. Западная Азия в древности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Древнее Двуречье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Вавилонский царь Хаммурапи и его законы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Финикийские мореплаватели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Библейские сказания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Древнееврейское царство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Ассирийская держава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Персидская держава «царя царей»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Тема 6. Индия и Китай в Древности 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Природа и люди Древней Индии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Индийские касты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Чему учил китайский мудрец Конфуций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Первый властелин единого Китая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Повторение. Вклад народов Древнего Востока в мировую историю и культуру. Проверочный тест 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Раздел </w:t>
                  </w: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III</w:t>
                  </w: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Древняя Греция 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31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 xml:space="preserve">Тема 7. Древнейшая Греция     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Греки и критяне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Микены и Троя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Поэма Гомера «Илиада»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Поэма Гомера «Одиссея»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Религия древних  греков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Тема 8. Полисы Греции и их борьба с персидскимнашествием (7 ч.)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Земледельцы Аттики теряют землю и свободу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Зарождение демократии в Афинах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Древняя Спарта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Греческие колонии на берегах Средиземного и Черного морей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Олимпийские игры в древности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Победа греков над персами в Марафонской битве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Нашествие персидских войск на Элладу. Тест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Тема 9. Возвышение Афин в 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en-US"/>
                    </w:rPr>
                    <w:t>V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в. До н.э. и расцвет демократии 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В гаванях афинского порта Пирей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В городе богини Афины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В афинских школах и гимнасиях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В театре Диониса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Афинская демократия при Перикле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Тема 10. Македонские завоевания в 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en-US"/>
                    </w:rPr>
                    <w:t>IV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в. До н.э. (3 ч.)</w:t>
                  </w:r>
                </w:p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Города Эллады подчиняются Македонии</w:t>
                  </w:r>
                </w:p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Поход Александра Македонского на Восток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В Александрии Египетской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49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Повторение. Вклад древних эллинов в мировую культуру. Проверочный тест 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Раздел </w:t>
                  </w: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IV</w:t>
                  </w: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Древний Рим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17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50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51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Тема 11. Рим: от его возникновения до установления господства над Италией 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 xml:space="preserve"> Древнейший Рим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Завоевание Римом Италии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Устройство Римской республики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54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Тема 12. Рим – сильнейшая держава Средиземноморья     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Карфаген – преграда на пути к Сицилии. Вторая война Рима с Карфагеном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Установление господства Рима во всем Восточном Средиземноморье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Рабство в Древнем Риме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57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Тема 13. Гражданские войны в Риме 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Земельный закон братьев Гракхов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Восстание Спартака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Единовластие Цезаря. Словарно-хронологический диктант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Установление империи 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Тема 14. Римская империя в первые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века н.э. 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Соседи Римской империи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Рим при императоре Нероне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Первые христиане и их учение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Расцвет Римской империи  во 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 xml:space="preserve"> в.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Вечный город и его жители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Тема 15. Разгром Рима германцами и падение Западной Римской империи   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Римская империя при Константине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Взятие Рима варварами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67-68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Итоговое повторение </w:t>
                  </w:r>
                </w:p>
                <w:p w:rsidR="00A137FC" w:rsidRPr="004D28A5" w:rsidRDefault="00A137FC" w:rsidP="00827E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Обобщающий урок по теме «Признаки цивилизации Греции и Рима». Проверочный тест.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37FC" w:rsidRPr="004D28A5" w:rsidRDefault="00A137FC" w:rsidP="002250E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 класс (34 часа)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7E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827E14" w:rsidRDefault="00A137FC" w:rsidP="007A3661">
                  <w:pPr>
                    <w:pStyle w:val="Style5"/>
                    <w:spacing w:line="240" w:lineRule="auto"/>
                    <w:rPr>
                      <w:rFonts w:cs="Times New Roman"/>
                    </w:rPr>
                  </w:pPr>
                </w:p>
                <w:p w:rsidR="00A137FC" w:rsidRPr="00827E14" w:rsidRDefault="00A137FC" w:rsidP="007A3661">
                  <w:pPr>
                    <w:pStyle w:val="Style5"/>
                    <w:spacing w:line="240" w:lineRule="auto"/>
                    <w:rPr>
                      <w:rFonts w:cs="Times New Roman"/>
                    </w:rPr>
                  </w:pPr>
                  <w:r w:rsidRPr="00827E14">
                    <w:rPr>
                      <w:rFonts w:cs="Times New Roman"/>
                    </w:rPr>
                    <w:t xml:space="preserve">Введение в историю Средних веков 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1E28E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Тема 1. Становление средневековой Европы (</w:t>
                  </w: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US"/>
                    </w:rPr>
                    <w:t>VI</w:t>
                  </w: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-</w:t>
                  </w: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US"/>
                    </w:rPr>
                    <w:t>XI</w:t>
                  </w: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вв.)    </w:t>
                  </w:r>
                </w:p>
                <w:p w:rsidR="00A137FC" w:rsidRPr="00827E14" w:rsidRDefault="00A137FC" w:rsidP="001E28E3">
                  <w:pPr>
                    <w:pStyle w:val="Style5"/>
                    <w:spacing w:line="240" w:lineRule="auto"/>
                    <w:rPr>
                      <w:rFonts w:cs="Times New Roman"/>
                    </w:rPr>
                  </w:pPr>
                  <w:r w:rsidRPr="00827E14">
                    <w:rPr>
                      <w:rFonts w:cs="Times New Roman"/>
                    </w:rPr>
                    <w:t xml:space="preserve">Образование варварских королевств. Государство франков в </w:t>
                  </w:r>
                  <w:r w:rsidRPr="00827E14">
                    <w:rPr>
                      <w:rFonts w:cs="Times New Roman"/>
                      <w:lang w:val="en-US"/>
                    </w:rPr>
                    <w:t>VI</w:t>
                  </w:r>
                  <w:r w:rsidRPr="00827E14">
                    <w:rPr>
                      <w:rFonts w:cs="Times New Roman"/>
                    </w:rPr>
                    <w:t xml:space="preserve"> –</w:t>
                  </w:r>
                  <w:r w:rsidRPr="00827E14">
                    <w:rPr>
                      <w:rFonts w:cs="Times New Roman"/>
                      <w:lang w:val="en-US"/>
                    </w:rPr>
                    <w:t>VIII</w:t>
                  </w:r>
                  <w:r w:rsidRPr="00827E14">
                    <w:rPr>
                      <w:rFonts w:cs="Times New Roman"/>
                    </w:rPr>
                    <w:t xml:space="preserve"> веках.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1E28E3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5</w:t>
                  </w:r>
                </w:p>
                <w:p w:rsidR="00A137FC" w:rsidRPr="004D28A5" w:rsidRDefault="00A137FC" w:rsidP="001E28E3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A137FC" w:rsidRPr="004D28A5" w:rsidRDefault="00A137FC" w:rsidP="001E28E3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827E14" w:rsidRDefault="00A137FC" w:rsidP="001E28E3">
                  <w:pPr>
                    <w:pStyle w:val="Style5"/>
                    <w:spacing w:line="240" w:lineRule="auto"/>
                    <w:jc w:val="both"/>
                    <w:rPr>
                      <w:rFonts w:cs="Times New Roman"/>
                    </w:rPr>
                  </w:pPr>
                  <w:r w:rsidRPr="00827E14">
                    <w:rPr>
                      <w:rFonts w:cs="Times New Roman"/>
                    </w:rPr>
                    <w:t>Хри</w:t>
                  </w:r>
                  <w:r w:rsidRPr="00827E14">
                    <w:rPr>
                      <w:rFonts w:cs="Times New Roman"/>
                    </w:rPr>
                    <w:softHyphen/>
                    <w:t>стианская церковь</w:t>
                  </w:r>
                  <w:r w:rsidRPr="00827E14">
                    <w:rPr>
                      <w:rFonts w:cs="Times New Roman"/>
                      <w:iCs/>
                      <w:spacing w:val="-10"/>
                    </w:rPr>
                    <w:t>в раннее Средневековье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1E28E3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827E14" w:rsidRDefault="00A137FC" w:rsidP="001E28E3">
                  <w:pPr>
                    <w:pStyle w:val="Style5"/>
                    <w:spacing w:line="240" w:lineRule="auto"/>
                    <w:jc w:val="both"/>
                    <w:rPr>
                      <w:rFonts w:cs="Times New Roman"/>
                    </w:rPr>
                  </w:pPr>
                  <w:r w:rsidRPr="00827E14">
                    <w:rPr>
                      <w:rFonts w:cs="Times New Roman"/>
                    </w:rPr>
                    <w:t>Возникновение и распад  империи Карла Великого.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1E28E3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1E28E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Феодальная раздробленность Западной Евро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пы в 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IX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XI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вв. 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1E28E3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1E28E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Англия в раннее Средневековье. Проверочный тест по теме «Становление средневековой Европы»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1E28E3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827E14" w:rsidRDefault="00A137FC" w:rsidP="001E28E3">
                  <w:pPr>
                    <w:pStyle w:val="Style5"/>
                    <w:spacing w:line="240" w:lineRule="auto"/>
                    <w:rPr>
                      <w:rFonts w:cs="Times New Roman"/>
                      <w:b/>
                      <w:u w:val="single"/>
                    </w:rPr>
                  </w:pPr>
                  <w:r w:rsidRPr="00827E14">
                    <w:rPr>
                      <w:rFonts w:cs="Times New Roman"/>
                      <w:b/>
                      <w:u w:val="single"/>
                    </w:rPr>
                    <w:t xml:space="preserve">Тема 2. Византийская империя и славяне в </w:t>
                  </w:r>
                  <w:r w:rsidRPr="00827E14">
                    <w:rPr>
                      <w:rFonts w:cs="Times New Roman"/>
                      <w:b/>
                      <w:u w:val="single"/>
                      <w:lang w:val="en-US"/>
                    </w:rPr>
                    <w:t>VI</w:t>
                  </w:r>
                  <w:r w:rsidRPr="00827E14">
                    <w:rPr>
                      <w:rFonts w:cs="Times New Roman"/>
                      <w:b/>
                      <w:u w:val="single"/>
                    </w:rPr>
                    <w:t>-</w:t>
                  </w:r>
                  <w:r w:rsidRPr="00827E14">
                    <w:rPr>
                      <w:rFonts w:cs="Times New Roman"/>
                      <w:b/>
                      <w:u w:val="single"/>
                      <w:lang w:val="en-US"/>
                    </w:rPr>
                    <w:t>XI</w:t>
                  </w:r>
                  <w:r w:rsidRPr="00827E14">
                    <w:rPr>
                      <w:rFonts w:cs="Times New Roman"/>
                      <w:b/>
                      <w:u w:val="single"/>
                    </w:rPr>
                    <w:t xml:space="preserve"> вв. </w:t>
                  </w:r>
                </w:p>
                <w:p w:rsidR="00A137FC" w:rsidRPr="00827E14" w:rsidRDefault="00A137FC" w:rsidP="001E28E3">
                  <w:pPr>
                    <w:pStyle w:val="Style5"/>
                    <w:spacing w:line="240" w:lineRule="auto"/>
                    <w:rPr>
                      <w:rFonts w:cs="Times New Roman"/>
                    </w:rPr>
                  </w:pPr>
                  <w:r w:rsidRPr="00827E14">
                    <w:rPr>
                      <w:rFonts w:cs="Times New Roman"/>
                    </w:rPr>
                    <w:t>Византия при Юстиниане. Борьба империи с внешними врагами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1E28E3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3</w:t>
                  </w:r>
                </w:p>
                <w:p w:rsidR="00A137FC" w:rsidRPr="004D28A5" w:rsidRDefault="00A137FC" w:rsidP="001E28E3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827E14" w:rsidRDefault="00A137FC" w:rsidP="001E28E3">
                  <w:pPr>
                    <w:pStyle w:val="Style5"/>
                    <w:spacing w:line="240" w:lineRule="auto"/>
                    <w:rPr>
                      <w:rFonts w:cs="Times New Roman"/>
                    </w:rPr>
                  </w:pPr>
                  <w:r w:rsidRPr="00827E14">
                    <w:rPr>
                      <w:rFonts w:cs="Times New Roman"/>
                    </w:rPr>
                    <w:t>Культура Византии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1E28E3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827E14" w:rsidRDefault="00A137FC" w:rsidP="001E28E3">
                  <w:pPr>
                    <w:pStyle w:val="Style5"/>
                    <w:spacing w:line="240" w:lineRule="auto"/>
                    <w:rPr>
                      <w:rFonts w:cs="Times New Roman"/>
                    </w:rPr>
                  </w:pPr>
                  <w:r w:rsidRPr="00827E14">
                    <w:rPr>
                      <w:rFonts w:cs="Times New Roman"/>
                    </w:rPr>
                    <w:t>Образование славянских государств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1E28E3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827E14" w:rsidRDefault="00A137FC" w:rsidP="001E28E3">
                  <w:pPr>
                    <w:pStyle w:val="Style5"/>
                    <w:spacing w:line="240" w:lineRule="auto"/>
                    <w:rPr>
                      <w:rFonts w:cs="Times New Roman"/>
                      <w:b/>
                      <w:u w:val="single"/>
                    </w:rPr>
                  </w:pPr>
                  <w:r w:rsidRPr="00827E14">
                    <w:rPr>
                      <w:rFonts w:cs="Times New Roman"/>
                      <w:b/>
                      <w:u w:val="single"/>
                    </w:rPr>
                    <w:t xml:space="preserve">Тема 3. Арабы </w:t>
                  </w:r>
                  <w:r w:rsidRPr="00827E14">
                    <w:rPr>
                      <w:rFonts w:cs="Times New Roman"/>
                      <w:b/>
                      <w:u w:val="single"/>
                      <w:lang w:val="en-US"/>
                    </w:rPr>
                    <w:t>VI</w:t>
                  </w:r>
                  <w:r w:rsidRPr="00827E14">
                    <w:rPr>
                      <w:rFonts w:cs="Times New Roman"/>
                      <w:b/>
                      <w:u w:val="single"/>
                    </w:rPr>
                    <w:t>-</w:t>
                  </w:r>
                  <w:r w:rsidRPr="00827E14">
                    <w:rPr>
                      <w:rFonts w:cs="Times New Roman"/>
                      <w:b/>
                      <w:u w:val="single"/>
                      <w:lang w:val="en-US"/>
                    </w:rPr>
                    <w:t>XI</w:t>
                  </w:r>
                  <w:r w:rsidRPr="00827E14">
                    <w:rPr>
                      <w:rFonts w:cs="Times New Roman"/>
                      <w:b/>
                      <w:u w:val="single"/>
                    </w:rPr>
                    <w:t xml:space="preserve"> вв. </w:t>
                  </w:r>
                </w:p>
                <w:p w:rsidR="00A137FC" w:rsidRPr="00827E14" w:rsidRDefault="00A137FC" w:rsidP="001E28E3">
                  <w:pPr>
                    <w:pStyle w:val="Style5"/>
                    <w:spacing w:line="240" w:lineRule="auto"/>
                    <w:rPr>
                      <w:rFonts w:cs="Times New Roman"/>
                    </w:rPr>
                  </w:pPr>
                  <w:r w:rsidRPr="00827E14">
                    <w:rPr>
                      <w:rFonts w:cs="Times New Roman"/>
                    </w:rPr>
                    <w:t>Возникновение ислама. Арабский халифат и его распад. Проверочный тест по теме «Византийская империя и славяне»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1E28E3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2</w:t>
                  </w:r>
                </w:p>
                <w:p w:rsidR="00A137FC" w:rsidRPr="004D28A5" w:rsidRDefault="00A137FC" w:rsidP="001E28E3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827E14" w:rsidRDefault="00A137FC" w:rsidP="001E28E3">
                  <w:pPr>
                    <w:pStyle w:val="Style5"/>
                    <w:spacing w:line="240" w:lineRule="auto"/>
                    <w:rPr>
                      <w:rFonts w:cs="Times New Roman"/>
                    </w:rPr>
                  </w:pPr>
                  <w:r w:rsidRPr="00827E14">
                    <w:rPr>
                      <w:rFonts w:cs="Times New Roman"/>
                    </w:rPr>
                    <w:t>Культура стран халифата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1E28E3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827E14" w:rsidRDefault="00A137FC" w:rsidP="001E28E3">
                  <w:pPr>
                    <w:pStyle w:val="Style5"/>
                    <w:spacing w:line="240" w:lineRule="auto"/>
                    <w:rPr>
                      <w:rFonts w:cs="Times New Roman"/>
                      <w:b/>
                      <w:u w:val="single"/>
                    </w:rPr>
                  </w:pPr>
                  <w:r w:rsidRPr="00827E14">
                    <w:rPr>
                      <w:rFonts w:cs="Times New Roman"/>
                      <w:b/>
                      <w:u w:val="single"/>
                    </w:rPr>
                    <w:t xml:space="preserve">Тема 4. Феодалы и крестьяне </w:t>
                  </w:r>
                </w:p>
                <w:p w:rsidR="00A137FC" w:rsidRPr="00827E14" w:rsidRDefault="00A137FC" w:rsidP="001E28E3">
                  <w:pPr>
                    <w:pStyle w:val="Style5"/>
                    <w:spacing w:line="240" w:lineRule="auto"/>
                    <w:rPr>
                      <w:rFonts w:cs="Times New Roman"/>
                    </w:rPr>
                  </w:pPr>
                  <w:r w:rsidRPr="00827E14">
                    <w:rPr>
                      <w:rFonts w:cs="Times New Roman"/>
                    </w:rPr>
                    <w:t>Средневековая деревня и её обитатели. Тест по теме «Мир ислама»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1E28E3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2</w:t>
                  </w:r>
                </w:p>
                <w:p w:rsidR="00A137FC" w:rsidRPr="004D28A5" w:rsidRDefault="00A137FC" w:rsidP="001E28E3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1E28E3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1E28E3" w:rsidRDefault="00A137FC" w:rsidP="001E28E3">
                  <w:pPr>
                    <w:pStyle w:val="Style5"/>
                    <w:spacing w:line="24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В рыцарском замке. 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1E28E3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827E14" w:rsidRDefault="00A137FC" w:rsidP="001E28E3">
                  <w:pPr>
                    <w:pStyle w:val="Style5"/>
                    <w:spacing w:line="240" w:lineRule="auto"/>
                    <w:rPr>
                      <w:rFonts w:cs="Times New Roman"/>
                      <w:b/>
                      <w:u w:val="single"/>
                    </w:rPr>
                  </w:pPr>
                  <w:r w:rsidRPr="00827E14">
                    <w:rPr>
                      <w:rFonts w:cs="Times New Roman"/>
                      <w:b/>
                      <w:u w:val="single"/>
                    </w:rPr>
                    <w:t xml:space="preserve">Глава </w:t>
                  </w:r>
                  <w:r w:rsidRPr="00827E14">
                    <w:rPr>
                      <w:rFonts w:cs="Times New Roman"/>
                      <w:b/>
                      <w:u w:val="single"/>
                      <w:lang w:val="en-US"/>
                    </w:rPr>
                    <w:t>V</w:t>
                  </w:r>
                  <w:r w:rsidRPr="00827E14">
                    <w:rPr>
                      <w:rFonts w:cs="Times New Roman"/>
                      <w:b/>
                      <w:u w:val="single"/>
                    </w:rPr>
                    <w:t xml:space="preserve">. Средневековый город в Западной и Центральной Европе </w:t>
                  </w:r>
                </w:p>
                <w:p w:rsidR="00A137FC" w:rsidRPr="00827E14" w:rsidRDefault="00A137FC" w:rsidP="001E28E3">
                  <w:pPr>
                    <w:pStyle w:val="Style5"/>
                    <w:spacing w:line="240" w:lineRule="auto"/>
                    <w:rPr>
                      <w:rFonts w:cs="Times New Roman"/>
                    </w:rPr>
                  </w:pPr>
                  <w:r w:rsidRPr="00827E14">
                    <w:rPr>
                      <w:rFonts w:cs="Times New Roman"/>
                    </w:rPr>
                    <w:t xml:space="preserve">Формирование средневековых городов. Городское ремесло. </w:t>
                  </w:r>
                </w:p>
                <w:p w:rsidR="00A137FC" w:rsidRPr="004D28A5" w:rsidRDefault="00A137FC" w:rsidP="001E28E3">
                  <w:pPr>
                    <w:shd w:val="clear" w:color="auto" w:fill="FFFFFF"/>
                    <w:spacing w:after="0"/>
                    <w:ind w:firstLine="43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1E28E3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2</w:t>
                  </w:r>
                </w:p>
                <w:p w:rsidR="00A137FC" w:rsidRPr="004D28A5" w:rsidRDefault="00A137FC" w:rsidP="001E28E3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A137FC" w:rsidRPr="004D28A5" w:rsidRDefault="00A137FC" w:rsidP="001E28E3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827E14" w:rsidRDefault="00A137FC" w:rsidP="007A3661">
                  <w:pPr>
                    <w:pStyle w:val="Style5"/>
                    <w:spacing w:line="240" w:lineRule="auto"/>
                    <w:rPr>
                      <w:rFonts w:cs="Times New Roman"/>
                      <w:color w:val="000000"/>
                    </w:rPr>
                  </w:pPr>
                  <w:r w:rsidRPr="00827E14">
                    <w:rPr>
                      <w:rFonts w:cs="Times New Roman"/>
                    </w:rPr>
                    <w:t>Горожане и их образ жизни. Торговля в Средние века</w:t>
                  </w:r>
                </w:p>
                <w:p w:rsidR="00A137FC" w:rsidRPr="00827E14" w:rsidRDefault="00A137FC" w:rsidP="007A3661">
                  <w:pPr>
                    <w:pStyle w:val="Style5"/>
                    <w:spacing w:line="240" w:lineRule="auto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1E28E3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1E28E3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1E28E3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827E14" w:rsidRDefault="00A137FC" w:rsidP="001E28E3">
                  <w:pPr>
                    <w:pStyle w:val="c5c72"/>
                    <w:spacing w:before="0" w:beforeAutospacing="0" w:after="0" w:afterAutospacing="0"/>
                    <w:rPr>
                      <w:b/>
                      <w:u w:val="single"/>
                    </w:rPr>
                  </w:pPr>
                  <w:r w:rsidRPr="00827E14">
                    <w:rPr>
                      <w:b/>
                      <w:u w:val="single"/>
                    </w:rPr>
                    <w:t xml:space="preserve">Глава </w:t>
                  </w:r>
                  <w:r w:rsidRPr="00827E14">
                    <w:rPr>
                      <w:b/>
                      <w:u w:val="single"/>
                      <w:lang w:val="en-US"/>
                    </w:rPr>
                    <w:t>VI</w:t>
                  </w:r>
                  <w:r w:rsidRPr="00827E14">
                    <w:rPr>
                      <w:b/>
                      <w:u w:val="single"/>
                    </w:rPr>
                    <w:t xml:space="preserve">. Католическая церковь в </w:t>
                  </w:r>
                  <w:r w:rsidRPr="00827E14">
                    <w:rPr>
                      <w:b/>
                      <w:u w:val="single"/>
                      <w:lang w:val="en-US"/>
                    </w:rPr>
                    <w:t>XI</w:t>
                  </w:r>
                  <w:r w:rsidRPr="00827E14">
                    <w:rPr>
                      <w:b/>
                      <w:u w:val="single"/>
                    </w:rPr>
                    <w:t xml:space="preserve"> – </w:t>
                  </w:r>
                  <w:r w:rsidRPr="00827E14">
                    <w:rPr>
                      <w:b/>
                      <w:u w:val="single"/>
                      <w:lang w:val="en-US"/>
                    </w:rPr>
                    <w:t>XIII</w:t>
                  </w:r>
                  <w:r w:rsidRPr="00827E14">
                    <w:rPr>
                      <w:b/>
                      <w:u w:val="single"/>
                    </w:rPr>
                    <w:t xml:space="preserve"> вв. Крестовые походы </w:t>
                  </w:r>
                </w:p>
                <w:p w:rsidR="00A137FC" w:rsidRPr="00827E14" w:rsidRDefault="00A137FC" w:rsidP="001E28E3">
                  <w:pPr>
                    <w:pStyle w:val="c5c72"/>
                    <w:spacing w:before="0" w:beforeAutospacing="0" w:after="0" w:afterAutospacing="0"/>
                  </w:pPr>
                  <w:r w:rsidRPr="00827E14">
                    <w:t>Могущество папской власти. Церковь и еретики. Тест по теме «Средн</w:t>
                  </w:r>
                  <w:r>
                    <w:t>евековый город и его обитатели»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2</w:t>
                  </w:r>
                </w:p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1E28E3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1E28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1E28E3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Крестовые походы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1E28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1E28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1E28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827E14" w:rsidRDefault="00A137FC" w:rsidP="001E28E3">
                  <w:pPr>
                    <w:pStyle w:val="c5c72"/>
                    <w:spacing w:before="0" w:beforeAutospacing="0" w:after="0" w:afterAutospacing="0"/>
                    <w:rPr>
                      <w:b/>
                      <w:u w:val="single"/>
                    </w:rPr>
                  </w:pPr>
                  <w:r w:rsidRPr="00827E14">
                    <w:rPr>
                      <w:b/>
                      <w:u w:val="single"/>
                    </w:rPr>
                    <w:t xml:space="preserve">Глава </w:t>
                  </w:r>
                  <w:r w:rsidRPr="00827E14">
                    <w:rPr>
                      <w:b/>
                      <w:u w:val="single"/>
                      <w:lang w:val="en-US"/>
                    </w:rPr>
                    <w:t>VII</w:t>
                  </w:r>
                  <w:r w:rsidRPr="00827E14">
                    <w:rPr>
                      <w:b/>
                      <w:u w:val="single"/>
                    </w:rPr>
                    <w:t>.Образование централизованных государств  в Западной Европе (</w:t>
                  </w:r>
                  <w:r w:rsidRPr="00827E14">
                    <w:rPr>
                      <w:b/>
                      <w:u w:val="single"/>
                      <w:lang w:val="en-US"/>
                    </w:rPr>
                    <w:t>XI</w:t>
                  </w:r>
                  <w:r w:rsidRPr="00827E14">
                    <w:rPr>
                      <w:b/>
                      <w:u w:val="single"/>
                    </w:rPr>
                    <w:t xml:space="preserve"> – </w:t>
                  </w:r>
                  <w:r w:rsidRPr="00827E14">
                    <w:rPr>
                      <w:b/>
                      <w:u w:val="single"/>
                      <w:lang w:val="en-US"/>
                    </w:rPr>
                    <w:t>XV</w:t>
                  </w:r>
                  <w:r w:rsidRPr="00827E14">
                    <w:rPr>
                      <w:b/>
                      <w:u w:val="single"/>
                    </w:rPr>
                    <w:t xml:space="preserve"> вв.)</w:t>
                  </w:r>
                </w:p>
                <w:p w:rsidR="00A137FC" w:rsidRPr="00827E14" w:rsidRDefault="00A137FC" w:rsidP="001E28E3">
                  <w:pPr>
                    <w:pStyle w:val="c5c72"/>
                    <w:spacing w:before="0" w:beforeAutospacing="0" w:after="0" w:afterAutospacing="0"/>
                  </w:pPr>
                  <w:r w:rsidRPr="00827E14">
                    <w:t xml:space="preserve">Как </w:t>
                  </w:r>
                  <w:r>
                    <w:t>происходило объединение Франции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7</w:t>
                  </w:r>
                </w:p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1E28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822D9A" w:rsidRDefault="00A137FC" w:rsidP="00822D9A">
                  <w:pPr>
                    <w:pStyle w:val="c5c72"/>
                    <w:spacing w:before="0" w:beforeAutospacing="0" w:after="0" w:afterAutospacing="0"/>
                  </w:pPr>
                  <w:r w:rsidRPr="00827E14">
                    <w:t>Что англичан</w:t>
                  </w:r>
                  <w:r>
                    <w:t>е считают началом своих свобод.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1E28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822D9A" w:rsidRDefault="00A137FC" w:rsidP="00822D9A">
                  <w:pPr>
                    <w:pStyle w:val="c5c72"/>
                    <w:spacing w:before="0" w:beforeAutospacing="0" w:after="0" w:afterAutospacing="0"/>
                  </w:pPr>
                  <w:r w:rsidRPr="00827E14">
                    <w:t>Сто</w:t>
                  </w:r>
                  <w:r>
                    <w:t>летняя война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1E28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827E14" w:rsidRDefault="00A137FC" w:rsidP="00822D9A">
                  <w:pPr>
                    <w:pStyle w:val="c5c72"/>
                    <w:spacing w:before="0" w:beforeAutospacing="0" w:after="0" w:afterAutospacing="0"/>
                  </w:pPr>
                  <w:r w:rsidRPr="00827E14">
                    <w:t>Крестьянские</w:t>
                  </w:r>
                  <w:r>
                    <w:t xml:space="preserve"> восстания во Франции и Англии.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1E28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827E14" w:rsidRDefault="00A137FC" w:rsidP="00822D9A">
                  <w:pPr>
                    <w:pStyle w:val="c5c72"/>
                    <w:spacing w:before="0" w:beforeAutospacing="0" w:after="0" w:afterAutospacing="0"/>
                  </w:pPr>
                  <w:r w:rsidRPr="00827E14">
                    <w:t xml:space="preserve">Усиление королевской власти в конце </w:t>
                  </w:r>
                  <w:r w:rsidRPr="00827E14">
                    <w:rPr>
                      <w:lang w:val="en-US"/>
                    </w:rPr>
                    <w:t>XV</w:t>
                  </w:r>
                  <w:r w:rsidRPr="00827E14">
                    <w:t>в. во Франции и Англии. С</w:t>
                  </w:r>
                  <w:r>
                    <w:t>ловарно-хронологический диктант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1E28E3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827E14" w:rsidRDefault="00A137FC" w:rsidP="00E160F8">
                  <w:pPr>
                    <w:pStyle w:val="c5c72"/>
                    <w:spacing w:before="0" w:beforeAutospacing="0" w:after="0" w:afterAutospacing="0"/>
                  </w:pPr>
                  <w:r w:rsidRPr="00827E14">
                    <w:t xml:space="preserve">Реконкиста и образование централизованных государств на Пиренейском </w:t>
                  </w:r>
                  <w:r>
                    <w:t>полуострове.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1E28E3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2D9A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Государства, оставшиеся раздробленными: Германия и Италия в XII – XV веках.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827E14" w:rsidRDefault="00A137FC" w:rsidP="007A3661">
                  <w:pPr>
                    <w:pStyle w:val="c5c72"/>
                    <w:spacing w:before="0" w:beforeAutospacing="0" w:after="0" w:afterAutospacing="0"/>
                    <w:rPr>
                      <w:b/>
                      <w:u w:val="single"/>
                    </w:rPr>
                  </w:pPr>
                  <w:r w:rsidRPr="00827E14">
                    <w:rPr>
                      <w:b/>
                      <w:u w:val="single"/>
                    </w:rPr>
                    <w:t xml:space="preserve">Глава </w:t>
                  </w:r>
                  <w:r w:rsidRPr="00827E14">
                    <w:rPr>
                      <w:b/>
                      <w:u w:val="single"/>
                      <w:lang w:val="en-US"/>
                    </w:rPr>
                    <w:t>VIII</w:t>
                  </w:r>
                  <w:r w:rsidRPr="00827E14">
                    <w:rPr>
                      <w:b/>
                      <w:u w:val="single"/>
                    </w:rPr>
                    <w:t xml:space="preserve">. Славянские государства и Византия </w:t>
                  </w:r>
                </w:p>
                <w:p w:rsidR="00A137FC" w:rsidRPr="00822D9A" w:rsidRDefault="00A137FC" w:rsidP="00822D9A">
                  <w:pPr>
                    <w:pStyle w:val="c5c72"/>
                    <w:spacing w:before="0" w:beforeAutospacing="0" w:after="0" w:afterAutospacing="0"/>
                  </w:pPr>
                  <w:r>
                    <w:t>Гуситское движение в Чехии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2</w:t>
                  </w:r>
                </w:p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827E14" w:rsidRDefault="00A137FC" w:rsidP="00822D9A">
                  <w:pPr>
                    <w:pStyle w:val="Style5"/>
                    <w:spacing w:line="24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Завоевание турками-</w:t>
                  </w:r>
                  <w:r w:rsidRPr="00827E14">
                    <w:rPr>
                      <w:rFonts w:cs="Times New Roman"/>
                    </w:rPr>
                    <w:t>осм</w:t>
                  </w:r>
                  <w:r>
                    <w:rPr>
                      <w:rFonts w:cs="Times New Roman"/>
                    </w:rPr>
                    <w:t>анами Бал</w:t>
                  </w:r>
                  <w:r>
                    <w:rPr>
                      <w:rFonts w:cs="Times New Roman"/>
                    </w:rPr>
                    <w:softHyphen/>
                    <w:t>канского по</w:t>
                  </w:r>
                  <w:r>
                    <w:rPr>
                      <w:rFonts w:cs="Times New Roman"/>
                    </w:rPr>
                    <w:softHyphen/>
                    <w:t>луострова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2D9A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822D9A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827E14" w:rsidRDefault="00A137FC" w:rsidP="007A3661">
                  <w:pPr>
                    <w:pStyle w:val="Style5"/>
                    <w:spacing w:line="240" w:lineRule="auto"/>
                    <w:rPr>
                      <w:rFonts w:cs="Times New Roman"/>
                      <w:u w:val="single"/>
                    </w:rPr>
                  </w:pPr>
                  <w:r w:rsidRPr="00827E14">
                    <w:rPr>
                      <w:rFonts w:cs="Times New Roman"/>
                      <w:b/>
                      <w:u w:val="single"/>
                    </w:rPr>
                    <w:t xml:space="preserve">Глава </w:t>
                  </w:r>
                  <w:r w:rsidRPr="00827E14">
                    <w:rPr>
                      <w:rFonts w:cs="Times New Roman"/>
                      <w:b/>
                      <w:u w:val="single"/>
                      <w:lang w:val="en-US"/>
                    </w:rPr>
                    <w:t>IX</w:t>
                  </w:r>
                  <w:r w:rsidRPr="00827E14">
                    <w:rPr>
                      <w:rFonts w:cs="Times New Roman"/>
                      <w:b/>
                      <w:u w:val="single"/>
                    </w:rPr>
                    <w:t xml:space="preserve">. Культура Западной Европы в </w:t>
                  </w:r>
                  <w:r w:rsidRPr="00827E14">
                    <w:rPr>
                      <w:rFonts w:cs="Times New Roman"/>
                      <w:b/>
                      <w:u w:val="single"/>
                      <w:lang w:val="en-US"/>
                    </w:rPr>
                    <w:t>XI</w:t>
                  </w:r>
                  <w:r w:rsidRPr="00827E14">
                    <w:rPr>
                      <w:rFonts w:cs="Times New Roman"/>
                      <w:b/>
                      <w:u w:val="single"/>
                    </w:rPr>
                    <w:t>-</w:t>
                  </w:r>
                  <w:r w:rsidRPr="00827E14">
                    <w:rPr>
                      <w:rFonts w:cs="Times New Roman"/>
                      <w:b/>
                      <w:u w:val="single"/>
                      <w:lang w:val="en-US"/>
                    </w:rPr>
                    <w:t>XV</w:t>
                  </w:r>
                  <w:r w:rsidRPr="00827E14">
                    <w:rPr>
                      <w:rFonts w:cs="Times New Roman"/>
                      <w:b/>
                      <w:u w:val="single"/>
                    </w:rPr>
                    <w:t xml:space="preserve"> вв. </w:t>
                  </w:r>
                </w:p>
                <w:p w:rsidR="00A137FC" w:rsidRPr="00827E14" w:rsidRDefault="00A137FC" w:rsidP="00822D9A">
                  <w:pPr>
                    <w:pStyle w:val="Style5"/>
                    <w:spacing w:line="24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Образование и философия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4</w:t>
                  </w:r>
                </w:p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827E14" w:rsidRDefault="00A137FC" w:rsidP="007A3661">
                  <w:pPr>
                    <w:pStyle w:val="Style5"/>
                    <w:spacing w:line="240" w:lineRule="auto"/>
                    <w:rPr>
                      <w:rFonts w:cs="Times New Roman"/>
                    </w:rPr>
                  </w:pPr>
                  <w:r w:rsidRPr="00827E14">
                    <w:rPr>
                      <w:rFonts w:cs="Times New Roman"/>
                    </w:rPr>
                    <w:t>Средн</w:t>
                  </w:r>
                  <w:r>
                    <w:rPr>
                      <w:rFonts w:cs="Times New Roman"/>
                    </w:rPr>
                    <w:t>евековая литература и искусство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827E14" w:rsidRDefault="00A137FC" w:rsidP="007A3661">
                  <w:pPr>
                    <w:pStyle w:val="Style5"/>
                    <w:spacing w:line="240" w:lineRule="auto"/>
                    <w:rPr>
                      <w:rFonts w:cs="Times New Roman"/>
                    </w:rPr>
                  </w:pPr>
                  <w:r w:rsidRPr="00827E14">
                    <w:rPr>
                      <w:rFonts w:cs="Times New Roman"/>
                    </w:rPr>
                    <w:t>Культура ра</w:t>
                  </w:r>
                  <w:r>
                    <w:rPr>
                      <w:rFonts w:cs="Times New Roman"/>
                    </w:rPr>
                    <w:t>н</w:t>
                  </w:r>
                  <w:r>
                    <w:rPr>
                      <w:rFonts w:cs="Times New Roman"/>
                    </w:rPr>
                    <w:softHyphen/>
                    <w:t>него Возрож</w:t>
                  </w:r>
                  <w:r>
                    <w:rPr>
                      <w:rFonts w:cs="Times New Roman"/>
                    </w:rPr>
                    <w:softHyphen/>
                    <w:t xml:space="preserve">дения   в Италии 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827E14" w:rsidRDefault="00A137FC" w:rsidP="00822D9A">
                  <w:pPr>
                    <w:pStyle w:val="Style5"/>
                    <w:spacing w:line="240" w:lineRule="auto"/>
                    <w:rPr>
                      <w:rFonts w:cs="Times New Roman"/>
                    </w:rPr>
                  </w:pPr>
                  <w:r w:rsidRPr="00827E14">
                    <w:rPr>
                      <w:rFonts w:cs="Times New Roman"/>
                    </w:rPr>
                    <w:t xml:space="preserve">Научные открытия и изобретения. Тест по теме «Культура Западной Европы в </w:t>
                  </w:r>
                  <w:r w:rsidRPr="00827E14">
                    <w:rPr>
                      <w:rFonts w:cs="Times New Roman"/>
                      <w:lang w:val="en-US"/>
                    </w:rPr>
                    <w:t>XI</w:t>
                  </w:r>
                  <w:r w:rsidRPr="00827E14">
                    <w:rPr>
                      <w:rFonts w:cs="Times New Roman"/>
                    </w:rPr>
                    <w:t>-</w:t>
                  </w:r>
                  <w:r w:rsidRPr="00827E14">
                    <w:rPr>
                      <w:rFonts w:cs="Times New Roman"/>
                      <w:lang w:val="en-US"/>
                    </w:rPr>
                    <w:t>XV</w:t>
                  </w:r>
                  <w:r>
                    <w:rPr>
                      <w:rFonts w:cs="Times New Roman"/>
                    </w:rPr>
                    <w:t xml:space="preserve"> вв.»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2D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822D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822D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827E14" w:rsidRDefault="00A137FC" w:rsidP="007A3661">
                  <w:pPr>
                    <w:pStyle w:val="Style5"/>
                    <w:spacing w:line="240" w:lineRule="auto"/>
                    <w:rPr>
                      <w:rFonts w:cs="Times New Roman"/>
                      <w:b/>
                      <w:u w:val="single"/>
                    </w:rPr>
                  </w:pPr>
                  <w:r w:rsidRPr="00827E14">
                    <w:rPr>
                      <w:rFonts w:cs="Times New Roman"/>
                      <w:b/>
                      <w:u w:val="single"/>
                    </w:rPr>
                    <w:t xml:space="preserve">Глава </w:t>
                  </w:r>
                  <w:r w:rsidRPr="00827E14">
                    <w:rPr>
                      <w:rFonts w:cs="Times New Roman"/>
                      <w:b/>
                      <w:u w:val="single"/>
                      <w:lang w:val="en-US"/>
                    </w:rPr>
                    <w:t>X</w:t>
                  </w:r>
                  <w:r w:rsidRPr="00827E14">
                    <w:rPr>
                      <w:rFonts w:cs="Times New Roman"/>
                      <w:b/>
                      <w:u w:val="single"/>
                    </w:rPr>
                    <w:t>. Народы Азии, Америки и Африки в Средние ве</w:t>
                  </w:r>
                  <w:r w:rsidRPr="00827E14">
                    <w:rPr>
                      <w:rFonts w:cs="Times New Roman"/>
                      <w:b/>
                      <w:u w:val="single"/>
                    </w:rPr>
                    <w:softHyphen/>
                    <w:t xml:space="preserve">ка </w:t>
                  </w:r>
                </w:p>
                <w:p w:rsidR="00A137FC" w:rsidRPr="00827E14" w:rsidRDefault="00A137FC" w:rsidP="00822D9A">
                  <w:pPr>
                    <w:pStyle w:val="Style5"/>
                    <w:spacing w:line="240" w:lineRule="auto"/>
                    <w:rPr>
                      <w:rFonts w:cs="Times New Roman"/>
                    </w:rPr>
                  </w:pPr>
                  <w:r w:rsidRPr="00827E14">
                    <w:rPr>
                      <w:rFonts w:cs="Times New Roman"/>
                    </w:rPr>
                    <w:t>Средневеко</w:t>
                  </w:r>
                  <w:r>
                    <w:rPr>
                      <w:rFonts w:cs="Times New Roman"/>
                    </w:rPr>
                    <w:t>вая Азия: Китай. Индия. Япония.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2</w:t>
                  </w:r>
                </w:p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2D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827E14" w:rsidRDefault="00A137FC" w:rsidP="00822D9A">
                  <w:pPr>
                    <w:pStyle w:val="c5c72"/>
                    <w:spacing w:before="0" w:beforeAutospacing="0" w:after="0" w:afterAutospacing="0"/>
                  </w:pPr>
                  <w:r w:rsidRPr="00827E14">
                    <w:t>Народы А</w:t>
                  </w:r>
                  <w:r>
                    <w:t>мерики и Африки в Средние ве</w:t>
                  </w:r>
                  <w:r>
                    <w:softHyphen/>
                    <w:t>ка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2D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827E14" w:rsidRDefault="00A137FC" w:rsidP="007A3661">
                  <w:pPr>
                    <w:pStyle w:val="c5c72"/>
                    <w:spacing w:before="0" w:beforeAutospacing="0" w:after="0" w:afterAutospacing="0"/>
                  </w:pPr>
                  <w:r w:rsidRPr="00827E14">
                    <w:t>Итоговое повторение по теме «Значение Средневековья в истории человечества». Защита проектов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2D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822D9A" w:rsidRDefault="00A137FC" w:rsidP="00822D9A">
                  <w:pPr>
                    <w:pStyle w:val="c5c72"/>
                    <w:spacing w:before="0" w:beforeAutospacing="0" w:after="0" w:afterAutospacing="0"/>
                  </w:pPr>
                  <w:r w:rsidRPr="00827E14">
                    <w:t>Итоговы</w:t>
                  </w:r>
                  <w:r>
                    <w:t>й тест по теме «Средние ве</w:t>
                  </w:r>
                  <w:r>
                    <w:softHyphen/>
                    <w:t>ка».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2D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Default="00A137FC" w:rsidP="00822D9A">
                  <w:pPr>
                    <w:pStyle w:val="c5c72"/>
                    <w:spacing w:before="0" w:beforeAutospacing="0" w:after="0" w:afterAutospacing="0"/>
                  </w:pPr>
                </w:p>
                <w:p w:rsidR="00A137FC" w:rsidRPr="00822D9A" w:rsidRDefault="00A137FC" w:rsidP="00791FF9">
                  <w:pPr>
                    <w:pStyle w:val="c5c72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 класс (34 часа)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E160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E160F8" w:rsidRDefault="00A137FC" w:rsidP="00E160F8">
                  <w:pPr>
                    <w:pStyle w:val="Style5"/>
                    <w:spacing w:line="240" w:lineRule="auto"/>
                    <w:rPr>
                      <w:rFonts w:cs="Times New Roman"/>
                      <w:b/>
                    </w:rPr>
                  </w:pPr>
                  <w:r w:rsidRPr="00827E14">
                    <w:rPr>
                      <w:rFonts w:cs="Times New Roman"/>
                      <w:b/>
                    </w:rPr>
                    <w:t>От Средневековья к Новому времени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822D9A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Глава </w:t>
                  </w: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. Мир  в  начале  нового  времени. Великие  географические  открытия.  Возрождение.  Реформация </w:t>
                  </w:r>
                </w:p>
                <w:p w:rsidR="00A137FC" w:rsidRPr="004D28A5" w:rsidRDefault="00A137FC" w:rsidP="00822D9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Технические откры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тия и выход к Ми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ровому океану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15</w:t>
                  </w:r>
                </w:p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2D9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Великие геогра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фические открытия и их последствия.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2D9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Усиление королевской власти в 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XVI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—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XVII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вв. Абсолютизм в Европе.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2D9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Дух предпринимательства преобразует экономику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2D9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 xml:space="preserve">Европейское общество в раннее Новое время. 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2D9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Повседневная жизнь.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2D9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Великие гуманисты Европы. Тест по теме «Европейскоеобщество в раннее Новое время»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2D9A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9-10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2D9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Мир художественной культуры Возрождения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2D9A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2D9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Рождение новой европейской науки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2D9A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2D9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Начало Реформации в Европе.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Распространение Реформации в Европе. Контрреформация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2D9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Королевская власть и Рефор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мация в Англии.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15</w:t>
                  </w:r>
                </w:p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22D9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Религиозные вой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ны и укрепление абсолютной монархии во Франции. Заполнение таблицы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Повторение по теме «Мир в начале Нового времени». Проверочный тест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822D9A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827E14" w:rsidRDefault="00A137FC" w:rsidP="007A3661">
                  <w:pPr>
                    <w:pStyle w:val="NoSpacing"/>
                    <w:rPr>
                      <w:b/>
                      <w:u w:val="single"/>
                    </w:rPr>
                  </w:pPr>
                  <w:r w:rsidRPr="00827E14">
                    <w:rPr>
                      <w:b/>
                      <w:u w:val="single"/>
                    </w:rPr>
                    <w:t xml:space="preserve">Глава </w:t>
                  </w:r>
                  <w:r w:rsidRPr="00827E14">
                    <w:rPr>
                      <w:b/>
                      <w:u w:val="single"/>
                      <w:lang w:val="en-US"/>
                    </w:rPr>
                    <w:t>II</w:t>
                  </w:r>
                  <w:r w:rsidRPr="00827E14">
                    <w:rPr>
                      <w:b/>
                      <w:u w:val="single"/>
                    </w:rPr>
                    <w:t xml:space="preserve">. Первые революции Нового времени. Международные отношения </w:t>
                  </w:r>
                </w:p>
                <w:p w:rsidR="00A137FC" w:rsidRPr="00827E14" w:rsidRDefault="00A137FC" w:rsidP="007A3661">
                  <w:pPr>
                    <w:pStyle w:val="NoSpacing"/>
                  </w:pPr>
                  <w:r w:rsidRPr="00827E14">
                    <w:t xml:space="preserve">Освободительная война в Нидерландах. </w:t>
                  </w:r>
                </w:p>
                <w:p w:rsidR="00A137FC" w:rsidRPr="00827E14" w:rsidRDefault="00A137FC" w:rsidP="00822D9A">
                  <w:pPr>
                    <w:pStyle w:val="NoSpacing"/>
                  </w:pPr>
                  <w:r w:rsidRPr="00827E14">
                    <w:t>Рождение Р</w:t>
                  </w:r>
                  <w:r>
                    <w:t>еспублики Соединённых провинций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6</w:t>
                  </w:r>
                </w:p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827E14" w:rsidRDefault="00A137FC" w:rsidP="007A3661">
                  <w:pPr>
                    <w:pStyle w:val="NoSpacing"/>
                  </w:pPr>
                  <w:r w:rsidRPr="00827E14">
                    <w:t>Парламент пр</w:t>
                  </w:r>
                  <w:r>
                    <w:t>отив короля. Революция в Англии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827E14" w:rsidRDefault="00A137FC" w:rsidP="007A3661">
                  <w:pPr>
                    <w:pStyle w:val="NoSpacing"/>
                  </w:pPr>
                  <w:r>
                    <w:t>Путь к парламентской монархии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20-21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827E14" w:rsidRDefault="00A137FC" w:rsidP="00822D9A">
                  <w:pPr>
                    <w:pStyle w:val="NoSpacing"/>
                  </w:pPr>
                  <w:r w:rsidRPr="00827E14">
                    <w:t>Международные отноше</w:t>
                  </w:r>
                  <w:r>
                    <w:t>ния в XVI-XVIII вв.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</w:t>
                  </w:r>
                </w:p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Повторение по теме «Первые революции Нового времени». Проверочный тест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  <w:b/>
                      <w:color w:val="000000"/>
                      <w:spacing w:val="-4"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/>
                      <w:color w:val="000000"/>
                      <w:spacing w:val="-4"/>
                      <w:sz w:val="24"/>
                      <w:szCs w:val="24"/>
                      <w:u w:val="single"/>
                    </w:rPr>
                    <w:t xml:space="preserve">Глава </w:t>
                  </w:r>
                  <w:r w:rsidRPr="004D28A5">
                    <w:rPr>
                      <w:rFonts w:ascii="Times New Roman" w:hAnsi="Times New Roman"/>
                      <w:b/>
                      <w:color w:val="000000"/>
                      <w:spacing w:val="-4"/>
                      <w:sz w:val="24"/>
                      <w:szCs w:val="24"/>
                      <w:u w:val="single"/>
                      <w:lang w:val="en-US"/>
                    </w:rPr>
                    <w:t>III</w:t>
                  </w:r>
                  <w:r w:rsidRPr="004D28A5">
                    <w:rPr>
                      <w:rFonts w:ascii="Times New Roman" w:hAnsi="Times New Roman"/>
                      <w:b/>
                      <w:color w:val="000000"/>
                      <w:spacing w:val="-4"/>
                      <w:sz w:val="24"/>
                      <w:szCs w:val="24"/>
                      <w:u w:val="single"/>
                    </w:rPr>
                    <w:t xml:space="preserve">. Эпоха Просвещения. Время преобразований </w:t>
                  </w:r>
                </w:p>
                <w:p w:rsidR="00A137FC" w:rsidRPr="00822D9A" w:rsidRDefault="00A137FC" w:rsidP="00822D9A">
                  <w:pPr>
                    <w:pStyle w:val="NoSpacing"/>
                  </w:pPr>
                  <w:r>
                    <w:t>Великие просветители Европы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8</w:t>
                  </w:r>
                </w:p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827E14" w:rsidRDefault="00A137FC" w:rsidP="007A3661">
                  <w:pPr>
                    <w:pStyle w:val="NoSpacing"/>
                  </w:pPr>
                  <w:r w:rsidRPr="00827E14">
                    <w:t>Мир худо</w:t>
                  </w:r>
                  <w:r>
                    <w:t>жественной культуры Просвещения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827E14" w:rsidRDefault="00A137FC" w:rsidP="007A3661">
                  <w:pPr>
                    <w:pStyle w:val="NoSpacing"/>
                  </w:pPr>
                  <w:r w:rsidRPr="00827E14">
                    <w:t>На пути к инд</w:t>
                  </w:r>
                  <w:r>
                    <w:t>устриальной эре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827E14" w:rsidRDefault="00A137FC" w:rsidP="007A3661">
                  <w:pPr>
                    <w:pStyle w:val="NoSpacing"/>
                    <w:jc w:val="both"/>
                  </w:pPr>
                  <w:r w:rsidRPr="00827E14">
                    <w:t>Североамериканские колонии в борьбе за независимость.</w:t>
                  </w:r>
                </w:p>
                <w:p w:rsidR="00A137FC" w:rsidRPr="00827E14" w:rsidRDefault="00A137FC" w:rsidP="007A3661">
                  <w:pPr>
                    <w:pStyle w:val="NoSpacing"/>
                    <w:jc w:val="both"/>
                  </w:pPr>
                  <w:r w:rsidRPr="00827E14">
                    <w:t>Образов</w:t>
                  </w:r>
                  <w:r>
                    <w:t>ание Соединённых Штатов Америки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827E14" w:rsidRDefault="00A137FC" w:rsidP="007A3661">
                  <w:pPr>
                    <w:pStyle w:val="NoSpacing"/>
                  </w:pPr>
                  <w:r w:rsidRPr="00827E14">
                    <w:t>Война за независимость.</w:t>
                  </w:r>
                </w:p>
                <w:p w:rsidR="00A137FC" w:rsidRPr="00827E14" w:rsidRDefault="00A137FC" w:rsidP="00822D9A">
                  <w:pPr>
                    <w:pStyle w:val="NoSpacing"/>
                  </w:pPr>
                  <w:r w:rsidRPr="00827E14">
                    <w:t>Созд</w:t>
                  </w:r>
                  <w:r>
                    <w:t>ание Соединённых Штатов Америки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827E14" w:rsidRDefault="00A137FC" w:rsidP="00822D9A">
                  <w:pPr>
                    <w:pStyle w:val="NoSpacing"/>
                  </w:pPr>
                  <w:r w:rsidRPr="00827E14">
                    <w:t>Франция в XVIII в. Причины и начал</w:t>
                  </w:r>
                  <w:r>
                    <w:t>о Великой французской революции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827E14" w:rsidRDefault="00A137FC" w:rsidP="00822D9A">
                  <w:pPr>
                    <w:pStyle w:val="NoSpacing"/>
                  </w:pPr>
                  <w:r w:rsidRPr="00827E14">
                    <w:t>Великая французская рево</w:t>
                  </w:r>
                  <w:r>
                    <w:t>люция. От монархии к республике. Словарно-хронологический диктант</w:t>
                  </w:r>
                  <w:bookmarkStart w:id="0" w:name="_GoBack"/>
                  <w:bookmarkEnd w:id="0"/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827E14" w:rsidRDefault="00A137FC" w:rsidP="007A3661">
                  <w:pPr>
                    <w:pStyle w:val="NoSpacing"/>
                  </w:pPr>
                  <w:r w:rsidRPr="00827E14">
                    <w:t>Великая французская революция.</w:t>
                  </w:r>
                </w:p>
                <w:p w:rsidR="00A137FC" w:rsidRPr="00827E14" w:rsidRDefault="00A137FC" w:rsidP="00822D9A">
                  <w:pPr>
                    <w:pStyle w:val="NoSpacing"/>
                  </w:pPr>
                  <w:r w:rsidRPr="00827E14">
                    <w:t>От якобинской диктатуры к</w:t>
                  </w:r>
                  <w:r>
                    <w:t xml:space="preserve"> 18 брюмера Наполеона Бонапарта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31</w:t>
                  </w:r>
                </w:p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Глава </w:t>
                  </w: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US"/>
                    </w:rPr>
                    <w:t>IV</w:t>
                  </w: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. Традиционные общества Востока. Начало европейской колонизации </w:t>
                  </w:r>
                </w:p>
                <w:p w:rsidR="00A137FC" w:rsidRPr="00827E14" w:rsidRDefault="00A137FC" w:rsidP="00822D9A">
                  <w:pPr>
                    <w:pStyle w:val="NoSpacing"/>
                  </w:pPr>
                  <w:r w:rsidRPr="00827E14">
                    <w:t>Государства Востока: традиционное общество в эпоху раннего Нового времени. Т</w:t>
                  </w:r>
                  <w:r>
                    <w:t>ест по теме «Эпоха Просвещения»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3</w:t>
                  </w:r>
                </w:p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32-33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827E14" w:rsidRDefault="00A137FC" w:rsidP="00822D9A">
                  <w:pPr>
                    <w:pStyle w:val="NoSpacing"/>
                  </w:pPr>
                  <w:r w:rsidRPr="00827E14">
                    <w:t>Государства Востока.</w:t>
                  </w:r>
                  <w:r>
                    <w:t xml:space="preserve"> Начало европейской колонизации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E160F8" w:rsidRDefault="00A137FC" w:rsidP="00E160F8">
                  <w:pPr>
                    <w:pStyle w:val="NoSpacing"/>
                  </w:pPr>
                  <w:r w:rsidRPr="00827E14">
                    <w:rPr>
                      <w:b/>
                    </w:rPr>
                    <w:t xml:space="preserve">Повторение по теме </w:t>
                  </w:r>
                  <w:r w:rsidRPr="00827E14">
                    <w:t>«Мир в эпоху раннего Нового времени. Итоги и уроки раннего Нового времени». Проверочный тест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1</w:t>
                  </w:r>
                </w:p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Default="00A137FC" w:rsidP="00822D9A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:rsidR="00A137FC" w:rsidRDefault="00A137FC" w:rsidP="00822D9A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 класс (34 часа</w:t>
                  </w:r>
                </w:p>
                <w:p w:rsidR="00A137FC" w:rsidRPr="00827E14" w:rsidRDefault="00A137FC" w:rsidP="007A3661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widowControl w:val="0"/>
                    <w:tabs>
                      <w:tab w:val="left" w:pos="2039"/>
                    </w:tabs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В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4D28A5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</w:t>
                  </w:r>
                  <w:r w:rsidRPr="004D28A5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д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ен</w:t>
                  </w:r>
                  <w:r w:rsidRPr="004D28A5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и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е.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От трад</w:t>
                  </w:r>
                  <w:r w:rsidRPr="004D28A5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и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ц</w:t>
                  </w:r>
                  <w:r w:rsidRPr="004D28A5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и</w:t>
                  </w:r>
                  <w:r w:rsidRPr="004D28A5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о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4D28A5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н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ого обще</w:t>
                  </w:r>
                  <w:r w:rsidRPr="004D28A5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с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тва к обще</w:t>
                  </w:r>
                  <w:r w:rsidRPr="004D28A5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с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4D28A5">
                    <w:rPr>
                      <w:rFonts w:ascii="Times New Roman" w:hAnsi="Times New Roman"/>
                      <w:spacing w:val="4"/>
                      <w:sz w:val="24"/>
                      <w:szCs w:val="24"/>
                    </w:rPr>
                    <w:t>в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у и</w:t>
                  </w:r>
                  <w:r w:rsidRPr="004D28A5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н</w:t>
                  </w:r>
                  <w:r w:rsidRPr="004D28A5"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д</w:t>
                  </w:r>
                  <w:r w:rsidRPr="004D28A5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у</w:t>
                  </w:r>
                  <w:r w:rsidRPr="004D28A5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с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триаль</w:t>
                  </w:r>
                  <w:r w:rsidRPr="004D28A5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н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4D28A5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м</w:t>
                  </w:r>
                  <w:r w:rsidRPr="004D28A5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у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5F5348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2-3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F534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Тема 1. Ста</w:t>
                  </w:r>
                  <w:r w:rsidRPr="004D28A5"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  <w:u w:val="single"/>
                    </w:rPr>
                    <w:t>н</w:t>
                  </w: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овл</w:t>
                  </w:r>
                  <w:r w:rsidRPr="004D28A5"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  <w:u w:val="single"/>
                    </w:rPr>
                    <w:t>е</w:t>
                  </w: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н</w:t>
                  </w:r>
                  <w:r w:rsidRPr="004D28A5"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  <w:u w:val="single"/>
                    </w:rPr>
                    <w:t>и</w:t>
                  </w: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е и</w:t>
                  </w:r>
                  <w:r w:rsidRPr="004D28A5"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  <w:u w:val="single"/>
                    </w:rPr>
                    <w:t>н</w:t>
                  </w:r>
                  <w:r w:rsidRPr="004D28A5">
                    <w:rPr>
                      <w:rFonts w:ascii="Times New Roman" w:hAnsi="Times New Roman"/>
                      <w:b/>
                      <w:bCs/>
                      <w:spacing w:val="3"/>
                      <w:sz w:val="24"/>
                      <w:szCs w:val="24"/>
                      <w:u w:val="single"/>
                    </w:rPr>
                    <w:t>д</w:t>
                  </w:r>
                  <w:r w:rsidRPr="004D28A5">
                    <w:rPr>
                      <w:rFonts w:ascii="Times New Roman" w:hAnsi="Times New Roman"/>
                      <w:b/>
                      <w:bCs/>
                      <w:spacing w:val="-6"/>
                      <w:sz w:val="24"/>
                      <w:szCs w:val="24"/>
                      <w:u w:val="single"/>
                    </w:rPr>
                    <w:t>у</w:t>
                  </w:r>
                  <w:r w:rsidRPr="004D28A5"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  <w:u w:val="single"/>
                    </w:rPr>
                    <w:t>с</w:t>
                  </w: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триаль</w:t>
                  </w:r>
                  <w:r w:rsidRPr="004D28A5"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  <w:u w:val="single"/>
                    </w:rPr>
                    <w:t>н</w:t>
                  </w: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ого обще</w:t>
                  </w:r>
                  <w:r w:rsidRPr="004D28A5"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  <w:u w:val="single"/>
                    </w:rPr>
                    <w:t>с</w:t>
                  </w: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тва </w:t>
                  </w:r>
                </w:p>
                <w:p w:rsidR="00A137FC" w:rsidRPr="004D28A5" w:rsidRDefault="00A137FC" w:rsidP="007A366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Индустриальная революция: достижения и проблемы.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  <w:p w:rsidR="00A137FC" w:rsidRPr="004D28A5" w:rsidRDefault="00A137FC" w:rsidP="005F5348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Индустриальное общество: новые проблемы и новые ценности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Человек в изменяющемся мире: материальная культура и повседневность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Наука: создание научной картины мира.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XIX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 xml:space="preserve"> в. В зеркале художественных исканий. Литература. Тест по теме «Человек в меняющемся мире»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8-9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Искусство в поисках новой картины мира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10-11</w:t>
                  </w:r>
                </w:p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Либералы, консерваторы и социалисты: какими должно быть общество и государство.</w:t>
                  </w:r>
                </w:p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Формирование идеологии либерализма, социализма, консерватизма. </w:t>
                  </w:r>
                  <w:r w:rsidRPr="004D28A5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Р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4D28A5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с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пространен</w:t>
                  </w:r>
                  <w:r w:rsidRPr="004D28A5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и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е социал</w:t>
                  </w:r>
                  <w:r w:rsidRPr="004D28A5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и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стиче</w:t>
                  </w:r>
                  <w:r w:rsidRPr="004D28A5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с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4D28A5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и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r w:rsidRPr="004D28A5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и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4D28A5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й;соц</w:t>
                  </w:r>
                  <w:r w:rsidRPr="004D28A5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и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алист</w:t>
                  </w:r>
                  <w:r w:rsidRPr="004D28A5"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ы</w:t>
                  </w:r>
                  <w:r w:rsidRPr="004D28A5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-</w:t>
                  </w:r>
                  <w:r w:rsidRPr="004D28A5">
                    <w:rPr>
                      <w:rFonts w:ascii="Times New Roman" w:hAnsi="Times New Roman"/>
                      <w:spacing w:val="-7"/>
                      <w:sz w:val="24"/>
                      <w:szCs w:val="24"/>
                    </w:rPr>
                    <w:t>у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то</w:t>
                  </w:r>
                  <w:r w:rsidRPr="004D28A5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пи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сты. К. Маркс и Ф. Энгельс. Марксизм.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</w:t>
                  </w:r>
                </w:p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Повторение по теме: «Ста</w:t>
                  </w:r>
                  <w:r w:rsidRPr="004D28A5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н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овл</w:t>
                  </w:r>
                  <w:r w:rsidRPr="004D28A5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е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4D28A5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и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е и</w:t>
                  </w:r>
                  <w:r w:rsidRPr="004D28A5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н</w:t>
                  </w:r>
                  <w:r w:rsidRPr="004D28A5"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д</w:t>
                  </w:r>
                  <w:r w:rsidRPr="004D28A5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у</w:t>
                  </w:r>
                  <w:r w:rsidRPr="004D28A5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с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триаль</w:t>
                  </w:r>
                  <w:r w:rsidRPr="004D28A5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н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ого обще</w:t>
                  </w:r>
                  <w:r w:rsidRPr="004D28A5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с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тва». Проверочный тест.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5F5348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Тема 2. Строительство новой Европы</w:t>
                  </w:r>
                </w:p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Консульство и образование наполеоновской империи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  <w:p w:rsidR="00A137FC" w:rsidRPr="004D28A5" w:rsidRDefault="00A137FC" w:rsidP="005F534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Разгром империи Наполеона. Венский конгресс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Великобритания: сложный путь к величию и процветанию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Франция Бурбонов и Орлеанов: от революции 1830 г. к новому политическому кризису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Франция: революция 1848 г. и Вторая империя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Германия: на пути к единству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«Нужна ли нам единая и неделимая Италия?»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Война, изменившая картину мира. Парижская коммуна 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Повторение по теме «</w:t>
                  </w:r>
                  <w:r w:rsidRPr="004D28A5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Строительство новой Европы». Проверочный тест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 xml:space="preserve">Тема 3. Страны Западной Европы на рубеже </w:t>
                  </w:r>
                  <w:r w:rsidRPr="004D28A5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u w:val="single"/>
                      <w:lang w:val="en-US"/>
                    </w:rPr>
                    <w:t>XIX</w:t>
                  </w:r>
                  <w:r w:rsidRPr="004D28A5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-</w:t>
                  </w:r>
                  <w:r w:rsidRPr="004D28A5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u w:val="single"/>
                      <w:lang w:val="en-US"/>
                    </w:rPr>
                    <w:t>XX</w:t>
                  </w:r>
                  <w:r w:rsidRPr="004D28A5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 xml:space="preserve"> вв.  Успехи и проблемы индустриального общества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Германская империя в конце: борьба за «место под солнцем»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Великобритания: конец Викторианской эпохи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Франция: Третья республика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Италия: время реформ и колониальных захватов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rPr>
                <w:trHeight w:val="728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От Австрийской империи к Австро-Венгрии: поиски выхода из кризиса. Тест по теме «Страны западной Европы</w:t>
                  </w:r>
                  <w:r w:rsidRPr="004D28A5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на рубеже </w:t>
                  </w:r>
                  <w:r w:rsidRPr="004D28A5">
                    <w:rPr>
                      <w:rFonts w:ascii="Times New Roman" w:hAnsi="Times New Roman"/>
                      <w:iCs/>
                      <w:sz w:val="24"/>
                      <w:szCs w:val="24"/>
                      <w:lang w:val="en-US"/>
                    </w:rPr>
                    <w:t>XIX</w:t>
                  </w:r>
                  <w:r w:rsidRPr="004D28A5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– </w:t>
                  </w:r>
                  <w:r w:rsidRPr="004D28A5">
                    <w:rPr>
                      <w:rFonts w:ascii="Times New Roman" w:hAnsi="Times New Roman"/>
                      <w:iCs/>
                      <w:sz w:val="24"/>
                      <w:szCs w:val="24"/>
                      <w:lang w:val="en-US"/>
                    </w:rPr>
                    <w:t>XX</w:t>
                  </w:r>
                  <w:r w:rsidRPr="004D28A5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вв.»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rPr>
                <w:trHeight w:val="728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Тема 4. Две Америки</w:t>
                  </w:r>
                </w:p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 xml:space="preserve">США в 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XIX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веке: модернизация, отмена рабства и сохранение республики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E054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7FC" w:rsidRPr="004D28A5" w:rsidRDefault="00A137FC" w:rsidP="00BA3C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США: империализм и вступление в мировую политику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E0549C">
                  <w:pPr>
                    <w:tabs>
                      <w:tab w:val="left" w:pos="596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E054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7FC" w:rsidRPr="004D28A5" w:rsidRDefault="00A137FC" w:rsidP="00E0549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 xml:space="preserve">Латинская Америка в 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XIX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.: время перемен. Тест по теме «Две Америки»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E0549C">
                  <w:pPr>
                    <w:tabs>
                      <w:tab w:val="left" w:pos="596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 xml:space="preserve">Тема 5. Традиционные общества </w:t>
                  </w:r>
                  <w:r w:rsidRPr="004D28A5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u w:val="single"/>
                      <w:lang w:val="en-US"/>
                    </w:rPr>
                    <w:t>XIX</w:t>
                  </w:r>
                  <w:r w:rsidRPr="004D28A5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 xml:space="preserve"> века: новый этап колониализма </w:t>
                  </w:r>
                </w:p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Япония на пути модернизации: «восточная мораль – западная техника»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Китай: традиции против модернизации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Индия: насильственное разрушение традиционного общества. Африка. Континент в эпоху перемен.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rPr>
                <w:trHeight w:val="610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Тема 6. Международные отношения: обострение противоречий </w:t>
                  </w:r>
                </w:p>
                <w:p w:rsidR="00A137FC" w:rsidRPr="004D28A5" w:rsidRDefault="00A137FC" w:rsidP="007A36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1. Международные отношения: дипломатия или войны?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rPr>
                <w:trHeight w:val="813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E0549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Повторительно-обобщающий урок</w:t>
                  </w:r>
                  <w:r w:rsidRPr="004D28A5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по теме: «История Нового времени. 1800-1900». Проверочный тест.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rPr>
                <w:trHeight w:val="813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E054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  <w:p w:rsidR="00A137FC" w:rsidRPr="004D28A5" w:rsidRDefault="00A137FC" w:rsidP="00791F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9 класс ( 34 часа)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7A3661">
                  <w:pPr>
                    <w:tabs>
                      <w:tab w:val="left" w:pos="5963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137FC" w:rsidRPr="004D28A5" w:rsidTr="005F5348">
              <w:trPr>
                <w:trHeight w:val="288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Введение.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Новейшая история как историческая эпоха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rPr>
                <w:trHeight w:val="288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Раздел 1. Новейшая история. Первая половина ХХ в.</w:t>
                  </w:r>
                </w:p>
                <w:p w:rsidR="00A137FC" w:rsidRPr="004D28A5" w:rsidRDefault="00A137FC" w:rsidP="00544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1.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Страны Европы и США в 1900-1918гг.</w:t>
                  </w:r>
                </w:p>
                <w:p w:rsidR="00A137FC" w:rsidRPr="004D28A5" w:rsidRDefault="00A137FC" w:rsidP="00544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Индустриальное общество  в начале ХХ в.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tabs>
                      <w:tab w:val="left" w:pos="596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16</w:t>
                  </w:r>
                </w:p>
                <w:p w:rsidR="00A137FC" w:rsidRPr="004D28A5" w:rsidRDefault="00A137FC" w:rsidP="00544CD6">
                  <w:pPr>
                    <w:tabs>
                      <w:tab w:val="left" w:pos="596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rPr>
                <w:trHeight w:val="288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Политическое развитие в начале ХХ века.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rPr>
                <w:trHeight w:val="254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«Новый империализм». Происхождение Первой мировой войны.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rPr>
                <w:trHeight w:val="271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Первая мировая война. Мирное урегулирование. Версальско-Вашингтонская </w:t>
                  </w:r>
                </w:p>
                <w:p w:rsidR="00A137FC" w:rsidRPr="004D28A5" w:rsidRDefault="00A137FC" w:rsidP="00544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система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rPr>
                <w:trHeight w:val="542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2. Версальско-Вашингтонская система в действии.</w:t>
                  </w:r>
                </w:p>
                <w:p w:rsidR="00A137FC" w:rsidRPr="004D28A5" w:rsidRDefault="00A137FC" w:rsidP="00544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Последствия войны: революции и распад империй.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rPr>
                <w:trHeight w:val="169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Капиталистический мир в 20е годы. Страны Европы и США в 20е годы.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rPr>
                <w:trHeight w:val="491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Мировой экономический кризис 1929-1933 гг. Пути выхода из экономического кризиса.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rPr>
                <w:trHeight w:val="271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США: « новый курс» Рузвельта.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rPr>
                <w:trHeight w:val="271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Демократические страны Европы в 30е гг.  Великобритания, Франция.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rPr>
                <w:trHeight w:val="610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Тоталитарные режимы в 30е гг. Италия, Германия и Испания в  в 30е годы.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rPr>
                <w:trHeight w:val="356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Проверочный тест по теме: «Версальско - Вашингтонская система в действии».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rPr>
                <w:trHeight w:val="203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3.Страны Азии и Латинской Америки в первой половине ХХ в.</w:t>
                  </w:r>
                </w:p>
                <w:p w:rsidR="00A137FC" w:rsidRPr="004D28A5" w:rsidRDefault="00A137FC" w:rsidP="00544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Восток в 20-30е гг. Китай. Япония, Индия в 30-е гг. РНО.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rPr>
                <w:trHeight w:val="203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Латинская Америка  в первой половине ХХ века.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rPr>
                <w:trHeight w:val="203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 xml:space="preserve">Культура первой половины ХХ века (защита  сообщений). 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rPr>
                <w:trHeight w:val="762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4. Вторая мировая война и её уроки.</w:t>
                  </w:r>
                </w:p>
                <w:p w:rsidR="00A137FC" w:rsidRPr="004D28A5" w:rsidRDefault="00A137FC" w:rsidP="00544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Международные отношения в 30е гг.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rPr>
                <w:trHeight w:val="762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Начало Второй мировой войны. Коренной перелом Завершающий период войны. Итоги войны. 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rPr>
                <w:trHeight w:val="762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Раздел 2. </w:t>
                  </w: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</w:t>
                  </w:r>
                  <w:r w:rsidRPr="004D28A5"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и</w:t>
                  </w: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</w:t>
                  </w: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  <w:t>во</w:t>
                  </w: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  <w:t>второй полов</w:t>
                  </w:r>
                  <w:r w:rsidRPr="004D28A5"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ин</w:t>
                  </w: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е    XX</w:t>
                  </w: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  <w:t>— нач</w:t>
                  </w:r>
                  <w:r w:rsidRPr="004D28A5"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а</w:t>
                  </w: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леX</w:t>
                  </w:r>
                  <w:r w:rsidRPr="004D28A5">
                    <w:rPr>
                      <w:rFonts w:ascii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>X</w:t>
                  </w: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Iв</w:t>
                  </w:r>
                </w:p>
                <w:p w:rsidR="00A137FC" w:rsidRPr="004D28A5" w:rsidRDefault="00A137FC" w:rsidP="00544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5.Мир во второй половине ХХ в.: основные тенденции развития.</w:t>
                  </w:r>
                </w:p>
                <w:p w:rsidR="00A137FC" w:rsidRPr="004D28A5" w:rsidRDefault="00A137FC" w:rsidP="00544CD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Послевоенное мирное урегулирование. Р/к Послевоенное строительство в Кузбассе. Тест по теме «Вторая мировая война»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15</w:t>
                  </w:r>
                </w:p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rPr>
                <w:trHeight w:val="169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«Холодная война». Военно-политические блоки.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rPr>
                <w:trHeight w:val="644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 xml:space="preserve"> Кризисы 70-80х гг. Становление информационного общества. 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rPr>
                <w:trHeight w:val="237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Политическое развитие стран Запада.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rPr>
                <w:trHeight w:val="508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Гражданское общество. Социальные движения.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rPr>
                <w:trHeight w:val="407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37FC" w:rsidRPr="004D28A5" w:rsidRDefault="00A137FC" w:rsidP="009D45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9D4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Тема 6.Страны и регионы мира во второй половине ХХ века: </w:t>
                  </w: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Единство и многообразие.</w:t>
                  </w:r>
                </w:p>
                <w:p w:rsidR="00A137FC" w:rsidRPr="004D28A5" w:rsidRDefault="00A137FC" w:rsidP="00544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Соединённые Штаты Америки. 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  <w:p w:rsidR="00A137FC" w:rsidRPr="004D28A5" w:rsidRDefault="00A137FC" w:rsidP="009D45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rPr>
                <w:trHeight w:val="339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Великобритания.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rPr>
                <w:trHeight w:val="339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Франция.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rPr>
                <w:trHeight w:val="339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Италия.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rPr>
                <w:trHeight w:val="339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2250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2250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Германия: раскол и объединение.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2250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rPr>
                <w:trHeight w:val="339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2250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2250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Латинская Америка во второй половине </w:t>
                  </w:r>
                  <w:r w:rsidRPr="004D28A5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en-US"/>
                    </w:rPr>
                    <w:t>XX</w:t>
                  </w:r>
                  <w:r w:rsidRPr="004D28A5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– начале </w:t>
                  </w:r>
                  <w:r w:rsidRPr="004D28A5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en-US"/>
                    </w:rPr>
                    <w:t>XXI</w:t>
                  </w:r>
                  <w:r w:rsidRPr="004D28A5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в.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2250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rPr>
                <w:trHeight w:val="339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2250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2250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Восточные страны. Страны Азии и Африки в современном мире.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2250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rPr>
                <w:trHeight w:val="339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2250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Международные отношения 60-90е гг. Проверочный тест.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2250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rPr>
                <w:trHeight w:val="407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2250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 xml:space="preserve">Культура второй половины ХХ века 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2250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rPr>
                <w:trHeight w:val="407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2250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8124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Глобализация, тенденции и проблемы современного мира</w:t>
                  </w: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2250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137FC" w:rsidRPr="004D28A5" w:rsidTr="005F5348">
              <w:trPr>
                <w:trHeight w:val="322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33-34</w:t>
                  </w: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Итоговое повторе</w:t>
                  </w:r>
                  <w:r w:rsidRPr="004D28A5">
                    <w:rPr>
                      <w:rFonts w:ascii="Times New Roman" w:hAnsi="Times New Roman"/>
                      <w:b/>
                      <w:spacing w:val="1"/>
                      <w:sz w:val="24"/>
                      <w:szCs w:val="24"/>
                    </w:rPr>
                    <w:t>ни</w:t>
                  </w: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по </w:t>
                  </w:r>
                  <w:r w:rsidRPr="004D28A5"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к</w:t>
                  </w:r>
                  <w:r w:rsidRPr="004D28A5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у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4D28A5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с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4D28A5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«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Новейшая истор</w:t>
                  </w:r>
                  <w:r w:rsidRPr="004D28A5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и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яХХ–</w:t>
                  </w:r>
                  <w:r w:rsidRPr="004D28A5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н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4D28A5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ч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але  X</w:t>
                  </w:r>
                  <w:r w:rsidRPr="004D28A5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X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Iвв</w:t>
                  </w:r>
                  <w:r w:rsidRPr="004D28A5"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.</w:t>
                  </w:r>
                  <w:r w:rsidRPr="004D28A5">
                    <w:rPr>
                      <w:rFonts w:ascii="Times New Roman" w:hAnsi="Times New Roman"/>
                      <w:sz w:val="24"/>
                      <w:szCs w:val="24"/>
                    </w:rPr>
                    <w:t>» Проверочный тест.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7FC" w:rsidRPr="004D28A5" w:rsidRDefault="00A137FC" w:rsidP="00544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28A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</w:p>
              </w:tc>
            </w:tr>
          </w:tbl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37FC" w:rsidRPr="00827E14" w:rsidRDefault="00A137FC" w:rsidP="008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37FC" w:rsidRDefault="00A137FC"/>
    <w:sectPr w:rsidR="00A137FC" w:rsidSect="00AD43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7FC" w:rsidRDefault="00A137FC" w:rsidP="00E74B73">
      <w:pPr>
        <w:spacing w:after="0" w:line="240" w:lineRule="auto"/>
      </w:pPr>
      <w:r>
        <w:separator/>
      </w:r>
    </w:p>
  </w:endnote>
  <w:endnote w:type="continuationSeparator" w:id="0">
    <w:p w:rsidR="00A137FC" w:rsidRDefault="00A137FC" w:rsidP="00E7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FC" w:rsidRDefault="00A137FC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A137FC" w:rsidRDefault="00A137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7FC" w:rsidRDefault="00A137FC" w:rsidP="00E74B73">
      <w:pPr>
        <w:spacing w:after="0" w:line="240" w:lineRule="auto"/>
      </w:pPr>
      <w:r>
        <w:separator/>
      </w:r>
    </w:p>
  </w:footnote>
  <w:footnote w:type="continuationSeparator" w:id="0">
    <w:p w:rsidR="00A137FC" w:rsidRDefault="00A137FC" w:rsidP="00E74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numFmt w:val="bullet"/>
      <w:lvlText w:val="—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>
    <w:nsid w:val="00000007"/>
    <w:multiLevelType w:val="singleLevel"/>
    <w:tmpl w:val="00000007"/>
    <w:lvl w:ilvl="0">
      <w:numFmt w:val="bullet"/>
      <w:lvlText w:val="—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>
    <w:nsid w:val="00FE324E"/>
    <w:multiLevelType w:val="multilevel"/>
    <w:tmpl w:val="B02C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AD20DF"/>
    <w:multiLevelType w:val="hybridMultilevel"/>
    <w:tmpl w:val="6262B4B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079B7914"/>
    <w:multiLevelType w:val="multilevel"/>
    <w:tmpl w:val="4CB4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AC3FE2"/>
    <w:multiLevelType w:val="hybridMultilevel"/>
    <w:tmpl w:val="E9F0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FF07C6"/>
    <w:multiLevelType w:val="hybridMultilevel"/>
    <w:tmpl w:val="F4E4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03F7A"/>
    <w:multiLevelType w:val="hybridMultilevel"/>
    <w:tmpl w:val="E1842FF8"/>
    <w:lvl w:ilvl="0" w:tplc="B4E8B3E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9">
    <w:nsid w:val="2C614BBE"/>
    <w:multiLevelType w:val="hybridMultilevel"/>
    <w:tmpl w:val="E45AF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F4438F"/>
    <w:multiLevelType w:val="hybridMultilevel"/>
    <w:tmpl w:val="F7C86E12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1">
    <w:nsid w:val="385F5ADE"/>
    <w:multiLevelType w:val="hybridMultilevel"/>
    <w:tmpl w:val="A1D60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33B6A"/>
    <w:multiLevelType w:val="hybridMultilevel"/>
    <w:tmpl w:val="474A3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E7B2D98"/>
    <w:multiLevelType w:val="multilevel"/>
    <w:tmpl w:val="98B8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BC4496"/>
    <w:multiLevelType w:val="hybridMultilevel"/>
    <w:tmpl w:val="0986D25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1D4CF3"/>
    <w:multiLevelType w:val="hybridMultilevel"/>
    <w:tmpl w:val="799CCD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6DF185F"/>
    <w:multiLevelType w:val="hybridMultilevel"/>
    <w:tmpl w:val="629C8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31768"/>
    <w:multiLevelType w:val="hybridMultilevel"/>
    <w:tmpl w:val="5958DEF0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8">
    <w:nsid w:val="49A75A4B"/>
    <w:multiLevelType w:val="hybridMultilevel"/>
    <w:tmpl w:val="69BA87E2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9">
    <w:nsid w:val="4ED3314E"/>
    <w:multiLevelType w:val="multilevel"/>
    <w:tmpl w:val="4CB4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036840"/>
    <w:multiLevelType w:val="hybridMultilevel"/>
    <w:tmpl w:val="7DD852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56CE5DE3"/>
    <w:multiLevelType w:val="hybridMultilevel"/>
    <w:tmpl w:val="4CB42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73608B0"/>
    <w:multiLevelType w:val="multilevel"/>
    <w:tmpl w:val="4CB4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F6507"/>
    <w:multiLevelType w:val="hybridMultilevel"/>
    <w:tmpl w:val="0F467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-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CAD2D07"/>
    <w:multiLevelType w:val="hybridMultilevel"/>
    <w:tmpl w:val="493A853C"/>
    <w:lvl w:ilvl="0" w:tplc="2E7CC0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5F725321"/>
    <w:multiLevelType w:val="hybridMultilevel"/>
    <w:tmpl w:val="D7E2B9A4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8055FB0"/>
    <w:multiLevelType w:val="hybridMultilevel"/>
    <w:tmpl w:val="46EAFC7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6F421689"/>
    <w:multiLevelType w:val="hybridMultilevel"/>
    <w:tmpl w:val="98B8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E90CB1"/>
    <w:multiLevelType w:val="hybridMultilevel"/>
    <w:tmpl w:val="2B8018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724A60E3"/>
    <w:multiLevelType w:val="hybridMultilevel"/>
    <w:tmpl w:val="417C96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C77681"/>
    <w:multiLevelType w:val="hybridMultilevel"/>
    <w:tmpl w:val="FCAAAF1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76C9404C"/>
    <w:multiLevelType w:val="hybridMultilevel"/>
    <w:tmpl w:val="D142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790862"/>
    <w:multiLevelType w:val="hybridMultilevel"/>
    <w:tmpl w:val="AF7EF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1A67AD"/>
    <w:multiLevelType w:val="hybridMultilevel"/>
    <w:tmpl w:val="3D5698F8"/>
    <w:lvl w:ilvl="0" w:tplc="0419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5"/>
  </w:num>
  <w:num w:numId="10">
    <w:abstractNumId w:val="34"/>
  </w:num>
  <w:num w:numId="11">
    <w:abstractNumId w:val="28"/>
  </w:num>
  <w:num w:numId="12">
    <w:abstractNumId w:val="24"/>
  </w:num>
  <w:num w:numId="13">
    <w:abstractNumId w:val="20"/>
  </w:num>
  <w:num w:numId="14">
    <w:abstractNumId w:val="8"/>
  </w:num>
  <w:num w:numId="15">
    <w:abstractNumId w:val="9"/>
  </w:num>
  <w:num w:numId="16">
    <w:abstractNumId w:val="32"/>
  </w:num>
  <w:num w:numId="17">
    <w:abstractNumId w:val="33"/>
  </w:num>
  <w:num w:numId="18">
    <w:abstractNumId w:val="11"/>
  </w:num>
  <w:num w:numId="19">
    <w:abstractNumId w:val="23"/>
  </w:num>
  <w:num w:numId="20">
    <w:abstractNumId w:val="18"/>
  </w:num>
  <w:num w:numId="21">
    <w:abstractNumId w:val="17"/>
  </w:num>
  <w:num w:numId="22">
    <w:abstractNumId w:val="7"/>
  </w:num>
  <w:num w:numId="23">
    <w:abstractNumId w:val="15"/>
  </w:num>
  <w:num w:numId="24">
    <w:abstractNumId w:val="3"/>
  </w:num>
  <w:num w:numId="25">
    <w:abstractNumId w:val="10"/>
  </w:num>
  <w:num w:numId="26">
    <w:abstractNumId w:val="30"/>
  </w:num>
  <w:num w:numId="27">
    <w:abstractNumId w:val="29"/>
  </w:num>
  <w:num w:numId="28">
    <w:abstractNumId w:val="13"/>
  </w:num>
  <w:num w:numId="29">
    <w:abstractNumId w:val="21"/>
  </w:num>
  <w:num w:numId="30">
    <w:abstractNumId w:val="4"/>
  </w:num>
  <w:num w:numId="31">
    <w:abstractNumId w:val="19"/>
  </w:num>
  <w:num w:numId="32">
    <w:abstractNumId w:val="22"/>
  </w:num>
  <w:num w:numId="33">
    <w:abstractNumId w:val="35"/>
  </w:num>
  <w:num w:numId="34">
    <w:abstractNumId w:val="26"/>
  </w:num>
  <w:num w:numId="35">
    <w:abstractNumId w:val="31"/>
  </w:num>
  <w:num w:numId="36">
    <w:abstractNumId w:val="16"/>
  </w:num>
  <w:num w:numId="37">
    <w:abstractNumId w:val="14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FFD"/>
    <w:rsid w:val="001E28E3"/>
    <w:rsid w:val="002250E1"/>
    <w:rsid w:val="002B7425"/>
    <w:rsid w:val="00301F64"/>
    <w:rsid w:val="00324765"/>
    <w:rsid w:val="003E4305"/>
    <w:rsid w:val="00410886"/>
    <w:rsid w:val="004D28A5"/>
    <w:rsid w:val="00522E89"/>
    <w:rsid w:val="00544CD6"/>
    <w:rsid w:val="005F5348"/>
    <w:rsid w:val="00727F25"/>
    <w:rsid w:val="00761484"/>
    <w:rsid w:val="00791FF9"/>
    <w:rsid w:val="007A3661"/>
    <w:rsid w:val="008124FE"/>
    <w:rsid w:val="00822C99"/>
    <w:rsid w:val="00822D9A"/>
    <w:rsid w:val="00827E14"/>
    <w:rsid w:val="008A3D49"/>
    <w:rsid w:val="009A7286"/>
    <w:rsid w:val="009D4539"/>
    <w:rsid w:val="00A137FC"/>
    <w:rsid w:val="00AB2116"/>
    <w:rsid w:val="00AD43A8"/>
    <w:rsid w:val="00BA3C28"/>
    <w:rsid w:val="00C32EAD"/>
    <w:rsid w:val="00CD0726"/>
    <w:rsid w:val="00E04FFD"/>
    <w:rsid w:val="00E0549C"/>
    <w:rsid w:val="00E160F8"/>
    <w:rsid w:val="00E74B73"/>
    <w:rsid w:val="00F1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0c51">
    <w:name w:val="c40 c51"/>
    <w:basedOn w:val="Normal"/>
    <w:uiPriority w:val="99"/>
    <w:rsid w:val="00827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827E14"/>
    <w:rPr>
      <w:rFonts w:cs="Times New Roman"/>
    </w:rPr>
  </w:style>
  <w:style w:type="paragraph" w:customStyle="1" w:styleId="c86c40c51c173">
    <w:name w:val="c86 c40 c51 c173"/>
    <w:basedOn w:val="Normal"/>
    <w:uiPriority w:val="99"/>
    <w:rsid w:val="00827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c51c78">
    <w:name w:val="c40 c51 c78"/>
    <w:basedOn w:val="Normal"/>
    <w:uiPriority w:val="99"/>
    <w:rsid w:val="00827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c72">
    <w:name w:val="c5 c72"/>
    <w:basedOn w:val="Normal"/>
    <w:uiPriority w:val="99"/>
    <w:rsid w:val="00827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c15">
    <w:name w:val="c3 c15"/>
    <w:basedOn w:val="DefaultParagraphFont"/>
    <w:uiPriority w:val="99"/>
    <w:rsid w:val="00827E14"/>
    <w:rPr>
      <w:rFonts w:cs="Times New Roman"/>
    </w:rPr>
  </w:style>
  <w:style w:type="paragraph" w:customStyle="1" w:styleId="c28c9c40">
    <w:name w:val="c28 c9 c40"/>
    <w:basedOn w:val="Normal"/>
    <w:uiPriority w:val="99"/>
    <w:rsid w:val="00827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DefaultParagraphFont"/>
    <w:uiPriority w:val="99"/>
    <w:rsid w:val="00827E14"/>
    <w:rPr>
      <w:rFonts w:cs="Times New Roman"/>
    </w:rPr>
  </w:style>
  <w:style w:type="character" w:customStyle="1" w:styleId="c17c15">
    <w:name w:val="c17 c15"/>
    <w:basedOn w:val="DefaultParagraphFont"/>
    <w:uiPriority w:val="99"/>
    <w:rsid w:val="00827E14"/>
    <w:rPr>
      <w:rFonts w:cs="Times New Roman"/>
    </w:rPr>
  </w:style>
  <w:style w:type="character" w:customStyle="1" w:styleId="c3c15c71">
    <w:name w:val="c3 c15 c71"/>
    <w:basedOn w:val="DefaultParagraphFont"/>
    <w:uiPriority w:val="99"/>
    <w:rsid w:val="00827E14"/>
    <w:rPr>
      <w:rFonts w:cs="Times New Roman"/>
    </w:rPr>
  </w:style>
  <w:style w:type="character" w:customStyle="1" w:styleId="c3c71c15">
    <w:name w:val="c3 c71 c15"/>
    <w:basedOn w:val="DefaultParagraphFont"/>
    <w:uiPriority w:val="99"/>
    <w:rsid w:val="00827E14"/>
    <w:rPr>
      <w:rFonts w:cs="Times New Roman"/>
    </w:rPr>
  </w:style>
  <w:style w:type="paragraph" w:customStyle="1" w:styleId="c87c40">
    <w:name w:val="c87 c40"/>
    <w:basedOn w:val="Normal"/>
    <w:uiPriority w:val="99"/>
    <w:rsid w:val="00827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c87">
    <w:name w:val="c40 c87"/>
    <w:basedOn w:val="Normal"/>
    <w:uiPriority w:val="99"/>
    <w:rsid w:val="00827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Стиль"/>
    <w:uiPriority w:val="99"/>
    <w:rsid w:val="00827E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827E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27E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7E1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27E14"/>
    <w:rPr>
      <w:rFonts w:cs="Times New Roman"/>
    </w:rPr>
  </w:style>
  <w:style w:type="paragraph" w:styleId="NormalWeb">
    <w:name w:val="Normal (Web)"/>
    <w:basedOn w:val="Normal"/>
    <w:uiPriority w:val="99"/>
    <w:rsid w:val="00827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827E14"/>
    <w:rPr>
      <w:rFonts w:cs="Times New Roman"/>
      <w:i/>
    </w:rPr>
  </w:style>
  <w:style w:type="paragraph" w:customStyle="1" w:styleId="11">
    <w:name w:val="Знак Знак Знак1 Знак1"/>
    <w:basedOn w:val="Normal"/>
    <w:uiPriority w:val="99"/>
    <w:rsid w:val="00827E1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27E1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27E14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827E14"/>
    <w:rPr>
      <w:rFonts w:cs="Times New Roman"/>
      <w:b/>
    </w:rPr>
  </w:style>
  <w:style w:type="paragraph" w:customStyle="1" w:styleId="Standard">
    <w:name w:val="Standard"/>
    <w:uiPriority w:val="99"/>
    <w:rsid w:val="00827E14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</w:rPr>
  </w:style>
  <w:style w:type="paragraph" w:customStyle="1" w:styleId="1">
    <w:name w:val="Абзац списка1"/>
    <w:basedOn w:val="Standard"/>
    <w:uiPriority w:val="99"/>
    <w:rsid w:val="00827E14"/>
    <w:pPr>
      <w:ind w:left="720"/>
    </w:pPr>
  </w:style>
  <w:style w:type="paragraph" w:styleId="NoSpacing">
    <w:name w:val="No Spacing"/>
    <w:link w:val="NoSpacingChar"/>
    <w:uiPriority w:val="99"/>
    <w:qFormat/>
    <w:rsid w:val="00827E14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827E14"/>
    <w:rPr>
      <w:rFonts w:ascii="Times New Roman" w:hAnsi="Times New Roman"/>
      <w:sz w:val="24"/>
      <w:lang w:eastAsia="ru-RU"/>
    </w:rPr>
  </w:style>
  <w:style w:type="paragraph" w:customStyle="1" w:styleId="Style5">
    <w:name w:val="Style5"/>
    <w:basedOn w:val="Normal"/>
    <w:uiPriority w:val="99"/>
    <w:rsid w:val="00827E14"/>
    <w:pPr>
      <w:widowControl w:val="0"/>
      <w:autoSpaceDE w:val="0"/>
      <w:autoSpaceDN w:val="0"/>
      <w:adjustRightInd w:val="0"/>
      <w:spacing w:after="0" w:line="648" w:lineRule="exact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character" w:customStyle="1" w:styleId="c1c2">
    <w:name w:val="c1 c2"/>
    <w:basedOn w:val="DefaultParagraphFont"/>
    <w:uiPriority w:val="99"/>
    <w:rsid w:val="00827E14"/>
    <w:rPr>
      <w:rFonts w:cs="Times New Roman"/>
    </w:rPr>
  </w:style>
  <w:style w:type="paragraph" w:customStyle="1" w:styleId="c0">
    <w:name w:val="c0"/>
    <w:basedOn w:val="Normal"/>
    <w:uiPriority w:val="99"/>
    <w:rsid w:val="00827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0c15">
    <w:name w:val="c70 c15"/>
    <w:basedOn w:val="Normal"/>
    <w:uiPriority w:val="99"/>
    <w:rsid w:val="00827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c25c14">
    <w:name w:val="c18 c25 c14"/>
    <w:basedOn w:val="DefaultParagraphFont"/>
    <w:uiPriority w:val="99"/>
    <w:rsid w:val="00827E1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27E1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27E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7E14"/>
    <w:rPr>
      <w:rFonts w:ascii="Times New Roman" w:hAnsi="Times New Roman" w:cs="Times New Roman"/>
      <w:sz w:val="24"/>
      <w:szCs w:val="24"/>
    </w:rPr>
  </w:style>
  <w:style w:type="paragraph" w:customStyle="1" w:styleId="a0">
    <w:name w:val="Новый"/>
    <w:basedOn w:val="Normal"/>
    <w:uiPriority w:val="99"/>
    <w:rsid w:val="00827E14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31</Pages>
  <Words>13297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Alexsander</dc:creator>
  <cp:keywords/>
  <dc:description/>
  <cp:lastModifiedBy>Microsoft Office</cp:lastModifiedBy>
  <cp:revision>20</cp:revision>
  <cp:lastPrinted>2018-01-23T08:39:00Z</cp:lastPrinted>
  <dcterms:created xsi:type="dcterms:W3CDTF">2018-01-21T07:00:00Z</dcterms:created>
  <dcterms:modified xsi:type="dcterms:W3CDTF">2018-01-24T14:16:00Z</dcterms:modified>
</cp:coreProperties>
</file>